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CA27" w14:textId="77777777" w:rsidR="004D69B5" w:rsidRDefault="00E15D0A">
      <w:pPr>
        <w:pStyle w:val="Heading1"/>
      </w:pPr>
      <w:r>
        <w:t>BVMBA Meeting Minutes - Sept 5, 2016</w:t>
      </w:r>
    </w:p>
    <w:p w14:paraId="5C211774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1. Fall Time Trials</w:t>
      </w:r>
    </w:p>
    <w:p w14:paraId="7C8D9C72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Have been moved to Thursday by voice vote (6 in favor, 4 abstain, 0 nay)</w:t>
      </w:r>
    </w:p>
    <w:p w14:paraId="5FB7C36A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First start is at 6:00pm or whenever at least 2 people are present after 6:00pm</w:t>
      </w:r>
    </w:p>
    <w:p w14:paraId="27D0990B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Late starts (after 6:30pm) are permitted, but be aware that darkness may impact your time!</w:t>
      </w:r>
    </w:p>
    <w:p w14:paraId="088C052E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As soon as at least 2 people are present after 6:00pm, one will ride and be timed.  When that person returns, he/she will become the timer for the remainder of the race.</w:t>
      </w:r>
    </w:p>
    <w:p w14:paraId="7EAF6271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There will be </w:t>
      </w:r>
      <w:r>
        <w:rPr>
          <w:rFonts w:ascii="Helvetica" w:hAnsi="Helvetica" w:cs="Helvetica"/>
          <w:color w:val="auto"/>
          <w:sz w:val="24"/>
          <w:szCs w:val="24"/>
        </w:rPr>
        <w:t xml:space="preserve">2 </w:t>
      </w:r>
      <w:r>
        <w:rPr>
          <w:rFonts w:ascii="Helvetica" w:hAnsi="Helvetica" w:cs="Helvetica"/>
          <w:color w:val="auto"/>
          <w:sz w:val="24"/>
          <w:szCs w:val="24"/>
        </w:rPr>
        <w:t xml:space="preserve">TT </w:t>
      </w:r>
      <w:r>
        <w:rPr>
          <w:rFonts w:ascii="Helvetica" w:hAnsi="Helvetica" w:cs="Helvetica"/>
          <w:color w:val="auto"/>
          <w:sz w:val="24"/>
          <w:szCs w:val="24"/>
        </w:rPr>
        <w:t>signs</w:t>
      </w:r>
      <w:r>
        <w:rPr>
          <w:rFonts w:ascii="Helvetica" w:hAnsi="Helvetica" w:cs="Helvetica"/>
          <w:color w:val="auto"/>
          <w:sz w:val="24"/>
          <w:szCs w:val="24"/>
        </w:rPr>
        <w:t xml:space="preserve"> added</w:t>
      </w:r>
      <w:r>
        <w:rPr>
          <w:rFonts w:ascii="Helvetica" w:hAnsi="Helvetica" w:cs="Helvetica"/>
          <w:color w:val="auto"/>
          <w:sz w:val="24"/>
          <w:szCs w:val="24"/>
        </w:rPr>
        <w:t xml:space="preserve"> - one at road exit, one at phase 1 bypass</w:t>
      </w:r>
    </w:p>
    <w:p w14:paraId="296073C0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</w:t>
      </w:r>
      <w:r>
        <w:rPr>
          <w:rFonts w:ascii="Helvetica" w:hAnsi="Helvetica" w:cs="Helvetica"/>
          <w:color w:val="auto"/>
          <w:sz w:val="24"/>
          <w:szCs w:val="24"/>
        </w:rPr>
        <w:t xml:space="preserve">AMCT will </w:t>
      </w:r>
      <w:r>
        <w:rPr>
          <w:rFonts w:ascii="Helvetica" w:hAnsi="Helvetica" w:cs="Helvetica"/>
          <w:color w:val="auto"/>
          <w:sz w:val="24"/>
          <w:szCs w:val="24"/>
        </w:rPr>
        <w:t>be doing a group ride at 6:00pm on Thursday and may join the TT</w:t>
      </w:r>
    </w:p>
    <w:p w14:paraId="74455966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14:paraId="2383974A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2. </w:t>
      </w:r>
      <w:r>
        <w:rPr>
          <w:rFonts w:ascii="Helvetica" w:hAnsi="Helvetica" w:cs="Helvetica"/>
          <w:color w:val="auto"/>
          <w:sz w:val="24"/>
          <w:szCs w:val="24"/>
        </w:rPr>
        <w:t>Trail maintenance at Lake Bryan Saturday September 10</w:t>
      </w:r>
      <w:r>
        <w:rPr>
          <w:rFonts w:ascii="Helvetica" w:hAnsi="Helvetica" w:cs="Helvetica"/>
          <w:color w:val="auto"/>
          <w:sz w:val="24"/>
          <w:szCs w:val="24"/>
        </w:rPr>
        <w:t xml:space="preserve"> at 8 am</w:t>
      </w:r>
    </w:p>
    <w:p w14:paraId="0A4FC7D4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Will be lopping from 8 am to 1 pm</w:t>
      </w:r>
    </w:p>
    <w:p w14:paraId="31B1D09B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</w:t>
      </w:r>
      <w:r>
        <w:rPr>
          <w:rFonts w:ascii="Helvetica" w:hAnsi="Helvetica" w:cs="Helvetica"/>
          <w:color w:val="auto"/>
          <w:sz w:val="24"/>
          <w:szCs w:val="24"/>
        </w:rPr>
        <w:t>Octopus and first part of Loop de Loop</w:t>
      </w:r>
      <w:r>
        <w:rPr>
          <w:rFonts w:ascii="Helvetica" w:hAnsi="Helvetica" w:cs="Helvetica"/>
          <w:color w:val="auto"/>
          <w:sz w:val="24"/>
          <w:szCs w:val="24"/>
        </w:rPr>
        <w:t xml:space="preserve"> are primary targets</w:t>
      </w:r>
    </w:p>
    <w:p w14:paraId="0D9C93D1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</w:t>
      </w:r>
      <w:r>
        <w:rPr>
          <w:rFonts w:ascii="Helvetica" w:hAnsi="Helvetica" w:cs="Helvetica"/>
          <w:color w:val="auto"/>
          <w:sz w:val="24"/>
          <w:szCs w:val="24"/>
        </w:rPr>
        <w:t>Chainsaw</w:t>
      </w:r>
      <w:r>
        <w:rPr>
          <w:rFonts w:ascii="Helvetica" w:hAnsi="Helvetica" w:cs="Helvetica"/>
          <w:color w:val="auto"/>
          <w:sz w:val="24"/>
          <w:szCs w:val="24"/>
        </w:rPr>
        <w:t xml:space="preserve"> is needed</w:t>
      </w:r>
      <w:r>
        <w:rPr>
          <w:rFonts w:ascii="Helvetica" w:hAnsi="Helvetica" w:cs="Helvetica"/>
          <w:color w:val="auto"/>
          <w:sz w:val="24"/>
          <w:szCs w:val="24"/>
        </w:rPr>
        <w:t xml:space="preserve"> for one tree on Peaceful Woods</w:t>
      </w:r>
    </w:p>
    <w:p w14:paraId="4ADF73AB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All trail maintenance sessions are open to any member</w:t>
      </w:r>
    </w:p>
    <w:p w14:paraId="7965508B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Additional trail maintenance on your own schedule is encouraged, but make sure you e-mail us so that we can record your contribution!</w:t>
      </w:r>
    </w:p>
    <w:p w14:paraId="3ECFD424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14:paraId="460A356E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3. Attendees voted unanimously to approve use of club funds to offer</w:t>
      </w:r>
      <w:r>
        <w:rPr>
          <w:rFonts w:ascii="Helvetica" w:hAnsi="Helvetica" w:cs="Helvetica"/>
          <w:color w:val="auto"/>
          <w:sz w:val="24"/>
          <w:szCs w:val="24"/>
        </w:rPr>
        <w:t xml:space="preserve"> food after trail maintenance </w:t>
      </w:r>
      <w:r>
        <w:rPr>
          <w:rFonts w:ascii="Helvetica" w:hAnsi="Helvetica" w:cs="Helvetica"/>
          <w:color w:val="auto"/>
          <w:sz w:val="24"/>
          <w:szCs w:val="24"/>
        </w:rPr>
        <w:t>starting in October</w:t>
      </w:r>
    </w:p>
    <w:p w14:paraId="10B09A53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This weekend breakfast will be provided by the club, but subsequently it will be lunch</w:t>
      </w:r>
    </w:p>
    <w:p w14:paraId="621D2210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14:paraId="12B0BDB2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4. Attendees voted unanimously</w:t>
      </w:r>
      <w:r>
        <w:rPr>
          <w:rFonts w:ascii="Helvetica" w:hAnsi="Helvetica" w:cs="Helvetica"/>
          <w:color w:val="auto"/>
          <w:sz w:val="24"/>
          <w:szCs w:val="24"/>
        </w:rPr>
        <w:t xml:space="preserve"> to buy new tools for general maintenance </w:t>
      </w:r>
      <w:r>
        <w:rPr>
          <w:rFonts w:ascii="Helvetica" w:hAnsi="Helvetica" w:cs="Helvetica"/>
          <w:color w:val="auto"/>
          <w:sz w:val="24"/>
          <w:szCs w:val="24"/>
        </w:rPr>
        <w:t>~</w:t>
      </w:r>
      <w:r>
        <w:rPr>
          <w:rFonts w:ascii="Helvetica" w:hAnsi="Helvetica" w:cs="Helvetica"/>
          <w:color w:val="auto"/>
          <w:sz w:val="24"/>
          <w:szCs w:val="24"/>
        </w:rPr>
        <w:t>$200</w:t>
      </w:r>
    </w:p>
    <w:p w14:paraId="216A0F23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</w:t>
      </w:r>
      <w:r>
        <w:rPr>
          <w:rFonts w:ascii="Helvetica" w:hAnsi="Helvetica" w:cs="Helvetica"/>
          <w:color w:val="auto"/>
          <w:sz w:val="24"/>
          <w:szCs w:val="24"/>
        </w:rPr>
        <w:t>Medium size - 1/2-1" loppers - 5</w:t>
      </w:r>
    </w:p>
    <w:p w14:paraId="7CD37167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</w:t>
      </w:r>
      <w:r>
        <w:rPr>
          <w:rFonts w:ascii="Helvetica" w:hAnsi="Helvetica" w:cs="Helvetica"/>
          <w:color w:val="auto"/>
          <w:sz w:val="24"/>
          <w:szCs w:val="24"/>
        </w:rPr>
        <w:t>Pocket saws - 2</w:t>
      </w:r>
    </w:p>
    <w:p w14:paraId="56B26564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14:paraId="14E8999A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5. AMCT is hosting a race at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Millican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 on October 1-2</w:t>
      </w:r>
    </w:p>
    <w:p w14:paraId="3A596E7B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We hope that they will be interested in having an AMCT general work day at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Millican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 before that weekend</w:t>
      </w:r>
    </w:p>
    <w:p w14:paraId="13F02DBE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We will lend them tools for such maintenance</w:t>
      </w:r>
    </w:p>
    <w:p w14:paraId="00178953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ab/>
        <w:t>- Eames Bennett will be our contact for delivery and return of loaned tools</w:t>
      </w:r>
    </w:p>
    <w:p w14:paraId="21FBEA94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14:paraId="5862F6CC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6.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Millican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 signage</w:t>
      </w:r>
    </w:p>
    <w:p w14:paraId="67A2DF13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Every ½ mile small number plates for med-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evac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 purposes</w:t>
      </w:r>
    </w:p>
    <w:p w14:paraId="6E54DC7A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Signs denoting named trail sections</w:t>
      </w:r>
    </w:p>
    <w:p w14:paraId="489B28D5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ab/>
        <w:t>- Online</w:t>
      </w:r>
      <w:r>
        <w:rPr>
          <w:rFonts w:ascii="Helvetica" w:hAnsi="Helvetica" w:cs="Helvetica"/>
          <w:color w:val="auto"/>
          <w:sz w:val="24"/>
          <w:szCs w:val="24"/>
        </w:rPr>
        <w:t xml:space="preserve"> poll for names for parts of the trail - nominations and then final</w:t>
      </w:r>
      <w:r>
        <w:rPr>
          <w:rFonts w:ascii="Helvetica" w:hAnsi="Helvetica" w:cs="Helvetica"/>
          <w:color w:val="auto"/>
          <w:sz w:val="24"/>
          <w:szCs w:val="24"/>
        </w:rPr>
        <w:t xml:space="preserve"> vote</w:t>
      </w:r>
    </w:p>
    <w:p w14:paraId="037A5E9B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ab/>
        <w:t>- Travis P. will construct a Google form for this purpose - stay tuned!</w:t>
      </w:r>
    </w:p>
    <w:p w14:paraId="088C1104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Justin Flynn has volunteered to do the wood routing for these signs</w:t>
      </w:r>
    </w:p>
    <w:p w14:paraId="00757C7B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14:paraId="36352CBD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7. Mailing list switch from Yahoo to Google</w:t>
      </w:r>
    </w:p>
    <w:p w14:paraId="31020F07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lastRenderedPageBreak/>
        <w:t>- Justin will manage this process</w:t>
      </w:r>
    </w:p>
    <w:p w14:paraId="37073F9C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Yahoo mail is unreliable and many members object to having to register with Yahoo</w:t>
      </w:r>
    </w:p>
    <w:p w14:paraId="2C2002C3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14:paraId="6316CA6E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8. Weather stations</w:t>
      </w:r>
    </w:p>
    <w:p w14:paraId="7C60C4C2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At Saturday trail maintenance, we will f</w:t>
      </w:r>
      <w:r>
        <w:rPr>
          <w:rFonts w:ascii="Helvetica" w:hAnsi="Helvetica" w:cs="Helvetica"/>
          <w:color w:val="auto"/>
          <w:sz w:val="24"/>
          <w:szCs w:val="24"/>
        </w:rPr>
        <w:t>ind out if the Lake Bryan weather station is still present - ask at the Icehouse</w:t>
      </w:r>
    </w:p>
    <w:p w14:paraId="27694EC6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</w:t>
      </w:r>
      <w:hyperlink r:id="rId7" w:history="1">
        <w:r w:rsidR="00DA581B" w:rsidRPr="00CC67DD">
          <w:rPr>
            <w:rStyle w:val="Hyperlink"/>
            <w:rFonts w:ascii="Helvetica" w:hAnsi="Helvetica" w:cs="Helvetica"/>
            <w:sz w:val="24"/>
            <w:szCs w:val="24"/>
          </w:rPr>
          <w:t>www.wunderground.com</w:t>
        </w:r>
      </w:hyperlink>
      <w:r w:rsidR="00DA581B">
        <w:rPr>
          <w:rFonts w:ascii="Helvetica" w:hAnsi="Helvetica" w:cs="Helvetica"/>
          <w:color w:val="auto"/>
          <w:sz w:val="24"/>
          <w:szCs w:val="24"/>
        </w:rPr>
        <w:t xml:space="preserve"> has a connection to a weather station near </w:t>
      </w:r>
      <w:proofErr w:type="spellStart"/>
      <w:r w:rsidR="00DA581B">
        <w:rPr>
          <w:rFonts w:ascii="Helvetica" w:hAnsi="Helvetica" w:cs="Helvetica"/>
          <w:color w:val="auto"/>
          <w:sz w:val="24"/>
          <w:szCs w:val="24"/>
        </w:rPr>
        <w:t>Millican</w:t>
      </w:r>
      <w:proofErr w:type="spellEnd"/>
    </w:p>
    <w:p w14:paraId="0DFFC4FE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ab/>
        <w:t>- Share Riding Program KTXCOLLE71</w:t>
      </w:r>
    </w:p>
    <w:p w14:paraId="28350D8E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14:paraId="1655CCCA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9. </w:t>
      </w:r>
      <w:proofErr w:type="spellStart"/>
      <w:r w:rsidR="00E15D0A">
        <w:rPr>
          <w:rFonts w:ascii="Helvetica" w:hAnsi="Helvetica" w:cs="Helvetica"/>
          <w:color w:val="auto"/>
          <w:sz w:val="24"/>
          <w:szCs w:val="24"/>
        </w:rPr>
        <w:t>Lajitas</w:t>
      </w:r>
      <w:proofErr w:type="spellEnd"/>
      <w:r w:rsidR="00E15D0A">
        <w:rPr>
          <w:rFonts w:ascii="Helvetica" w:hAnsi="Helvetica" w:cs="Helvetica"/>
          <w:color w:val="auto"/>
          <w:sz w:val="24"/>
          <w:szCs w:val="24"/>
        </w:rPr>
        <w:t xml:space="preserve"> - </w:t>
      </w:r>
      <w:r>
        <w:rPr>
          <w:rFonts w:ascii="Helvetica" w:hAnsi="Helvetica" w:cs="Helvetica"/>
          <w:color w:val="auto"/>
          <w:sz w:val="24"/>
          <w:szCs w:val="24"/>
        </w:rPr>
        <w:t>reserve your camping spot now!</w:t>
      </w:r>
    </w:p>
    <w:p w14:paraId="749E30CE" w14:textId="77777777" w:rsidR="00E15D0A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Tents:  Justin, James/Beth, Carolyn, Gina, . . .</w:t>
      </w:r>
    </w:p>
    <w:p w14:paraId="73C33D5A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RVs:  Collin, Amy, Dan, . . . </w:t>
      </w:r>
    </w:p>
    <w:p w14:paraId="2415A2E7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14:paraId="6D173F79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10. Dinosaur Valley is September 17-18</w:t>
      </w:r>
    </w:p>
    <w:p w14:paraId="2FEAF0B5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Leave after work on Friday (if you can leave early, please feel free to do so!)</w:t>
      </w:r>
    </w:p>
    <w:p w14:paraId="63210B05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Plan to ride Saturday and Sunday morning</w:t>
      </w:r>
    </w:p>
    <w:p w14:paraId="05B0B2A9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ab/>
        <w:t xml:space="preserve">- +/-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Solavaca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 Ranch, Cleburne State Park</w:t>
      </w:r>
    </w:p>
    <w:p w14:paraId="66C2A9D3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We have 2 tent sites reserved (under Beth Boudreau)</w:t>
      </w:r>
      <w:bookmarkStart w:id="0" w:name="_GoBack"/>
      <w:bookmarkEnd w:id="0"/>
    </w:p>
    <w:p w14:paraId="54F9F8D7" w14:textId="77777777" w:rsidR="00E15D0A" w:rsidRDefault="00E15D0A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14:paraId="14CC2D3F" w14:textId="77777777" w:rsidR="00E15D0A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11. </w:t>
      </w:r>
      <w:r w:rsidR="00E15D0A">
        <w:rPr>
          <w:rFonts w:ascii="Helvetica" w:hAnsi="Helvetica" w:cs="Helvetica"/>
          <w:color w:val="auto"/>
          <w:sz w:val="24"/>
          <w:szCs w:val="24"/>
        </w:rPr>
        <w:t xml:space="preserve">Robert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Chrostowski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 </w:t>
      </w:r>
      <w:r w:rsidR="00E15D0A">
        <w:rPr>
          <w:rFonts w:ascii="Helvetica" w:hAnsi="Helvetica" w:cs="Helvetica"/>
          <w:color w:val="auto"/>
          <w:sz w:val="24"/>
          <w:szCs w:val="24"/>
        </w:rPr>
        <w:t xml:space="preserve">- </w:t>
      </w:r>
      <w:proofErr w:type="spellStart"/>
      <w:r w:rsidR="00E15D0A">
        <w:rPr>
          <w:rFonts w:ascii="Helvetica" w:hAnsi="Helvetica" w:cs="Helvetica"/>
          <w:color w:val="auto"/>
          <w:sz w:val="24"/>
          <w:szCs w:val="24"/>
        </w:rPr>
        <w:t>Mtn</w:t>
      </w:r>
      <w:proofErr w:type="spellEnd"/>
      <w:r w:rsidR="00E15D0A">
        <w:rPr>
          <w:rFonts w:ascii="Helvetica" w:hAnsi="Helvetica" w:cs="Helvetica"/>
          <w:color w:val="auto"/>
          <w:sz w:val="24"/>
          <w:szCs w:val="24"/>
        </w:rPr>
        <w:t xml:space="preserve"> Bike VP for AMCT - </w:t>
      </w:r>
    </w:p>
    <w:p w14:paraId="77F074E4" w14:textId="77777777" w:rsidR="00E15D0A" w:rsidRDefault="00DA581B" w:rsidP="00DA58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>- Has extensive experience with trail building in Florida</w:t>
      </w:r>
      <w:r>
        <w:rPr>
          <w:rFonts w:ascii="Helvetica" w:hAnsi="Helvetica" w:cs="Helvetica"/>
          <w:color w:val="auto"/>
          <w:sz w:val="24"/>
          <w:szCs w:val="24"/>
        </w:rPr>
        <w:tab/>
      </w:r>
    </w:p>
    <w:p w14:paraId="5EC15912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Would like to make alterations to existing </w:t>
      </w:r>
      <w:proofErr w:type="spellStart"/>
      <w:r>
        <w:rPr>
          <w:rFonts w:ascii="Helvetica" w:hAnsi="Helvetica" w:cs="Helvetica"/>
          <w:color w:val="auto"/>
          <w:sz w:val="24"/>
          <w:szCs w:val="24"/>
        </w:rPr>
        <w:t>Millican</w:t>
      </w:r>
      <w:proofErr w:type="spellEnd"/>
      <w:r>
        <w:rPr>
          <w:rFonts w:ascii="Helvetica" w:hAnsi="Helvetica" w:cs="Helvetica"/>
          <w:color w:val="auto"/>
          <w:sz w:val="24"/>
          <w:szCs w:val="24"/>
        </w:rPr>
        <w:t xml:space="preserve"> Trails </w:t>
      </w:r>
    </w:p>
    <w:p w14:paraId="3A82E653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ab/>
        <w:t>- Ideally to start before AMCT race in October</w:t>
      </w:r>
    </w:p>
    <w:p w14:paraId="4ACACF60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ab/>
        <w:t xml:space="preserve">- </w:t>
      </w:r>
      <w:r w:rsidR="00E15D0A">
        <w:rPr>
          <w:rFonts w:ascii="Helvetica" w:hAnsi="Helvetica" w:cs="Helvetica"/>
          <w:color w:val="auto"/>
          <w:sz w:val="24"/>
          <w:szCs w:val="24"/>
        </w:rPr>
        <w:t xml:space="preserve">Short track around the </w:t>
      </w:r>
      <w:r>
        <w:rPr>
          <w:rFonts w:ascii="Helvetica" w:hAnsi="Helvetica" w:cs="Helvetica"/>
          <w:color w:val="auto"/>
          <w:sz w:val="24"/>
          <w:szCs w:val="24"/>
        </w:rPr>
        <w:t xml:space="preserve">Phase IV </w:t>
      </w:r>
      <w:r w:rsidR="00E15D0A">
        <w:rPr>
          <w:rFonts w:ascii="Helvetica" w:hAnsi="Helvetica" w:cs="Helvetica"/>
          <w:color w:val="auto"/>
          <w:sz w:val="24"/>
          <w:szCs w:val="24"/>
        </w:rPr>
        <w:t xml:space="preserve">quarry or </w:t>
      </w:r>
      <w:r>
        <w:rPr>
          <w:rFonts w:ascii="Helvetica" w:hAnsi="Helvetica" w:cs="Helvetica"/>
          <w:color w:val="auto"/>
          <w:sz w:val="24"/>
          <w:szCs w:val="24"/>
        </w:rPr>
        <w:t xml:space="preserve">within </w:t>
      </w:r>
      <w:r w:rsidR="00E15D0A">
        <w:rPr>
          <w:rFonts w:ascii="Helvetica" w:hAnsi="Helvetica" w:cs="Helvetica"/>
          <w:color w:val="auto"/>
          <w:sz w:val="24"/>
          <w:szCs w:val="24"/>
        </w:rPr>
        <w:t xml:space="preserve">Phase </w:t>
      </w:r>
      <w:r>
        <w:rPr>
          <w:rFonts w:ascii="Helvetica" w:hAnsi="Helvetica" w:cs="Helvetica"/>
          <w:color w:val="auto"/>
          <w:sz w:val="24"/>
          <w:szCs w:val="24"/>
        </w:rPr>
        <w:t>IV</w:t>
      </w:r>
    </w:p>
    <w:p w14:paraId="61826BD1" w14:textId="77777777" w:rsidR="00E15D0A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</w:t>
      </w:r>
      <w:r w:rsidR="00E15D0A">
        <w:rPr>
          <w:rFonts w:ascii="Helvetica" w:hAnsi="Helvetica" w:cs="Helvetica"/>
          <w:color w:val="auto"/>
          <w:sz w:val="24"/>
          <w:szCs w:val="24"/>
        </w:rPr>
        <w:t xml:space="preserve">Robert to meet with the trail committee to determine </w:t>
      </w:r>
      <w:r>
        <w:rPr>
          <w:rFonts w:ascii="Helvetica" w:hAnsi="Helvetica" w:cs="Helvetica"/>
          <w:color w:val="auto"/>
          <w:sz w:val="24"/>
          <w:szCs w:val="24"/>
        </w:rPr>
        <w:t>scope of work</w:t>
      </w:r>
    </w:p>
    <w:p w14:paraId="636F17E0" w14:textId="77777777" w:rsidR="00E15D0A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</w:rPr>
        <w:t xml:space="preserve">- </w:t>
      </w:r>
      <w:r w:rsidR="00E15D0A">
        <w:rPr>
          <w:rFonts w:ascii="Helvetica" w:hAnsi="Helvetica" w:cs="Helvetica"/>
          <w:color w:val="auto"/>
          <w:sz w:val="24"/>
          <w:szCs w:val="24"/>
        </w:rPr>
        <w:t>Robert will be putting flags on Phase IV quarry for possible short course</w:t>
      </w:r>
      <w:r>
        <w:rPr>
          <w:rFonts w:ascii="Helvetica" w:hAnsi="Helvetica" w:cs="Helvetica"/>
          <w:color w:val="auto"/>
          <w:sz w:val="24"/>
          <w:szCs w:val="24"/>
        </w:rPr>
        <w:t xml:space="preserve"> - please do not move them!</w:t>
      </w:r>
    </w:p>
    <w:p w14:paraId="37F3DC3E" w14:textId="77777777" w:rsidR="00DA581B" w:rsidRDefault="00DA581B" w:rsidP="00E15D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uto"/>
          <w:sz w:val="24"/>
          <w:szCs w:val="24"/>
        </w:rPr>
      </w:pPr>
    </w:p>
    <w:p w14:paraId="215517A2" w14:textId="77777777" w:rsidR="004D69B5" w:rsidRDefault="00DA581B" w:rsidP="00E15D0A">
      <w:pPr>
        <w:pStyle w:val="ListBullet"/>
      </w:pPr>
      <w:r>
        <w:t xml:space="preserve">In attendance:  Beth Boudreau, Travis Prochaska, Steve Zambrano, Gina </w:t>
      </w:r>
      <w:proofErr w:type="spellStart"/>
      <w:r>
        <w:t>Hokanson</w:t>
      </w:r>
      <w:proofErr w:type="spellEnd"/>
      <w:r>
        <w:t xml:space="preserve">, Justin Flynn, Paulo Silva, James Munnerlyn, Carolyn Hodo, Carlos Carbo, Gigi Carbo, Robert </w:t>
      </w:r>
      <w:proofErr w:type="spellStart"/>
      <w:r>
        <w:t>Chrostowski</w:t>
      </w:r>
      <w:proofErr w:type="spellEnd"/>
    </w:p>
    <w:sectPr w:rsidR="004D69B5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C09DD" w14:textId="77777777" w:rsidR="008C0828" w:rsidRDefault="008C0828">
      <w:r>
        <w:separator/>
      </w:r>
    </w:p>
    <w:p w14:paraId="35234105" w14:textId="77777777" w:rsidR="008C0828" w:rsidRDefault="008C0828"/>
  </w:endnote>
  <w:endnote w:type="continuationSeparator" w:id="0">
    <w:p w14:paraId="33CDAD50" w14:textId="77777777" w:rsidR="008C0828" w:rsidRDefault="008C0828">
      <w:r>
        <w:continuationSeparator/>
      </w:r>
    </w:p>
    <w:p w14:paraId="747EB7C4" w14:textId="77777777" w:rsidR="008C0828" w:rsidRDefault="008C0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23C80" w14:textId="77777777" w:rsidR="004D69B5" w:rsidRDefault="008C08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ED6E" w14:textId="77777777" w:rsidR="008C0828" w:rsidRDefault="008C0828">
      <w:r>
        <w:separator/>
      </w:r>
    </w:p>
    <w:p w14:paraId="230F5AB9" w14:textId="77777777" w:rsidR="008C0828" w:rsidRDefault="008C0828"/>
  </w:footnote>
  <w:footnote w:type="continuationSeparator" w:id="0">
    <w:p w14:paraId="7BFC0A21" w14:textId="77777777" w:rsidR="008C0828" w:rsidRDefault="008C0828">
      <w:r>
        <w:continuationSeparator/>
      </w:r>
    </w:p>
    <w:p w14:paraId="0F1D9744" w14:textId="77777777" w:rsidR="008C0828" w:rsidRDefault="008C082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A"/>
    <w:rsid w:val="004D69B5"/>
    <w:rsid w:val="008C0828"/>
    <w:rsid w:val="00DA581B"/>
    <w:rsid w:val="00E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73A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1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underground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Applications/Microsoft%20Word.app/Contents/Resources/en.lproj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64"/>
    <w:rsid w:val="005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57713C896B84291A8D083D18187C2">
    <w:name w:val="E7D57713C896B84291A8D083D18187C2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3BA3BCD5DFF7384FB1DE6069C72A4734">
    <w:name w:val="3BA3BCD5DFF7384FB1DE6069C72A4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19</TotalTime>
  <Pages>2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Boudreau</dc:creator>
  <cp:keywords/>
  <dc:description/>
  <cp:lastModifiedBy>Beth Boudreau</cp:lastModifiedBy>
  <cp:revision>1</cp:revision>
  <dcterms:created xsi:type="dcterms:W3CDTF">2016-09-06T02:25:00Z</dcterms:created>
  <dcterms:modified xsi:type="dcterms:W3CDTF">2016-09-06T02:46:00Z</dcterms:modified>
</cp:coreProperties>
</file>