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7A12" w14:textId="77777777" w:rsidR="00964784" w:rsidRDefault="00407FCA">
      <w:pPr>
        <w:pStyle w:val="Heading1"/>
      </w:pPr>
      <w:r>
        <w:t>BVMBA Meeting Minutes - Aug 1, 2016</w:t>
      </w:r>
    </w:p>
    <w:p w14:paraId="1EEAC4E8" w14:textId="77777777" w:rsidR="00964784" w:rsidRDefault="00407FCA" w:rsidP="00407FCA">
      <w:pPr>
        <w:pStyle w:val="ListBullet"/>
      </w:pPr>
      <w:r>
        <w:t>Travis reports on Brazos Valley Off-road Ranch</w:t>
      </w:r>
    </w:p>
    <w:p w14:paraId="2F90ACE2" w14:textId="77777777" w:rsidR="00407FCA" w:rsidRDefault="00407FCA" w:rsidP="00407FCA">
      <w:pPr>
        <w:pStyle w:val="ListBullet"/>
        <w:numPr>
          <w:ilvl w:val="1"/>
          <w:numId w:val="3"/>
        </w:numPr>
      </w:pPr>
      <w:r>
        <w:t>Trails are still overgrown - it is unclear if jeeps have been using them</w:t>
      </w:r>
    </w:p>
    <w:p w14:paraId="5C452135" w14:textId="77777777" w:rsidR="00407FCA" w:rsidRDefault="00407FCA" w:rsidP="00407FCA">
      <w:pPr>
        <w:pStyle w:val="ListBullet"/>
        <w:numPr>
          <w:ilvl w:val="1"/>
          <w:numId w:val="3"/>
        </w:numPr>
      </w:pPr>
      <w:r>
        <w:t>Some work would be required to make a complete rideable loop</w:t>
      </w:r>
    </w:p>
    <w:p w14:paraId="6317D68D" w14:textId="77777777" w:rsidR="00407FCA" w:rsidRDefault="00407FCA" w:rsidP="00407FCA">
      <w:pPr>
        <w:pStyle w:val="ListBullet"/>
        <w:numPr>
          <w:ilvl w:val="1"/>
          <w:numId w:val="3"/>
        </w:numPr>
      </w:pPr>
      <w:r>
        <w:t>Landowner (Steve) is willing to help with equipment and use thereof to shape and maintain trails</w:t>
      </w:r>
    </w:p>
    <w:p w14:paraId="248ED96F" w14:textId="77777777" w:rsidR="00407FCA" w:rsidRDefault="00407FCA" w:rsidP="00407FCA">
      <w:pPr>
        <w:pStyle w:val="ListBullet"/>
        <w:numPr>
          <w:ilvl w:val="1"/>
          <w:numId w:val="3"/>
        </w:numPr>
      </w:pPr>
      <w:r>
        <w:t>BVMBA needs to have a discussion with Steve about the proposed rights and responsibilities associated with use of this property</w:t>
      </w:r>
    </w:p>
    <w:p w14:paraId="1738349E" w14:textId="77777777" w:rsidR="00407FCA" w:rsidRDefault="00407FCA" w:rsidP="00407FCA">
      <w:pPr>
        <w:pStyle w:val="ListBullet"/>
        <w:numPr>
          <w:ilvl w:val="2"/>
          <w:numId w:val="3"/>
        </w:numPr>
      </w:pPr>
      <w:r>
        <w:t>Travis will obtain contact info from Alejandro so that meeting with Steve can be scheduled</w:t>
      </w:r>
    </w:p>
    <w:p w14:paraId="62475B33" w14:textId="77777777" w:rsidR="00407FCA" w:rsidRDefault="00407FCA" w:rsidP="00407FCA">
      <w:pPr>
        <w:pStyle w:val="ListBullet"/>
      </w:pPr>
      <w:r>
        <w:t>Trail maintenance - Saturday, Aug 6</w:t>
      </w:r>
      <w:r w:rsidRPr="00407FCA">
        <w:rPr>
          <w:vertAlign w:val="superscript"/>
        </w:rPr>
        <w:t>th</w:t>
      </w:r>
      <w:r>
        <w:t xml:space="preserve"> 8 am - 12 pm at </w:t>
      </w:r>
      <w:r w:rsidRPr="00407FCA">
        <w:rPr>
          <w:b/>
        </w:rPr>
        <w:t>Lake Bryan</w:t>
      </w:r>
    </w:p>
    <w:p w14:paraId="6682B081" w14:textId="77777777" w:rsidR="00407FCA" w:rsidRDefault="00407FCA" w:rsidP="00407FCA">
      <w:pPr>
        <w:pStyle w:val="ListBullet"/>
        <w:numPr>
          <w:ilvl w:val="1"/>
          <w:numId w:val="3"/>
        </w:numPr>
      </w:pPr>
      <w:r>
        <w:t>Primary goal will be lopping on Roller Coaster, Octopus and Last Call (the parts of the trail closest to the entrance/exit)</w:t>
      </w:r>
    </w:p>
    <w:p w14:paraId="3EBA442B" w14:textId="77777777" w:rsidR="00407FCA" w:rsidRDefault="00407FCA" w:rsidP="00407FCA">
      <w:pPr>
        <w:pStyle w:val="ListBullet"/>
        <w:numPr>
          <w:ilvl w:val="2"/>
          <w:numId w:val="3"/>
        </w:numPr>
      </w:pPr>
      <w:r>
        <w:t xml:space="preserve">1-3 workers may be asked to </w:t>
      </w:r>
      <w:r w:rsidRPr="00407FCA">
        <w:rPr>
          <w:b/>
        </w:rPr>
        <w:t>ride</w:t>
      </w:r>
      <w:r>
        <w:t xml:space="preserve"> remainder of trail with small pruners and remove the worst of the face-slappers</w:t>
      </w:r>
    </w:p>
    <w:p w14:paraId="0AD5F067" w14:textId="77777777" w:rsidR="00407FCA" w:rsidRDefault="00407FCA" w:rsidP="00407FCA">
      <w:pPr>
        <w:pStyle w:val="ListBullet"/>
        <w:numPr>
          <w:ilvl w:val="1"/>
          <w:numId w:val="3"/>
        </w:numPr>
      </w:pPr>
      <w:r>
        <w:t>Additional goals</w:t>
      </w:r>
    </w:p>
    <w:p w14:paraId="4C745D88" w14:textId="77777777" w:rsidR="00407FCA" w:rsidRDefault="00407FCA" w:rsidP="00407FCA">
      <w:pPr>
        <w:pStyle w:val="ListBullet"/>
        <w:numPr>
          <w:ilvl w:val="2"/>
          <w:numId w:val="3"/>
        </w:numPr>
      </w:pPr>
      <w:r>
        <w:t xml:space="preserve">filling in the hole on Rat Maze (shortly after the previously underwater bridge) - will require 2 workers with a shovel, a Pulaski, and a </w:t>
      </w:r>
      <w:proofErr w:type="gramStart"/>
      <w:r>
        <w:t>5 gallon</w:t>
      </w:r>
      <w:proofErr w:type="gramEnd"/>
      <w:r>
        <w:t xml:space="preserve"> bucket of water</w:t>
      </w:r>
    </w:p>
    <w:p w14:paraId="27351A80" w14:textId="77777777" w:rsidR="00407FCA" w:rsidRDefault="00407FCA" w:rsidP="00173778">
      <w:pPr>
        <w:pStyle w:val="ListBullet"/>
        <w:numPr>
          <w:ilvl w:val="2"/>
          <w:numId w:val="3"/>
        </w:numPr>
      </w:pPr>
      <w:r>
        <w:t xml:space="preserve">removing the remainder of down tree that is 400 </w:t>
      </w:r>
      <w:proofErr w:type="spellStart"/>
      <w:r>
        <w:t>yds</w:t>
      </w:r>
      <w:proofErr w:type="spellEnd"/>
      <w:r>
        <w:t xml:space="preserve"> from the end of Munnerlyn loop - will require 2 workers with either a chainsaw or handsaws + a lot of enthusiasm</w:t>
      </w:r>
    </w:p>
    <w:p w14:paraId="3B467026" w14:textId="77777777" w:rsidR="00173778" w:rsidRDefault="00173778" w:rsidP="00173778">
      <w:pPr>
        <w:pStyle w:val="ListBullet"/>
      </w:pPr>
      <w:r>
        <w:t>Blazing Saddles TMBRA Race - Saturday, Aug 6</w:t>
      </w:r>
      <w:r w:rsidRPr="00173778">
        <w:rPr>
          <w:vertAlign w:val="superscript"/>
        </w:rPr>
        <w:t>th</w:t>
      </w:r>
      <w:r>
        <w:t xml:space="preserve"> 6pm - </w:t>
      </w:r>
      <w:proofErr w:type="spellStart"/>
      <w:r>
        <w:t>Warda</w:t>
      </w:r>
      <w:proofErr w:type="spellEnd"/>
    </w:p>
    <w:p w14:paraId="18493EDE" w14:textId="77777777" w:rsidR="00173778" w:rsidRDefault="00173778" w:rsidP="00173778">
      <w:pPr>
        <w:pStyle w:val="ListBullet"/>
        <w:numPr>
          <w:ilvl w:val="1"/>
          <w:numId w:val="3"/>
        </w:numPr>
      </w:pPr>
      <w:r>
        <w:lastRenderedPageBreak/>
        <w:t>BVMBA members racing include the Arthurs (2-man team) and Patrick Farnsworth (men’s solo)</w:t>
      </w:r>
    </w:p>
    <w:p w14:paraId="4CFD950D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$30 to register (BikeReg.com)</w:t>
      </w:r>
    </w:p>
    <w:p w14:paraId="374BFBB9" w14:textId="77777777" w:rsidR="00173778" w:rsidRDefault="00173778" w:rsidP="00173778">
      <w:pPr>
        <w:pStyle w:val="ListBullet"/>
      </w:pPr>
      <w:r>
        <w:t>Huntsville State Park Day Trip - Saturday, Aug 20</w:t>
      </w:r>
      <w:r w:rsidRPr="00173778">
        <w:rPr>
          <w:vertAlign w:val="superscript"/>
        </w:rPr>
        <w:t>th</w:t>
      </w:r>
      <w:r>
        <w:t xml:space="preserve"> - depart CS @ 8am</w:t>
      </w:r>
    </w:p>
    <w:p w14:paraId="7904C68A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Meet in Lot 36 at vet school (Agronomy and University)</w:t>
      </w:r>
    </w:p>
    <w:p w14:paraId="47419046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Leave CS at 8am, back in town by dark at the latest</w:t>
      </w:r>
    </w:p>
    <w:p w14:paraId="394895E3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Club will cover entry fees (normally $5/person)</w:t>
      </w:r>
    </w:p>
    <w:p w14:paraId="30AAF1BE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Plan to ride counterclockwise to get to new trail sooner</w:t>
      </w:r>
    </w:p>
    <w:p w14:paraId="2908DC6B" w14:textId="77777777" w:rsidR="00173778" w:rsidRDefault="00173778" w:rsidP="00173778">
      <w:pPr>
        <w:pStyle w:val="ListBullet"/>
      </w:pPr>
      <w:r>
        <w:t xml:space="preserve">Ideas for memorializing </w:t>
      </w:r>
      <w:proofErr w:type="spellStart"/>
      <w:r>
        <w:t>Aggieland</w:t>
      </w:r>
      <w:proofErr w:type="spellEnd"/>
      <w:r>
        <w:t xml:space="preserve"> Cycling contribution to Phase IV bridge</w:t>
      </w:r>
    </w:p>
    <w:p w14:paraId="53FCB8E8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Routing letters into wood - attached to sides of bridge</w:t>
      </w:r>
    </w:p>
    <w:p w14:paraId="214E736D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Stephen knows the woodshop director at Archi Ranch</w:t>
      </w:r>
    </w:p>
    <w:p w14:paraId="59AED997" w14:textId="77777777" w:rsidR="00173778" w:rsidRDefault="00173778" w:rsidP="00173778">
      <w:pPr>
        <w:pStyle w:val="ListBullet"/>
        <w:numPr>
          <w:ilvl w:val="2"/>
          <w:numId w:val="3"/>
        </w:numPr>
      </w:pPr>
      <w:r>
        <w:t>will ask if they would be interested in this as a practice project</w:t>
      </w:r>
    </w:p>
    <w:p w14:paraId="23DE4A27" w14:textId="77777777" w:rsidR="00173778" w:rsidRDefault="00173778" w:rsidP="00173778">
      <w:pPr>
        <w:pStyle w:val="ListBullet"/>
      </w:pPr>
      <w:r>
        <w:t>James has been using his personal riding mower on the trails</w:t>
      </w:r>
    </w:p>
    <w:p w14:paraId="21CF7AE8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Would like to build maintenance trails to help get the mower safely to more of the trail</w:t>
      </w:r>
    </w:p>
    <w:p w14:paraId="2FAAEDB9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These trails would maintain natural ground cover and be routed against traffic flow to avoid accidental use by riders</w:t>
      </w:r>
    </w:p>
    <w:p w14:paraId="4B6EAB12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System of small badges to identify them when they become very overgrown</w:t>
      </w:r>
    </w:p>
    <w:p w14:paraId="6FA5BBB6" w14:textId="77777777" w:rsidR="00173778" w:rsidRDefault="00173778" w:rsidP="00173778">
      <w:pPr>
        <w:pStyle w:val="ListBullet"/>
      </w:pPr>
      <w:r>
        <w:t>Mike R. has a chainsaw that may be loaned out to experienced users as needed - contact him if you think you need a chainsaw for BVMBA-related purposes</w:t>
      </w:r>
    </w:p>
    <w:p w14:paraId="441F1DB8" w14:textId="77777777" w:rsidR="00173778" w:rsidRDefault="00173778" w:rsidP="00173778">
      <w:pPr>
        <w:pStyle w:val="ListBullet"/>
      </w:pPr>
      <w:proofErr w:type="spellStart"/>
      <w:r>
        <w:t>Millican</w:t>
      </w:r>
      <w:proofErr w:type="spellEnd"/>
      <w:r>
        <w:t xml:space="preserve"> New Trail</w:t>
      </w:r>
    </w:p>
    <w:p w14:paraId="78C3E532" w14:textId="77777777" w:rsidR="00173778" w:rsidRDefault="00173778" w:rsidP="00173778">
      <w:pPr>
        <w:pStyle w:val="ListBullet"/>
        <w:numPr>
          <w:ilvl w:val="1"/>
          <w:numId w:val="3"/>
        </w:numPr>
      </w:pPr>
      <w:r>
        <w:t>How to get it ridden in faster?</w:t>
      </w:r>
    </w:p>
    <w:p w14:paraId="0E3CA8B3" w14:textId="77777777" w:rsidR="00173778" w:rsidRDefault="00173778" w:rsidP="00173778">
      <w:pPr>
        <w:pStyle w:val="ListBullet"/>
        <w:numPr>
          <w:ilvl w:val="2"/>
          <w:numId w:val="3"/>
        </w:numPr>
      </w:pPr>
      <w:r>
        <w:t>Include on social rides?</w:t>
      </w:r>
    </w:p>
    <w:p w14:paraId="4820A67B" w14:textId="77777777" w:rsidR="00173778" w:rsidRDefault="00173778" w:rsidP="00173778">
      <w:pPr>
        <w:pStyle w:val="ListBullet"/>
        <w:numPr>
          <w:ilvl w:val="2"/>
          <w:numId w:val="3"/>
        </w:numPr>
      </w:pPr>
      <w:r>
        <w:t>Carpool large group to TH and have them do laps?</w:t>
      </w:r>
    </w:p>
    <w:p w14:paraId="279F9327" w14:textId="77777777" w:rsidR="00173778" w:rsidRDefault="00173778" w:rsidP="00173778">
      <w:pPr>
        <w:pStyle w:val="ListBullet"/>
        <w:numPr>
          <w:ilvl w:val="1"/>
          <w:numId w:val="3"/>
        </w:numPr>
      </w:pPr>
      <w:r>
        <w:lastRenderedPageBreak/>
        <w:t>Improvements</w:t>
      </w:r>
    </w:p>
    <w:p w14:paraId="2FDD0A2C" w14:textId="77777777" w:rsidR="00173778" w:rsidRDefault="00173778" w:rsidP="00173778">
      <w:pPr>
        <w:pStyle w:val="ListBullet"/>
        <w:numPr>
          <w:ilvl w:val="2"/>
          <w:numId w:val="3"/>
        </w:numPr>
      </w:pPr>
      <w:r>
        <w:t>All down trees have been removed</w:t>
      </w:r>
    </w:p>
    <w:p w14:paraId="4DDC0D01" w14:textId="77777777" w:rsidR="00173778" w:rsidRDefault="00173778" w:rsidP="00173778">
      <w:pPr>
        <w:pStyle w:val="ListBullet"/>
        <w:numPr>
          <w:ilvl w:val="2"/>
          <w:numId w:val="3"/>
        </w:numPr>
      </w:pPr>
      <w:r>
        <w:t>Directional signs - special maintenance project</w:t>
      </w:r>
    </w:p>
    <w:p w14:paraId="0DEBC319" w14:textId="77777777" w:rsidR="00173778" w:rsidRDefault="00173778" w:rsidP="00173778">
      <w:pPr>
        <w:pStyle w:val="ListBullet"/>
        <w:numPr>
          <w:ilvl w:val="3"/>
          <w:numId w:val="3"/>
        </w:numPr>
      </w:pPr>
      <w:r>
        <w:t>1-2 people with screw drills and bicycles can place these</w:t>
      </w:r>
    </w:p>
    <w:p w14:paraId="28A8407E" w14:textId="77777777" w:rsidR="00173778" w:rsidRDefault="00173778" w:rsidP="00173778">
      <w:pPr>
        <w:pStyle w:val="ListBullet"/>
        <w:numPr>
          <w:ilvl w:val="3"/>
          <w:numId w:val="3"/>
        </w:numPr>
      </w:pPr>
      <w:r>
        <w:t>Contact James M. or Beth B. if you would like to volunteer for this project</w:t>
      </w:r>
    </w:p>
    <w:p w14:paraId="59BEF445" w14:textId="77777777" w:rsidR="00173778" w:rsidRDefault="00173778" w:rsidP="00173778">
      <w:pPr>
        <w:pStyle w:val="ListBullet"/>
        <w:numPr>
          <w:ilvl w:val="2"/>
          <w:numId w:val="3"/>
        </w:numPr>
      </w:pPr>
      <w:r>
        <w:t>Wooden signs - special service project</w:t>
      </w:r>
    </w:p>
    <w:p w14:paraId="0DADD462" w14:textId="77777777" w:rsidR="00173778" w:rsidRDefault="00173778" w:rsidP="00173778">
      <w:pPr>
        <w:pStyle w:val="ListBullet"/>
        <w:numPr>
          <w:ilvl w:val="3"/>
          <w:numId w:val="3"/>
        </w:numPr>
      </w:pPr>
      <w:r>
        <w:t>Wooden signs with routed letters</w:t>
      </w:r>
    </w:p>
    <w:p w14:paraId="60B97ADB" w14:textId="77777777" w:rsidR="00173778" w:rsidRDefault="00C61C39" w:rsidP="00173778">
      <w:pPr>
        <w:pStyle w:val="ListBullet"/>
        <w:numPr>
          <w:ilvl w:val="3"/>
          <w:numId w:val="3"/>
        </w:numPr>
      </w:pPr>
      <w:r>
        <w:t>Entire sign spray-painted to seal</w:t>
      </w:r>
    </w:p>
    <w:p w14:paraId="46AB19CC" w14:textId="77777777" w:rsidR="00C61C39" w:rsidRDefault="00C61C39" w:rsidP="00173778">
      <w:pPr>
        <w:pStyle w:val="ListBullet"/>
        <w:numPr>
          <w:ilvl w:val="3"/>
          <w:numId w:val="3"/>
        </w:numPr>
      </w:pPr>
      <w:r>
        <w:t>Letters painted in contrasting color</w:t>
      </w:r>
    </w:p>
    <w:p w14:paraId="2D0972B7" w14:textId="77777777" w:rsidR="00C61C39" w:rsidRDefault="00C61C39" w:rsidP="00173778">
      <w:pPr>
        <w:pStyle w:val="ListBullet"/>
        <w:numPr>
          <w:ilvl w:val="3"/>
          <w:numId w:val="3"/>
        </w:numPr>
      </w:pPr>
      <w:r>
        <w:t>Contact James M. or Beth B. if you would like to volunteer for this project</w:t>
      </w:r>
    </w:p>
    <w:p w14:paraId="5E829485" w14:textId="77777777" w:rsidR="00C61C39" w:rsidRDefault="00C61C39" w:rsidP="00C61C39">
      <w:pPr>
        <w:pStyle w:val="ListBullet"/>
      </w:pPr>
      <w:r>
        <w:t>Dinosaur Valley Camping Trip - September 17</w:t>
      </w:r>
      <w:r w:rsidRPr="00C61C39">
        <w:rPr>
          <w:vertAlign w:val="superscript"/>
        </w:rPr>
        <w:t>th</w:t>
      </w:r>
      <w:r>
        <w:t>-18</w:t>
      </w:r>
      <w:r w:rsidRPr="00C61C39">
        <w:rPr>
          <w:vertAlign w:val="superscript"/>
        </w:rPr>
        <w:t>th</w:t>
      </w:r>
    </w:p>
    <w:p w14:paraId="52889B71" w14:textId="77777777" w:rsidR="00C61C39" w:rsidRDefault="00C61C39" w:rsidP="00C61C39">
      <w:pPr>
        <w:pStyle w:val="ListBullet"/>
        <w:numPr>
          <w:ilvl w:val="1"/>
          <w:numId w:val="3"/>
        </w:numPr>
      </w:pPr>
      <w:r>
        <w:t>Plan to leave Friday after work, camp Fri/Sat</w:t>
      </w:r>
    </w:p>
    <w:p w14:paraId="5DC011D2" w14:textId="77777777" w:rsidR="00C61C39" w:rsidRDefault="00C61C39" w:rsidP="00C61C39">
      <w:pPr>
        <w:pStyle w:val="ListBullet"/>
        <w:numPr>
          <w:ilvl w:val="1"/>
          <w:numId w:val="3"/>
        </w:numPr>
      </w:pPr>
      <w:r>
        <w:t>2 tent sites with H2O, electric, have been reserved</w:t>
      </w:r>
    </w:p>
    <w:p w14:paraId="2C7881FA" w14:textId="77777777" w:rsidR="00C61C39" w:rsidRDefault="00C61C39" w:rsidP="00C61C39">
      <w:pPr>
        <w:pStyle w:val="ListBullet"/>
        <w:numPr>
          <w:ilvl w:val="1"/>
          <w:numId w:val="3"/>
        </w:numPr>
      </w:pPr>
      <w:r>
        <w:t xml:space="preserve">Will also plan to ride at </w:t>
      </w:r>
      <w:proofErr w:type="spellStart"/>
      <w:r>
        <w:t>Solavaca</w:t>
      </w:r>
      <w:proofErr w:type="spellEnd"/>
      <w:r>
        <w:t xml:space="preserve"> +/- Cleburne SP</w:t>
      </w:r>
    </w:p>
    <w:p w14:paraId="261F21BF" w14:textId="77777777" w:rsidR="00C61C39" w:rsidRDefault="00C61C39" w:rsidP="00C61C39">
      <w:pPr>
        <w:pStyle w:val="ListBullet"/>
        <w:numPr>
          <w:ilvl w:val="1"/>
          <w:numId w:val="3"/>
        </w:numPr>
      </w:pPr>
      <w:r>
        <w:t>Return Sunday afternoon/evening</w:t>
      </w:r>
    </w:p>
    <w:p w14:paraId="135E72A2" w14:textId="77777777" w:rsidR="00C61C39" w:rsidRDefault="00C61C39" w:rsidP="00C61C39">
      <w:pPr>
        <w:pStyle w:val="ListBullet"/>
      </w:pPr>
      <w:r>
        <w:rPr>
          <w:b/>
        </w:rPr>
        <w:t xml:space="preserve">Fall </w:t>
      </w:r>
      <w:r>
        <w:t xml:space="preserve">time trials - Wed at 6pm Sept 7 - Oct 12 at </w:t>
      </w:r>
      <w:proofErr w:type="spellStart"/>
      <w:r>
        <w:t>Millican</w:t>
      </w:r>
      <w:proofErr w:type="spellEnd"/>
      <w:r>
        <w:t xml:space="preserve"> Reserve</w:t>
      </w:r>
    </w:p>
    <w:p w14:paraId="296066F4" w14:textId="77777777" w:rsidR="00C61C39" w:rsidRDefault="00C61C39" w:rsidP="00C61C39">
      <w:pPr>
        <w:pStyle w:val="ListBullet"/>
        <w:numPr>
          <w:ilvl w:val="1"/>
          <w:numId w:val="3"/>
        </w:numPr>
      </w:pPr>
      <w:r>
        <w:t xml:space="preserve">Wed better than Thurs because of </w:t>
      </w:r>
      <w:proofErr w:type="spellStart"/>
      <w:r>
        <w:t>Cyclocross</w:t>
      </w:r>
      <w:proofErr w:type="spellEnd"/>
      <w:r>
        <w:t xml:space="preserve"> kids camp</w:t>
      </w:r>
    </w:p>
    <w:p w14:paraId="725A57A9" w14:textId="77777777" w:rsidR="00C61C39" w:rsidRDefault="00C61C39" w:rsidP="00C61C39">
      <w:pPr>
        <w:pStyle w:val="ListBullet"/>
        <w:numPr>
          <w:ilvl w:val="1"/>
          <w:numId w:val="3"/>
        </w:numPr>
      </w:pPr>
      <w:r>
        <w:t>6pm so that we have enough daylight</w:t>
      </w:r>
    </w:p>
    <w:p w14:paraId="0EE1D101" w14:textId="77777777" w:rsidR="00C61C39" w:rsidRDefault="00C61C39" w:rsidP="00C61C39">
      <w:pPr>
        <w:pStyle w:val="ListBullet"/>
        <w:numPr>
          <w:ilvl w:val="1"/>
          <w:numId w:val="3"/>
        </w:numPr>
      </w:pPr>
      <w:r>
        <w:t xml:space="preserve">Proposed route: Phase I to first </w:t>
      </w:r>
      <w:proofErr w:type="spellStart"/>
      <w:r>
        <w:t>cattleguard</w:t>
      </w:r>
      <w:proofErr w:type="spellEnd"/>
      <w:r>
        <w:t xml:space="preserve">, turn R down </w:t>
      </w:r>
      <w:proofErr w:type="spellStart"/>
      <w:r>
        <w:t>fenceline</w:t>
      </w:r>
      <w:proofErr w:type="spellEnd"/>
      <w:r>
        <w:t xml:space="preserve">, turn L through fence onto Phase III at hidden </w:t>
      </w:r>
      <w:proofErr w:type="spellStart"/>
      <w:r>
        <w:t>cattleguard</w:t>
      </w:r>
      <w:proofErr w:type="spellEnd"/>
      <w:r>
        <w:t>, continue through remainder of Phase III onto Phase IV, exit Phase IV before the mound and ride back toward first mound, then out the way you entered</w:t>
      </w:r>
    </w:p>
    <w:p w14:paraId="081BC857" w14:textId="77777777" w:rsidR="00C61C39" w:rsidRDefault="00C61C39" w:rsidP="00C61C39">
      <w:pPr>
        <w:pStyle w:val="ListBullet"/>
        <w:numPr>
          <w:ilvl w:val="1"/>
          <w:numId w:val="3"/>
        </w:numPr>
      </w:pPr>
      <w:r>
        <w:t>Summer time trials points system will be used</w:t>
      </w:r>
    </w:p>
    <w:p w14:paraId="2CE17531" w14:textId="77777777" w:rsidR="00C61C39" w:rsidRDefault="00C61C39" w:rsidP="00C61C39">
      <w:pPr>
        <w:pStyle w:val="ListBullet"/>
      </w:pPr>
      <w:r>
        <w:lastRenderedPageBreak/>
        <w:t>Hensel Park cleanup day - date TBA, closer to end of year</w:t>
      </w:r>
    </w:p>
    <w:p w14:paraId="6059AC7E" w14:textId="77777777" w:rsidR="00C61C39" w:rsidRDefault="00C61C39" w:rsidP="00C61C39">
      <w:pPr>
        <w:pStyle w:val="ListBullet"/>
        <w:numPr>
          <w:ilvl w:val="1"/>
          <w:numId w:val="3"/>
        </w:numPr>
      </w:pPr>
      <w:r>
        <w:t>BVMBA will help clean up Hensel Park trails in preparation for high school team training</w:t>
      </w:r>
    </w:p>
    <w:p w14:paraId="6B3B59DA" w14:textId="77777777" w:rsidR="00964784" w:rsidRDefault="00C61C39" w:rsidP="00C61C39">
      <w:pPr>
        <w:pStyle w:val="ListBullet"/>
        <w:numPr>
          <w:ilvl w:val="1"/>
          <w:numId w:val="3"/>
        </w:numPr>
      </w:pPr>
      <w:r>
        <w:t xml:space="preserve">Didn’t get to mention this at the meeting, but I think this would be a GREAT use of the proposed </w:t>
      </w:r>
      <w:proofErr w:type="spellStart"/>
      <w:r>
        <w:t>Karbach</w:t>
      </w:r>
      <w:proofErr w:type="spellEnd"/>
      <w:r>
        <w:t xml:space="preserve"> Brewery-sponsored extra TM day</w:t>
      </w:r>
    </w:p>
    <w:p w14:paraId="5EF2F89B" w14:textId="77777777" w:rsidR="00C61C39" w:rsidRDefault="00C61C39" w:rsidP="00C61C39">
      <w:pPr>
        <w:pStyle w:val="ListBullet"/>
      </w:pPr>
      <w:r>
        <w:t>The link to join the BVMBA mailing list has been restored to bvmba.net</w:t>
      </w:r>
    </w:p>
    <w:p w14:paraId="2A382841" w14:textId="77777777" w:rsidR="00C61C39" w:rsidRDefault="00C61C39" w:rsidP="00C61C39">
      <w:pPr>
        <w:pStyle w:val="ListBullet"/>
        <w:numPr>
          <w:ilvl w:val="0"/>
          <w:numId w:val="0"/>
        </w:numPr>
        <w:ind w:left="432" w:hanging="432"/>
      </w:pPr>
    </w:p>
    <w:p w14:paraId="476D0634" w14:textId="77777777" w:rsidR="00C61C39" w:rsidRDefault="00C61C39" w:rsidP="00C61C39">
      <w:pPr>
        <w:pStyle w:val="ListBullet"/>
        <w:numPr>
          <w:ilvl w:val="0"/>
          <w:numId w:val="0"/>
        </w:numPr>
        <w:ind w:left="432" w:hanging="432"/>
      </w:pPr>
      <w:r>
        <w:t xml:space="preserve">In attendance:  Beth Boudreau, Gina </w:t>
      </w:r>
      <w:proofErr w:type="spellStart"/>
      <w:r>
        <w:t>Hokanson</w:t>
      </w:r>
      <w:proofErr w:type="spellEnd"/>
      <w:r>
        <w:t>, Travis Prochaska, Paulo Silva, Jay Childers (new member), Mike Record, Russell Huggins, Stephen Smith, Jennie Smith, James Munnerlyn</w:t>
      </w:r>
    </w:p>
    <w:p w14:paraId="3C93C265" w14:textId="77777777" w:rsidR="00C61C39" w:rsidRDefault="00C61C39" w:rsidP="00C61C39">
      <w:pPr>
        <w:pStyle w:val="ListBullet"/>
        <w:numPr>
          <w:ilvl w:val="0"/>
          <w:numId w:val="0"/>
        </w:numPr>
        <w:ind w:left="432" w:hanging="432"/>
      </w:pPr>
      <w:bookmarkStart w:id="0" w:name="_GoBack"/>
      <w:bookmarkEnd w:id="0"/>
    </w:p>
    <w:sectPr w:rsidR="00C61C39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D6AA" w14:textId="77777777" w:rsidR="004756EE" w:rsidRDefault="004756EE">
      <w:r>
        <w:separator/>
      </w:r>
    </w:p>
    <w:p w14:paraId="1D54034A" w14:textId="77777777" w:rsidR="004756EE" w:rsidRDefault="004756EE"/>
  </w:endnote>
  <w:endnote w:type="continuationSeparator" w:id="0">
    <w:p w14:paraId="457251E3" w14:textId="77777777" w:rsidR="004756EE" w:rsidRDefault="004756EE">
      <w:r>
        <w:continuationSeparator/>
      </w:r>
    </w:p>
    <w:p w14:paraId="4DBC44DC" w14:textId="77777777" w:rsidR="004756EE" w:rsidRDefault="00475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DE79A" w14:textId="77777777" w:rsidR="00964784" w:rsidRDefault="004756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0249" w14:textId="77777777" w:rsidR="004756EE" w:rsidRDefault="004756EE">
      <w:r>
        <w:separator/>
      </w:r>
    </w:p>
    <w:p w14:paraId="53458B2D" w14:textId="77777777" w:rsidR="004756EE" w:rsidRDefault="004756EE"/>
  </w:footnote>
  <w:footnote w:type="continuationSeparator" w:id="0">
    <w:p w14:paraId="49CD0929" w14:textId="77777777" w:rsidR="004756EE" w:rsidRDefault="004756EE">
      <w:r>
        <w:continuationSeparator/>
      </w:r>
    </w:p>
    <w:p w14:paraId="59E533D9" w14:textId="77777777" w:rsidR="004756EE" w:rsidRDefault="004756E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A"/>
    <w:rsid w:val="00173778"/>
    <w:rsid w:val="00407FCA"/>
    <w:rsid w:val="004756EE"/>
    <w:rsid w:val="00964784"/>
    <w:rsid w:val="00C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D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C39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eth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E"/>
    <w:rsid w:val="00A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BDC0F604176419F7F07781EFA7F4E">
    <w:name w:val="BF3BDC0F604176419F7F07781EFA7F4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B46033862CBE1C469C735FD83539AB24">
    <w:name w:val="B46033862CBE1C469C735FD83539A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27</TotalTime>
  <Pages>4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Boudreau</dc:creator>
  <cp:keywords/>
  <dc:description/>
  <cp:lastModifiedBy>Beth Boudreau</cp:lastModifiedBy>
  <cp:revision>1</cp:revision>
  <dcterms:created xsi:type="dcterms:W3CDTF">2016-08-02T03:08:00Z</dcterms:created>
  <dcterms:modified xsi:type="dcterms:W3CDTF">2016-08-02T03:37:00Z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