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3D33E" w14:textId="77777777" w:rsidR="00F258BE" w:rsidRDefault="004A349E">
      <w:pPr>
        <w:pStyle w:val="Heading1"/>
      </w:pPr>
      <w:r>
        <w:t>BVMBA Meeting Minutes April 4th, 2016</w:t>
      </w:r>
    </w:p>
    <w:p w14:paraId="02FBDA81" w14:textId="77777777" w:rsidR="00F258BE" w:rsidRDefault="004A349E" w:rsidP="004A349E">
      <w:pPr>
        <w:pStyle w:val="ListBullet"/>
      </w:pPr>
      <w:r>
        <w:t>Big Event was Saturday April 2nd</w:t>
      </w:r>
    </w:p>
    <w:p w14:paraId="12FA2669" w14:textId="77777777" w:rsidR="004A349E" w:rsidRDefault="004A349E" w:rsidP="004A349E">
      <w:pPr>
        <w:pStyle w:val="ListBullet"/>
        <w:numPr>
          <w:ilvl w:val="1"/>
          <w:numId w:val="3"/>
        </w:numPr>
      </w:pPr>
      <w:r>
        <w:t>Good attendance by both Aggies and BVMBA!</w:t>
      </w:r>
    </w:p>
    <w:p w14:paraId="21A04FAF" w14:textId="77777777" w:rsidR="004A349E" w:rsidRDefault="004A349E" w:rsidP="004A349E">
      <w:pPr>
        <w:pStyle w:val="ListBullet"/>
        <w:numPr>
          <w:ilvl w:val="1"/>
          <w:numId w:val="3"/>
        </w:numPr>
      </w:pPr>
      <w:r>
        <w:t>Turbo Rd. bridge repair, new bridges and drainage at several locations on Rat Maze and new return trail</w:t>
      </w:r>
    </w:p>
    <w:p w14:paraId="1E1DA645" w14:textId="77777777" w:rsidR="004A349E" w:rsidRDefault="004A349E" w:rsidP="004A349E">
      <w:pPr>
        <w:pStyle w:val="ListBullet"/>
        <w:numPr>
          <w:ilvl w:val="1"/>
          <w:numId w:val="3"/>
        </w:numPr>
      </w:pPr>
      <w:r>
        <w:t>Hot dogs and Gatorade</w:t>
      </w:r>
    </w:p>
    <w:p w14:paraId="728079A8" w14:textId="77777777" w:rsidR="004A349E" w:rsidRDefault="004A349E" w:rsidP="004A349E">
      <w:pPr>
        <w:pStyle w:val="ListBullet"/>
        <w:numPr>
          <w:ilvl w:val="1"/>
          <w:numId w:val="3"/>
        </w:numPr>
      </w:pPr>
      <w:r>
        <w:t>Yay!</w:t>
      </w:r>
    </w:p>
    <w:p w14:paraId="45C82502" w14:textId="77777777" w:rsidR="004A349E" w:rsidRDefault="004A349E" w:rsidP="004A349E">
      <w:pPr>
        <w:pStyle w:val="ListBullet"/>
      </w:pPr>
      <w:r>
        <w:t>Trail maintenance Saturday, April 9th</w:t>
      </w:r>
    </w:p>
    <w:p w14:paraId="2A4084AF" w14:textId="77777777" w:rsidR="004A349E" w:rsidRDefault="004A349E" w:rsidP="004A349E">
      <w:pPr>
        <w:pStyle w:val="ListBullet"/>
        <w:numPr>
          <w:ilvl w:val="1"/>
          <w:numId w:val="3"/>
        </w:numPr>
      </w:pPr>
      <w:r>
        <w:t xml:space="preserve">Leaving </w:t>
      </w:r>
      <w:proofErr w:type="spellStart"/>
      <w:r>
        <w:t>Millican</w:t>
      </w:r>
      <w:proofErr w:type="spellEnd"/>
      <w:r>
        <w:t xml:space="preserve"> Reserve parking lot at 9am</w:t>
      </w:r>
    </w:p>
    <w:p w14:paraId="082F07F1" w14:textId="77777777" w:rsidR="004A349E" w:rsidRDefault="004A349E" w:rsidP="004A349E">
      <w:pPr>
        <w:pStyle w:val="ListBullet"/>
        <w:numPr>
          <w:ilvl w:val="1"/>
          <w:numId w:val="3"/>
        </w:numPr>
      </w:pPr>
      <w:r>
        <w:t>Carpool to the new trail</w:t>
      </w:r>
    </w:p>
    <w:p w14:paraId="0F505E47" w14:textId="77777777" w:rsidR="004A349E" w:rsidRDefault="004A349E" w:rsidP="004A349E">
      <w:pPr>
        <w:pStyle w:val="ListBullet"/>
        <w:numPr>
          <w:ilvl w:val="1"/>
          <w:numId w:val="3"/>
        </w:numPr>
      </w:pPr>
      <w:r>
        <w:t>The running club will join us</w:t>
      </w:r>
    </w:p>
    <w:p w14:paraId="193D8656" w14:textId="77777777" w:rsidR="004A349E" w:rsidRDefault="004A349E" w:rsidP="004A349E">
      <w:pPr>
        <w:pStyle w:val="ListBullet"/>
      </w:pPr>
      <w:r>
        <w:t>Trail committee report</w:t>
      </w:r>
    </w:p>
    <w:p w14:paraId="68576216" w14:textId="77777777" w:rsidR="004A349E" w:rsidRDefault="004A349E" w:rsidP="004A349E">
      <w:pPr>
        <w:pStyle w:val="ListBullet"/>
        <w:numPr>
          <w:ilvl w:val="1"/>
          <w:numId w:val="3"/>
        </w:numPr>
      </w:pPr>
      <w:r>
        <w:t>Plan to build bridge on Phase IV</w:t>
      </w:r>
    </w:p>
    <w:p w14:paraId="7B5AE5D1" w14:textId="77777777" w:rsidR="004A349E" w:rsidRDefault="004A349E" w:rsidP="004A349E">
      <w:pPr>
        <w:pStyle w:val="ListBullet"/>
        <w:numPr>
          <w:ilvl w:val="2"/>
          <w:numId w:val="3"/>
        </w:numPr>
      </w:pPr>
      <w:r>
        <w:t>Drainage problem is caused by road repair</w:t>
      </w:r>
    </w:p>
    <w:p w14:paraId="692F7E7B" w14:textId="77777777" w:rsidR="004A349E" w:rsidRDefault="004A349E" w:rsidP="004A349E">
      <w:pPr>
        <w:pStyle w:val="ListBullet"/>
        <w:numPr>
          <w:ilvl w:val="2"/>
          <w:numId w:val="3"/>
        </w:numPr>
      </w:pPr>
      <w:proofErr w:type="spellStart"/>
      <w:r>
        <w:t>Aggieland</w:t>
      </w:r>
      <w:proofErr w:type="spellEnd"/>
      <w:r>
        <w:t xml:space="preserve"> will subsidize the bridge</w:t>
      </w:r>
    </w:p>
    <w:p w14:paraId="5E1422C0" w14:textId="77777777" w:rsidR="004A349E" w:rsidRDefault="004A349E" w:rsidP="004A349E">
      <w:pPr>
        <w:pStyle w:val="ListBullet"/>
        <w:numPr>
          <w:ilvl w:val="1"/>
          <w:numId w:val="3"/>
        </w:numPr>
      </w:pPr>
      <w:r>
        <w:t xml:space="preserve">Shed at </w:t>
      </w:r>
      <w:proofErr w:type="spellStart"/>
      <w:r>
        <w:t>Millican</w:t>
      </w:r>
      <w:proofErr w:type="spellEnd"/>
      <w:r>
        <w:t xml:space="preserve"> has combo lock and tools</w:t>
      </w:r>
    </w:p>
    <w:p w14:paraId="4586196F" w14:textId="77777777" w:rsidR="004A349E" w:rsidRDefault="004A349E" w:rsidP="004A349E">
      <w:pPr>
        <w:pStyle w:val="ListBullet"/>
        <w:numPr>
          <w:ilvl w:val="2"/>
          <w:numId w:val="3"/>
        </w:numPr>
      </w:pPr>
      <w:r>
        <w:t>It is by the Boathouse</w:t>
      </w:r>
    </w:p>
    <w:p w14:paraId="448A9090" w14:textId="77777777" w:rsidR="004A349E" w:rsidRDefault="004A349E" w:rsidP="004A349E">
      <w:pPr>
        <w:pStyle w:val="ListBullet"/>
      </w:pPr>
      <w:r>
        <w:t>Joel Reyes to stand in for Terrell Miller as Lake Bryan East Trail Steward for the summer - thank you Joel!</w:t>
      </w:r>
    </w:p>
    <w:p w14:paraId="12D8CAF8" w14:textId="77777777" w:rsidR="004A349E" w:rsidRDefault="004A349E" w:rsidP="004A349E">
      <w:pPr>
        <w:pStyle w:val="ListBullet"/>
      </w:pPr>
      <w:proofErr w:type="spellStart"/>
      <w:r>
        <w:t>Millican</w:t>
      </w:r>
      <w:proofErr w:type="spellEnd"/>
      <w:r>
        <w:t xml:space="preserve"> new trail update</w:t>
      </w:r>
    </w:p>
    <w:p w14:paraId="21EF39BA" w14:textId="77777777" w:rsidR="004A349E" w:rsidRDefault="004A349E" w:rsidP="004A349E">
      <w:pPr>
        <w:pStyle w:val="ListBullet"/>
        <w:numPr>
          <w:ilvl w:val="1"/>
          <w:numId w:val="3"/>
        </w:numPr>
      </w:pPr>
      <w:r>
        <w:t>About 5 miles cut, 1-2 more to go</w:t>
      </w:r>
    </w:p>
    <w:p w14:paraId="71865FCC" w14:textId="77777777" w:rsidR="004A349E" w:rsidRDefault="004A349E" w:rsidP="004A349E">
      <w:pPr>
        <w:pStyle w:val="ListBullet"/>
        <w:numPr>
          <w:ilvl w:val="1"/>
          <w:numId w:val="3"/>
        </w:numPr>
      </w:pPr>
      <w:r>
        <w:t>Approximately 1 mile is currently being bypassed</w:t>
      </w:r>
    </w:p>
    <w:p w14:paraId="4B15FD09" w14:textId="77777777" w:rsidR="004A349E" w:rsidRDefault="004A349E" w:rsidP="004A349E">
      <w:pPr>
        <w:pStyle w:val="ListBullet"/>
        <w:numPr>
          <w:ilvl w:val="2"/>
          <w:numId w:val="3"/>
        </w:numPr>
      </w:pPr>
      <w:r>
        <w:t xml:space="preserve">Will need 2 bridges to be </w:t>
      </w:r>
      <w:proofErr w:type="spellStart"/>
      <w:r>
        <w:t>rideable</w:t>
      </w:r>
      <w:proofErr w:type="spellEnd"/>
    </w:p>
    <w:p w14:paraId="259919B6" w14:textId="77777777" w:rsidR="004A349E" w:rsidRDefault="004A349E" w:rsidP="004A349E">
      <w:pPr>
        <w:pStyle w:val="ListBullet"/>
        <w:numPr>
          <w:ilvl w:val="2"/>
          <w:numId w:val="3"/>
        </w:numPr>
      </w:pPr>
      <w:r>
        <w:t xml:space="preserve">It is more technically challenging than the rest of </w:t>
      </w:r>
      <w:proofErr w:type="spellStart"/>
      <w:r>
        <w:t>Millican</w:t>
      </w:r>
      <w:proofErr w:type="spellEnd"/>
    </w:p>
    <w:p w14:paraId="7D7C33FB" w14:textId="77777777" w:rsidR="004A349E" w:rsidRDefault="004A349E" w:rsidP="004A349E">
      <w:pPr>
        <w:pStyle w:val="ListBullet"/>
      </w:pPr>
      <w:r>
        <w:lastRenderedPageBreak/>
        <w:t>Lake Bryan season passes are now available ($35 instead of $75)</w:t>
      </w:r>
    </w:p>
    <w:p w14:paraId="20E30E5C" w14:textId="77777777" w:rsidR="004A349E" w:rsidRDefault="004A349E" w:rsidP="004A349E">
      <w:pPr>
        <w:pStyle w:val="ListBullet"/>
        <w:numPr>
          <w:ilvl w:val="1"/>
          <w:numId w:val="3"/>
        </w:numPr>
      </w:pPr>
      <w:r>
        <w:t>Buy at the Lakeside Icehouse or at the gatehouse</w:t>
      </w:r>
    </w:p>
    <w:p w14:paraId="41AAA1BC" w14:textId="77777777" w:rsidR="004A349E" w:rsidRDefault="004A349E" w:rsidP="004A349E">
      <w:pPr>
        <w:pStyle w:val="ListBullet"/>
        <w:numPr>
          <w:ilvl w:val="1"/>
          <w:numId w:val="3"/>
        </w:numPr>
      </w:pPr>
      <w:r>
        <w:t>Will need to have name on roster to buy at gatehouse</w:t>
      </w:r>
    </w:p>
    <w:p w14:paraId="4A0B799F" w14:textId="77777777" w:rsidR="004A349E" w:rsidRDefault="004A349E" w:rsidP="004A349E">
      <w:pPr>
        <w:pStyle w:val="ListBullet"/>
        <w:numPr>
          <w:ilvl w:val="2"/>
          <w:numId w:val="3"/>
        </w:numPr>
      </w:pPr>
      <w:r>
        <w:t>New members allow 1 month to update</w:t>
      </w:r>
    </w:p>
    <w:p w14:paraId="354597D0" w14:textId="77777777" w:rsidR="004A349E" w:rsidRDefault="004A349E" w:rsidP="004A349E">
      <w:pPr>
        <w:pStyle w:val="ListBullet"/>
        <w:numPr>
          <w:ilvl w:val="2"/>
          <w:numId w:val="3"/>
        </w:numPr>
      </w:pPr>
      <w:r>
        <w:t>Can use a temporary pass from the club in between</w:t>
      </w:r>
    </w:p>
    <w:p w14:paraId="49DDD23D" w14:textId="77777777" w:rsidR="004A349E" w:rsidRDefault="004A349E" w:rsidP="004A349E">
      <w:pPr>
        <w:pStyle w:val="ListBullet"/>
        <w:numPr>
          <w:ilvl w:val="1"/>
          <w:numId w:val="3"/>
        </w:numPr>
      </w:pPr>
      <w:r>
        <w:t>Remaining trail maintenance rewards to be claimed:</w:t>
      </w:r>
    </w:p>
    <w:p w14:paraId="5DD75988" w14:textId="77777777" w:rsidR="004A349E" w:rsidRDefault="004A349E" w:rsidP="004A349E">
      <w:pPr>
        <w:pStyle w:val="ListBullet"/>
        <w:numPr>
          <w:ilvl w:val="2"/>
          <w:numId w:val="3"/>
        </w:numPr>
      </w:pPr>
      <w:r>
        <w:t xml:space="preserve">Joe Foster, Terrell Miller, Chris </w:t>
      </w:r>
      <w:proofErr w:type="spellStart"/>
      <w:r>
        <w:t>Matus</w:t>
      </w:r>
      <w:proofErr w:type="spellEnd"/>
      <w:r>
        <w:t xml:space="preserve">, Denise Still, Fred </w:t>
      </w:r>
      <w:proofErr w:type="spellStart"/>
      <w:r>
        <w:t>Wencel</w:t>
      </w:r>
      <w:proofErr w:type="spellEnd"/>
    </w:p>
    <w:p w14:paraId="29929B69" w14:textId="77777777" w:rsidR="004A349E" w:rsidRDefault="004A349E" w:rsidP="004A349E">
      <w:pPr>
        <w:pStyle w:val="ListBullet"/>
      </w:pPr>
      <w:r>
        <w:t>Opt-in directory has had 26 responders</w:t>
      </w:r>
    </w:p>
    <w:p w14:paraId="7860DF49" w14:textId="77777777" w:rsidR="004A349E" w:rsidRDefault="004A349E" w:rsidP="004A349E">
      <w:pPr>
        <w:pStyle w:val="ListBullet"/>
        <w:numPr>
          <w:ilvl w:val="1"/>
          <w:numId w:val="3"/>
        </w:numPr>
      </w:pPr>
      <w:r>
        <w:t>Be looking for another reminder e-mail from Travis P. with link</w:t>
      </w:r>
    </w:p>
    <w:p w14:paraId="3762F30C" w14:textId="77777777" w:rsidR="004A349E" w:rsidRDefault="004A349E" w:rsidP="004A349E">
      <w:pPr>
        <w:pStyle w:val="ListBullet"/>
      </w:pPr>
      <w:r>
        <w:t>Bike Barn events</w:t>
      </w:r>
    </w:p>
    <w:p w14:paraId="6A12F331" w14:textId="77777777" w:rsidR="004A349E" w:rsidRDefault="004A349E" w:rsidP="004A349E">
      <w:pPr>
        <w:pStyle w:val="ListBullet"/>
        <w:numPr>
          <w:ilvl w:val="1"/>
          <w:numId w:val="3"/>
        </w:numPr>
      </w:pPr>
      <w:proofErr w:type="spellStart"/>
      <w:r>
        <w:t>Karbach</w:t>
      </w:r>
      <w:proofErr w:type="spellEnd"/>
      <w:r>
        <w:t xml:space="preserve"> or New Republic sponsored trail maintenance</w:t>
      </w:r>
    </w:p>
    <w:p w14:paraId="740884DA" w14:textId="77777777" w:rsidR="004A349E" w:rsidRDefault="004A349E" w:rsidP="004A349E">
      <w:pPr>
        <w:pStyle w:val="ListBullet"/>
        <w:numPr>
          <w:ilvl w:val="2"/>
          <w:numId w:val="3"/>
        </w:numPr>
      </w:pPr>
      <w:r>
        <w:t>Additional day - unanimously approved</w:t>
      </w:r>
    </w:p>
    <w:p w14:paraId="05DD882C" w14:textId="77777777" w:rsidR="004A349E" w:rsidRDefault="004A349E" w:rsidP="004A349E">
      <w:pPr>
        <w:pStyle w:val="ListBullet"/>
        <w:numPr>
          <w:ilvl w:val="2"/>
          <w:numId w:val="3"/>
        </w:numPr>
      </w:pPr>
      <w:r>
        <w:t>Weekend afternoon, stay tuned for dates</w:t>
      </w:r>
    </w:p>
    <w:p w14:paraId="1EBDC5E5" w14:textId="77777777" w:rsidR="004A349E" w:rsidRDefault="004A349E" w:rsidP="004A349E">
      <w:pPr>
        <w:pStyle w:val="ListBullet"/>
        <w:numPr>
          <w:ilvl w:val="2"/>
          <w:numId w:val="3"/>
        </w:numPr>
      </w:pPr>
      <w:r>
        <w:t>3+ hours of work with beer +/- ride afterward</w:t>
      </w:r>
    </w:p>
    <w:p w14:paraId="715DA7B9" w14:textId="77777777" w:rsidR="004A349E" w:rsidRDefault="004A349E" w:rsidP="004A349E">
      <w:pPr>
        <w:pStyle w:val="ListBullet"/>
        <w:numPr>
          <w:ilvl w:val="1"/>
          <w:numId w:val="3"/>
        </w:numPr>
      </w:pPr>
      <w:r>
        <w:t xml:space="preserve">Specialized Demo Day at </w:t>
      </w:r>
      <w:proofErr w:type="spellStart"/>
      <w:r>
        <w:t>Millican</w:t>
      </w:r>
      <w:proofErr w:type="spellEnd"/>
      <w:r>
        <w:t xml:space="preserve"> in late May</w:t>
      </w:r>
    </w:p>
    <w:p w14:paraId="30F853A0" w14:textId="77777777" w:rsidR="004A349E" w:rsidRDefault="004A349E" w:rsidP="004A349E">
      <w:pPr>
        <w:pStyle w:val="ListBullet"/>
        <w:numPr>
          <w:ilvl w:val="2"/>
          <w:numId w:val="3"/>
        </w:numPr>
      </w:pPr>
      <w:r>
        <w:t>May 15th suggested</w:t>
      </w:r>
    </w:p>
    <w:p w14:paraId="41ACFEDC" w14:textId="77777777" w:rsidR="004A349E" w:rsidRDefault="004A349E" w:rsidP="004A349E">
      <w:pPr>
        <w:pStyle w:val="ListBullet"/>
        <w:numPr>
          <w:ilvl w:val="2"/>
          <w:numId w:val="3"/>
        </w:numPr>
      </w:pPr>
      <w:r>
        <w:t>We prefer May 22nd or 29th to avoid graduation/</w:t>
      </w:r>
      <w:proofErr w:type="spellStart"/>
      <w:r>
        <w:t>Warda</w:t>
      </w:r>
      <w:proofErr w:type="spellEnd"/>
      <w:r>
        <w:t xml:space="preserve"> race - Beth to update Joe T.</w:t>
      </w:r>
    </w:p>
    <w:p w14:paraId="24BA20AE" w14:textId="77777777" w:rsidR="00821E3E" w:rsidRDefault="00821E3E" w:rsidP="00821E3E">
      <w:pPr>
        <w:pStyle w:val="ListBullet"/>
      </w:pPr>
      <w:r>
        <w:t>For trail status updates, text 979-224-3984</w:t>
      </w:r>
    </w:p>
    <w:p w14:paraId="13847620" w14:textId="77777777" w:rsidR="00821E3E" w:rsidRDefault="00821E3E" w:rsidP="00821E3E">
      <w:pPr>
        <w:pStyle w:val="ListBullet"/>
        <w:numPr>
          <w:ilvl w:val="1"/>
          <w:numId w:val="3"/>
        </w:numPr>
      </w:pPr>
      <w:r>
        <w:t xml:space="preserve">Or e-mail </w:t>
      </w:r>
      <w:hyperlink r:id="rId7" w:history="1">
        <w:r w:rsidRPr="00D74939">
          <w:rPr>
            <w:rStyle w:val="Hyperlink"/>
          </w:rPr>
          <w:t>BVMBAinfo@gmail.com</w:t>
        </w:r>
      </w:hyperlink>
      <w:r>
        <w:t xml:space="preserve"> with subject line TRAIL STATUS in all caps</w:t>
      </w:r>
    </w:p>
    <w:p w14:paraId="5BB464F8" w14:textId="77777777" w:rsidR="004A349E" w:rsidRDefault="004A349E" w:rsidP="004A349E">
      <w:pPr>
        <w:pStyle w:val="ListBullet"/>
      </w:pPr>
      <w:r>
        <w:t xml:space="preserve">Beth and James will be driving to Denver in late May for a week of riding and </w:t>
      </w:r>
      <w:r w:rsidR="00821E3E">
        <w:t>veterinary neurology; all are welcome to join</w:t>
      </w:r>
    </w:p>
    <w:p w14:paraId="3292528A" w14:textId="77777777" w:rsidR="00821E3E" w:rsidRDefault="00821E3E" w:rsidP="004A349E">
      <w:pPr>
        <w:pStyle w:val="ListBullet"/>
      </w:pPr>
      <w:r>
        <w:t>Thursday Social Rides are at Lake Bryan at 6:30pm</w:t>
      </w:r>
    </w:p>
    <w:p w14:paraId="327546CF" w14:textId="77777777" w:rsidR="00821E3E" w:rsidRPr="00821E3E" w:rsidRDefault="00821E3E" w:rsidP="00821E3E">
      <w:pPr>
        <w:pStyle w:val="ListBullet"/>
        <w:numPr>
          <w:ilvl w:val="1"/>
          <w:numId w:val="3"/>
        </w:numPr>
        <w:rPr>
          <w:i/>
        </w:rPr>
      </w:pPr>
      <w:r w:rsidRPr="00821E3E">
        <w:rPr>
          <w:i/>
        </w:rPr>
        <w:t>All social rides are no-drop</w:t>
      </w:r>
    </w:p>
    <w:p w14:paraId="582A4266" w14:textId="77777777" w:rsidR="00821E3E" w:rsidRDefault="00821E3E" w:rsidP="00821E3E">
      <w:pPr>
        <w:pStyle w:val="ListBullet"/>
        <w:numPr>
          <w:ilvl w:val="1"/>
          <w:numId w:val="3"/>
        </w:numPr>
        <w:rPr>
          <w:b/>
        </w:rPr>
      </w:pPr>
      <w:r w:rsidRPr="00821E3E">
        <w:rPr>
          <w:b/>
        </w:rPr>
        <w:lastRenderedPageBreak/>
        <w:t>New riders, please let others know you are new!</w:t>
      </w:r>
    </w:p>
    <w:p w14:paraId="68421CAB" w14:textId="77777777" w:rsidR="00821E3E" w:rsidRDefault="00821E3E" w:rsidP="00821E3E">
      <w:pPr>
        <w:pStyle w:val="ListBullet"/>
        <w:numPr>
          <w:ilvl w:val="1"/>
          <w:numId w:val="3"/>
        </w:numPr>
      </w:pPr>
      <w:r>
        <w:t xml:space="preserve">Map of Lake Bryan on </w:t>
      </w:r>
      <w:hyperlink r:id="rId8" w:history="1">
        <w:r w:rsidRPr="00D74939">
          <w:rPr>
            <w:rStyle w:val="Hyperlink"/>
          </w:rPr>
          <w:t>www.bvmba.net</w:t>
        </w:r>
      </w:hyperlink>
    </w:p>
    <w:p w14:paraId="4B52AF40" w14:textId="77777777" w:rsidR="00821E3E" w:rsidRDefault="00821E3E" w:rsidP="00821E3E">
      <w:pPr>
        <w:pStyle w:val="ListBullet"/>
      </w:pPr>
      <w:r>
        <w:t>Time trial winners:</w:t>
      </w:r>
    </w:p>
    <w:p w14:paraId="3E1A1001" w14:textId="77777777" w:rsidR="00821E3E" w:rsidRDefault="00821E3E" w:rsidP="00821E3E">
      <w:pPr>
        <w:pStyle w:val="ListBullet"/>
        <w:numPr>
          <w:ilvl w:val="1"/>
          <w:numId w:val="3"/>
        </w:numPr>
      </w:pPr>
      <w:r>
        <w:t>Paulo Silva - overall + perfect attendance</w:t>
      </w:r>
    </w:p>
    <w:p w14:paraId="08E4C378" w14:textId="77777777" w:rsidR="00821E3E" w:rsidRDefault="00821E3E" w:rsidP="00821E3E">
      <w:pPr>
        <w:pStyle w:val="ListBullet"/>
        <w:numPr>
          <w:ilvl w:val="1"/>
          <w:numId w:val="3"/>
        </w:numPr>
      </w:pPr>
      <w:r>
        <w:t xml:space="preserve">Chris </w:t>
      </w:r>
      <w:proofErr w:type="spellStart"/>
      <w:r>
        <w:t>Matus</w:t>
      </w:r>
      <w:proofErr w:type="spellEnd"/>
      <w:r>
        <w:t xml:space="preserve"> - Lake Bryan</w:t>
      </w:r>
    </w:p>
    <w:p w14:paraId="4B2B828C" w14:textId="77777777" w:rsidR="00821E3E" w:rsidRDefault="00821E3E" w:rsidP="00821E3E">
      <w:pPr>
        <w:pStyle w:val="ListBullet"/>
        <w:numPr>
          <w:ilvl w:val="1"/>
          <w:numId w:val="3"/>
        </w:numPr>
      </w:pPr>
      <w:r>
        <w:t xml:space="preserve">Bret </w:t>
      </w:r>
      <w:proofErr w:type="spellStart"/>
      <w:r>
        <w:t>Hinkie</w:t>
      </w:r>
      <w:proofErr w:type="spellEnd"/>
      <w:r>
        <w:t xml:space="preserve"> - Lake Bryan fastest lap</w:t>
      </w:r>
    </w:p>
    <w:p w14:paraId="5F3C184A" w14:textId="77777777" w:rsidR="00821E3E" w:rsidRDefault="00821E3E" w:rsidP="00821E3E">
      <w:pPr>
        <w:pStyle w:val="ListBullet"/>
        <w:numPr>
          <w:ilvl w:val="1"/>
          <w:numId w:val="3"/>
        </w:numPr>
      </w:pPr>
      <w:r>
        <w:t xml:space="preserve">James </w:t>
      </w:r>
      <w:proofErr w:type="spellStart"/>
      <w:r>
        <w:t>Munnerlyn</w:t>
      </w:r>
      <w:proofErr w:type="spellEnd"/>
      <w:r>
        <w:t xml:space="preserve"> - </w:t>
      </w:r>
      <w:proofErr w:type="spellStart"/>
      <w:r>
        <w:t>Millican</w:t>
      </w:r>
      <w:proofErr w:type="spellEnd"/>
      <w:r>
        <w:t xml:space="preserve"> Reserve</w:t>
      </w:r>
    </w:p>
    <w:p w14:paraId="1F7CAA26" w14:textId="77777777" w:rsidR="00821E3E" w:rsidRDefault="00821E3E" w:rsidP="00821E3E">
      <w:pPr>
        <w:pStyle w:val="ListBullet"/>
        <w:numPr>
          <w:ilvl w:val="1"/>
          <w:numId w:val="3"/>
        </w:numPr>
      </w:pPr>
      <w:r>
        <w:t xml:space="preserve">Michael </w:t>
      </w:r>
      <w:proofErr w:type="spellStart"/>
      <w:r>
        <w:t>Stivers</w:t>
      </w:r>
      <w:proofErr w:type="spellEnd"/>
      <w:r>
        <w:t xml:space="preserve"> - </w:t>
      </w:r>
      <w:proofErr w:type="spellStart"/>
      <w:r>
        <w:t>Millican</w:t>
      </w:r>
      <w:proofErr w:type="spellEnd"/>
      <w:r>
        <w:t xml:space="preserve"> Reserve fastest lap</w:t>
      </w:r>
    </w:p>
    <w:p w14:paraId="0C98306D" w14:textId="77777777" w:rsidR="00821E3E" w:rsidRDefault="00821E3E" w:rsidP="00821E3E">
      <w:pPr>
        <w:pStyle w:val="ListBullet"/>
      </w:pPr>
      <w:r>
        <w:t xml:space="preserve">New member Alejandro </w:t>
      </w:r>
      <w:proofErr w:type="spellStart"/>
      <w:r>
        <w:t>Lalor</w:t>
      </w:r>
      <w:proofErr w:type="spellEnd"/>
      <w:r>
        <w:t xml:space="preserve"> has connections to Brazos Valley Off-road Ranch</w:t>
      </w:r>
    </w:p>
    <w:p w14:paraId="4586770D" w14:textId="77777777" w:rsidR="00821E3E" w:rsidRDefault="00821E3E" w:rsidP="00821E3E">
      <w:pPr>
        <w:pStyle w:val="ListBullet"/>
        <w:numPr>
          <w:ilvl w:val="1"/>
          <w:numId w:val="3"/>
        </w:numPr>
      </w:pPr>
      <w:proofErr w:type="spellStart"/>
      <w:r>
        <w:t>Jeeping</w:t>
      </w:r>
      <w:proofErr w:type="spellEnd"/>
      <w:r>
        <w:t xml:space="preserve"> ranch at 47 and Villa Maria</w:t>
      </w:r>
    </w:p>
    <w:p w14:paraId="52920311" w14:textId="77777777" w:rsidR="00821E3E" w:rsidRDefault="00821E3E" w:rsidP="00821E3E">
      <w:pPr>
        <w:pStyle w:val="ListBullet"/>
        <w:numPr>
          <w:ilvl w:val="1"/>
          <w:numId w:val="3"/>
        </w:numPr>
      </w:pPr>
      <w:r>
        <w:t>Also open to mountain bikes and dirt bikes</w:t>
      </w:r>
    </w:p>
    <w:p w14:paraId="468C78BE" w14:textId="77777777" w:rsidR="00821E3E" w:rsidRDefault="00821E3E" w:rsidP="00821E3E">
      <w:pPr>
        <w:pStyle w:val="ListBullet"/>
        <w:numPr>
          <w:ilvl w:val="1"/>
          <w:numId w:val="3"/>
        </w:numPr>
      </w:pPr>
      <w:r>
        <w:t>$100 to rent for the day</w:t>
      </w:r>
    </w:p>
    <w:p w14:paraId="1600FB80" w14:textId="77777777" w:rsidR="00821E3E" w:rsidRDefault="00821E3E" w:rsidP="00821E3E">
      <w:pPr>
        <w:pStyle w:val="ListBullet"/>
        <w:numPr>
          <w:ilvl w:val="1"/>
          <w:numId w:val="3"/>
        </w:numPr>
      </w:pPr>
      <w:r>
        <w:t>We can go out for free with Alejandro one time to check it out</w:t>
      </w:r>
    </w:p>
    <w:p w14:paraId="3EBD153F" w14:textId="77777777" w:rsidR="00821E3E" w:rsidRDefault="00821E3E" w:rsidP="00821E3E">
      <w:pPr>
        <w:pStyle w:val="ListBullet"/>
      </w:pPr>
      <w:r>
        <w:t xml:space="preserve">Chris Adams with Brazos Valley Runners and Eskimo Hut would like to sponsor </w:t>
      </w:r>
      <w:r>
        <w:rPr>
          <w:i/>
        </w:rPr>
        <w:t>another</w:t>
      </w:r>
      <w:r>
        <w:t xml:space="preserve"> trail maintenance with free booze</w:t>
      </w:r>
    </w:p>
    <w:p w14:paraId="76E4F11E" w14:textId="77777777" w:rsidR="00F258BE" w:rsidRDefault="00821E3E" w:rsidP="00821E3E">
      <w:pPr>
        <w:pStyle w:val="ListBullet"/>
        <w:numPr>
          <w:ilvl w:val="1"/>
          <w:numId w:val="3"/>
        </w:numPr>
      </w:pPr>
      <w:r>
        <w:t xml:space="preserve">We were thinking a weekend afternoon April 16/17, April 23/24, April 30, or May 7/8 might be best </w:t>
      </w:r>
    </w:p>
    <w:p w14:paraId="480306EE" w14:textId="77777777" w:rsidR="00821E3E" w:rsidRDefault="00821E3E" w:rsidP="00821E3E">
      <w:pPr>
        <w:pStyle w:val="ListBullet"/>
      </w:pPr>
      <w:r>
        <w:t>New member introductions</w:t>
      </w:r>
    </w:p>
    <w:p w14:paraId="372DBC31" w14:textId="77777777" w:rsidR="00821E3E" w:rsidRDefault="00821E3E" w:rsidP="00821E3E">
      <w:pPr>
        <w:pStyle w:val="ListBullet"/>
        <w:numPr>
          <w:ilvl w:val="1"/>
          <w:numId w:val="3"/>
        </w:numPr>
      </w:pPr>
      <w:r>
        <w:t xml:space="preserve">Alejandro </w:t>
      </w:r>
      <w:proofErr w:type="spellStart"/>
      <w:r>
        <w:t>Lalor</w:t>
      </w:r>
      <w:proofErr w:type="spellEnd"/>
      <w:r>
        <w:t xml:space="preserve">, </w:t>
      </w:r>
      <w:r w:rsidR="000629D4">
        <w:t xml:space="preserve">Travis Shaw, </w:t>
      </w:r>
      <w:proofErr w:type="spellStart"/>
      <w:r w:rsidR="000629D4">
        <w:t>Florencia</w:t>
      </w:r>
      <w:proofErr w:type="spellEnd"/>
      <w:r w:rsidR="000629D4">
        <w:t xml:space="preserve"> </w:t>
      </w:r>
      <w:proofErr w:type="spellStart"/>
      <w:r w:rsidR="000629D4">
        <w:t>Galaviz</w:t>
      </w:r>
      <w:proofErr w:type="spellEnd"/>
      <w:r w:rsidR="000629D4">
        <w:t xml:space="preserve">, and Herman </w:t>
      </w:r>
      <w:proofErr w:type="spellStart"/>
      <w:r w:rsidR="000629D4">
        <w:t>Sajulga</w:t>
      </w:r>
      <w:proofErr w:type="spellEnd"/>
    </w:p>
    <w:p w14:paraId="70997492" w14:textId="77777777" w:rsidR="000629D4" w:rsidRDefault="000629D4" w:rsidP="000629D4">
      <w:pPr>
        <w:pStyle w:val="ListBullet"/>
        <w:numPr>
          <w:ilvl w:val="0"/>
          <w:numId w:val="0"/>
        </w:numPr>
        <w:ind w:left="432" w:hanging="432"/>
      </w:pPr>
    </w:p>
    <w:p w14:paraId="4A19FDE6" w14:textId="77777777" w:rsidR="000629D4" w:rsidRDefault="000629D4" w:rsidP="000629D4">
      <w:pPr>
        <w:pStyle w:val="ListBullet"/>
        <w:numPr>
          <w:ilvl w:val="0"/>
          <w:numId w:val="0"/>
        </w:numPr>
        <w:ind w:left="432" w:hanging="432"/>
      </w:pPr>
      <w:r>
        <w:t xml:space="preserve">In attendance:  Travis </w:t>
      </w:r>
      <w:proofErr w:type="spellStart"/>
      <w:r>
        <w:t>Prochaska</w:t>
      </w:r>
      <w:proofErr w:type="spellEnd"/>
      <w:r>
        <w:t xml:space="preserve">, Mike Record, Lars </w:t>
      </w:r>
      <w:proofErr w:type="spellStart"/>
      <w:r>
        <w:t>Vihlen</w:t>
      </w:r>
      <w:proofErr w:type="spellEnd"/>
      <w:r>
        <w:t xml:space="preserve">, Russell Huggins, Jennie Smith, Gina </w:t>
      </w:r>
      <w:proofErr w:type="spellStart"/>
      <w:r>
        <w:t>Hokanson</w:t>
      </w:r>
      <w:proofErr w:type="spellEnd"/>
      <w:r>
        <w:t xml:space="preserve">, Herman </w:t>
      </w:r>
      <w:proofErr w:type="spellStart"/>
      <w:r>
        <w:t>Sajulga</w:t>
      </w:r>
      <w:proofErr w:type="spellEnd"/>
      <w:r>
        <w:t xml:space="preserve">, Carolyn Hodo, Jason Foster, Carmen James, Paulo Silva, </w:t>
      </w:r>
      <w:proofErr w:type="spellStart"/>
      <w:r>
        <w:t>Florencia</w:t>
      </w:r>
      <w:proofErr w:type="spellEnd"/>
      <w:r>
        <w:t xml:space="preserve"> </w:t>
      </w:r>
      <w:proofErr w:type="spellStart"/>
      <w:r>
        <w:t>Galaviz</w:t>
      </w:r>
      <w:proofErr w:type="spellEnd"/>
      <w:r>
        <w:t xml:space="preserve">, John Flynn, Micah Bingaman, Jeff Van </w:t>
      </w:r>
      <w:proofErr w:type="spellStart"/>
      <w:r>
        <w:t>Fickell</w:t>
      </w:r>
      <w:proofErr w:type="spellEnd"/>
      <w:r>
        <w:t xml:space="preserve">, Travis Shaw, Alejandro </w:t>
      </w:r>
      <w:proofErr w:type="spellStart"/>
      <w:r>
        <w:t>Lalor</w:t>
      </w:r>
      <w:proofErr w:type="spellEnd"/>
    </w:p>
    <w:p w14:paraId="622E39F1" w14:textId="77777777" w:rsidR="000629D4" w:rsidRDefault="000629D4" w:rsidP="000629D4">
      <w:pPr>
        <w:pStyle w:val="ListBullet"/>
        <w:numPr>
          <w:ilvl w:val="0"/>
          <w:numId w:val="0"/>
        </w:numPr>
        <w:ind w:left="432" w:hanging="432"/>
      </w:pPr>
      <w:bookmarkStart w:id="0" w:name="_GoBack"/>
      <w:bookmarkEnd w:id="0"/>
    </w:p>
    <w:sectPr w:rsidR="000629D4">
      <w:footerReference w:type="default" r:id="rId9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F92F2" w14:textId="77777777" w:rsidR="00BF6F81" w:rsidRDefault="00BF6F81">
      <w:r>
        <w:separator/>
      </w:r>
    </w:p>
    <w:p w14:paraId="5CA51B04" w14:textId="77777777" w:rsidR="00BF6F81" w:rsidRDefault="00BF6F81"/>
  </w:endnote>
  <w:endnote w:type="continuationSeparator" w:id="0">
    <w:p w14:paraId="3516EEFF" w14:textId="77777777" w:rsidR="00BF6F81" w:rsidRDefault="00BF6F81">
      <w:r>
        <w:continuationSeparator/>
      </w:r>
    </w:p>
    <w:p w14:paraId="4BDB87E6" w14:textId="77777777" w:rsidR="00BF6F81" w:rsidRDefault="00BF6F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8CF2C9" w14:textId="77777777" w:rsidR="00F258BE" w:rsidRDefault="00BF6F8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9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62992" w14:textId="77777777" w:rsidR="00BF6F81" w:rsidRDefault="00BF6F81">
      <w:r>
        <w:separator/>
      </w:r>
    </w:p>
    <w:p w14:paraId="5255741F" w14:textId="77777777" w:rsidR="00BF6F81" w:rsidRDefault="00BF6F81"/>
  </w:footnote>
  <w:footnote w:type="continuationSeparator" w:id="0">
    <w:p w14:paraId="4F55A163" w14:textId="77777777" w:rsidR="00BF6F81" w:rsidRDefault="00BF6F81">
      <w:r>
        <w:continuationSeparator/>
      </w:r>
    </w:p>
    <w:p w14:paraId="231D2C95" w14:textId="77777777" w:rsidR="00BF6F81" w:rsidRDefault="00BF6F81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9E"/>
    <w:rsid w:val="000629D4"/>
    <w:rsid w:val="004A349E"/>
    <w:rsid w:val="00821E3E"/>
    <w:rsid w:val="00BF6F81"/>
    <w:rsid w:val="00F2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D5C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VMBAinfo@gmail.com" TargetMode="External"/><Relationship Id="rId8" Type="http://schemas.openxmlformats.org/officeDocument/2006/relationships/hyperlink" Target="http://www.bvmba.net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beth/Library/Containers/com.microsoft.Word/Data/Library/Caches/1033/TM10002086/Take%20No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B8"/>
    <w:rsid w:val="00F8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A06E94B5D3F049B3AFA61E83450D4E">
    <w:name w:val="79A06E94B5D3F049B3AFA61E83450D4E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259" w:lineRule="auto"/>
    </w:pPr>
    <w:rPr>
      <w:rFonts w:eastAsiaTheme="minorHAnsi"/>
      <w:color w:val="595959" w:themeColor="text1" w:themeTint="A6"/>
      <w:sz w:val="30"/>
      <w:szCs w:val="30"/>
      <w:lang w:eastAsia="ja-JP"/>
    </w:rPr>
  </w:style>
  <w:style w:type="paragraph" w:customStyle="1" w:styleId="0ED98B4A1076304F88D56B6C1ED3B6BB">
    <w:name w:val="0ED98B4A1076304F88D56B6C1ED3B6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21</TotalTime>
  <Pages>3</Pages>
  <Words>480</Words>
  <Characters>2740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2016-04-05T01:34:00Z</dcterms:created>
  <dcterms:modified xsi:type="dcterms:W3CDTF">2016-04-05T01:59:00Z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