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20DBF" w14:textId="77777777" w:rsidR="00381C7E" w:rsidRDefault="00381C7E"/>
    <w:tbl>
      <w:tblPr>
        <w:tblW w:w="1440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870"/>
        <w:gridCol w:w="2250"/>
        <w:gridCol w:w="1800"/>
        <w:gridCol w:w="2880"/>
      </w:tblGrid>
      <w:tr w:rsidR="00BA57D7" w:rsidRPr="004A1DDD" w14:paraId="11068E8C" w14:textId="77777777" w:rsidTr="0064259B">
        <w:trPr>
          <w:cantSplit/>
          <w:tblHeader/>
        </w:trPr>
        <w:tc>
          <w:tcPr>
            <w:tcW w:w="3600" w:type="dxa"/>
            <w:shd w:val="pct12" w:color="auto" w:fill="FFFFFF"/>
          </w:tcPr>
          <w:p w14:paraId="4DB33963" w14:textId="77777777" w:rsidR="00BA57D7" w:rsidRPr="004A1DDD" w:rsidRDefault="00BA57D7" w:rsidP="008D5A8E">
            <w:pPr>
              <w:pStyle w:val="Heading4"/>
              <w:rPr>
                <w:rFonts w:cs="Arial"/>
                <w:i w:val="0"/>
                <w:szCs w:val="18"/>
              </w:rPr>
            </w:pPr>
            <w:r w:rsidRPr="004A1DDD">
              <w:rPr>
                <w:rFonts w:cs="Arial"/>
                <w:b/>
                <w:i w:val="0"/>
                <w:szCs w:val="18"/>
              </w:rPr>
              <w:t>Meeting</w:t>
            </w:r>
            <w:r w:rsidR="008D45A6">
              <w:rPr>
                <w:rFonts w:cs="Arial"/>
                <w:b/>
                <w:i w:val="0"/>
                <w:szCs w:val="18"/>
              </w:rPr>
              <w:t xml:space="preserve"> Date</w:t>
            </w:r>
            <w:r w:rsidRPr="004A1DDD">
              <w:rPr>
                <w:rFonts w:cs="Arial"/>
                <w:b/>
                <w:i w:val="0"/>
                <w:szCs w:val="18"/>
              </w:rPr>
              <w:t>:</w:t>
            </w:r>
            <w:r w:rsidRPr="004A1DDD">
              <w:rPr>
                <w:rFonts w:cs="Arial"/>
                <w:i w:val="0"/>
                <w:szCs w:val="18"/>
              </w:rPr>
              <w:t xml:space="preserve">  </w:t>
            </w:r>
          </w:p>
        </w:tc>
        <w:tc>
          <w:tcPr>
            <w:tcW w:w="3870" w:type="dxa"/>
          </w:tcPr>
          <w:p w14:paraId="6FAD7403" w14:textId="5990D568" w:rsidR="00BA57D7" w:rsidRPr="004A1DDD" w:rsidRDefault="00237121" w:rsidP="001E444C">
            <w:pPr>
              <w:pStyle w:val="Heading4"/>
              <w:rPr>
                <w:rFonts w:cs="Arial"/>
                <w:i w:val="0"/>
                <w:szCs w:val="18"/>
              </w:rPr>
            </w:pPr>
            <w:r>
              <w:rPr>
                <w:rFonts w:cs="Arial"/>
                <w:i w:val="0"/>
                <w:szCs w:val="18"/>
              </w:rPr>
              <w:t>0</w:t>
            </w:r>
            <w:r w:rsidR="003043FC">
              <w:rPr>
                <w:rFonts w:cs="Arial"/>
                <w:i w:val="0"/>
                <w:szCs w:val="18"/>
              </w:rPr>
              <w:t>4</w:t>
            </w:r>
            <w:r w:rsidR="00186CE3">
              <w:rPr>
                <w:rFonts w:cs="Arial"/>
                <w:i w:val="0"/>
                <w:szCs w:val="18"/>
              </w:rPr>
              <w:t>-1</w:t>
            </w:r>
            <w:r w:rsidR="003043FC">
              <w:rPr>
                <w:rFonts w:cs="Arial"/>
                <w:i w:val="0"/>
                <w:szCs w:val="18"/>
              </w:rPr>
              <w:t>3</w:t>
            </w:r>
            <w:r w:rsidR="00186CE3">
              <w:rPr>
                <w:rFonts w:cs="Arial"/>
                <w:i w:val="0"/>
                <w:szCs w:val="18"/>
              </w:rPr>
              <w:t>-202</w:t>
            </w:r>
            <w:r>
              <w:rPr>
                <w:rFonts w:cs="Arial"/>
                <w:i w:val="0"/>
                <w:szCs w:val="18"/>
              </w:rPr>
              <w:t>1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6C488A41" w14:textId="77777777" w:rsidR="00BA57D7" w:rsidRPr="004A1DDD" w:rsidRDefault="00BA57D7">
            <w:pPr>
              <w:pStyle w:val="Heading4"/>
              <w:rPr>
                <w:rFonts w:cs="Arial"/>
                <w:b/>
                <w:i w:val="0"/>
                <w:szCs w:val="18"/>
              </w:rPr>
            </w:pPr>
          </w:p>
        </w:tc>
        <w:tc>
          <w:tcPr>
            <w:tcW w:w="1800" w:type="dxa"/>
            <w:shd w:val="pct12" w:color="auto" w:fill="FFFFFF"/>
          </w:tcPr>
          <w:p w14:paraId="35ECC07F" w14:textId="77777777" w:rsidR="00BA57D7" w:rsidRPr="004A1DDD" w:rsidRDefault="00BA57D7">
            <w:pPr>
              <w:pStyle w:val="Heading4"/>
              <w:rPr>
                <w:rFonts w:cs="Arial"/>
                <w:b/>
                <w:i w:val="0"/>
                <w:szCs w:val="18"/>
              </w:rPr>
            </w:pPr>
            <w:r w:rsidRPr="004A1DDD">
              <w:rPr>
                <w:rFonts w:cs="Arial"/>
                <w:b/>
                <w:i w:val="0"/>
                <w:szCs w:val="18"/>
              </w:rPr>
              <w:t>Time:</w:t>
            </w:r>
          </w:p>
        </w:tc>
        <w:tc>
          <w:tcPr>
            <w:tcW w:w="2880" w:type="dxa"/>
          </w:tcPr>
          <w:p w14:paraId="56A19CBB" w14:textId="652D4C9B" w:rsidR="00BA57D7" w:rsidRPr="004A1DDD" w:rsidRDefault="00C3203D" w:rsidP="008218F8">
            <w:pPr>
              <w:pStyle w:val="Heading4"/>
              <w:rPr>
                <w:rFonts w:cs="Arial"/>
                <w:i w:val="0"/>
                <w:szCs w:val="18"/>
              </w:rPr>
            </w:pPr>
            <w:r>
              <w:rPr>
                <w:rFonts w:cs="Arial"/>
                <w:i w:val="0"/>
                <w:szCs w:val="18"/>
              </w:rPr>
              <w:t>6</w:t>
            </w:r>
            <w:r w:rsidR="00D910B9">
              <w:rPr>
                <w:rFonts w:cs="Arial"/>
                <w:i w:val="0"/>
                <w:szCs w:val="18"/>
              </w:rPr>
              <w:t>:</w:t>
            </w:r>
            <w:r>
              <w:rPr>
                <w:rFonts w:cs="Arial"/>
                <w:i w:val="0"/>
                <w:szCs w:val="18"/>
              </w:rPr>
              <w:t>3</w:t>
            </w:r>
            <w:r w:rsidR="00D910B9">
              <w:rPr>
                <w:rFonts w:cs="Arial"/>
                <w:i w:val="0"/>
                <w:szCs w:val="18"/>
              </w:rPr>
              <w:t>0</w:t>
            </w:r>
            <w:r w:rsidR="00955D56">
              <w:rPr>
                <w:rFonts w:cs="Arial"/>
                <w:i w:val="0"/>
                <w:szCs w:val="18"/>
              </w:rPr>
              <w:t xml:space="preserve">p </w:t>
            </w:r>
            <w:r w:rsidR="00D910B9">
              <w:rPr>
                <w:rFonts w:cs="Arial"/>
                <w:i w:val="0"/>
                <w:szCs w:val="18"/>
              </w:rPr>
              <w:t>-</w:t>
            </w:r>
            <w:r>
              <w:rPr>
                <w:rFonts w:cs="Arial"/>
                <w:i w:val="0"/>
                <w:szCs w:val="18"/>
              </w:rPr>
              <w:t>8</w:t>
            </w:r>
            <w:r w:rsidR="00466233">
              <w:rPr>
                <w:rFonts w:cs="Arial"/>
                <w:i w:val="0"/>
                <w:szCs w:val="18"/>
              </w:rPr>
              <w:t>:</w:t>
            </w:r>
            <w:r w:rsidR="006D413B">
              <w:rPr>
                <w:rFonts w:cs="Arial"/>
                <w:i w:val="0"/>
                <w:szCs w:val="18"/>
              </w:rPr>
              <w:t>45</w:t>
            </w:r>
          </w:p>
        </w:tc>
      </w:tr>
    </w:tbl>
    <w:p w14:paraId="7994F182" w14:textId="77777777" w:rsidR="00381C7E" w:rsidRDefault="00381C7E" w:rsidP="00EA63D5">
      <w:pPr>
        <w:pStyle w:val="Heading1"/>
      </w:pPr>
    </w:p>
    <w:p w14:paraId="439757D1" w14:textId="40578BA4" w:rsidR="001C3A7A" w:rsidRPr="001C3A7A" w:rsidRDefault="001C3A7A" w:rsidP="00EA63D5">
      <w:pPr>
        <w:pStyle w:val="Heading1"/>
      </w:pPr>
      <w:r w:rsidRPr="001C3A7A">
        <w:t xml:space="preserve">Section 1: </w:t>
      </w:r>
      <w:r w:rsidRPr="00444327">
        <w:t>Attendance</w:t>
      </w: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00"/>
        <w:gridCol w:w="3600"/>
      </w:tblGrid>
      <w:tr w:rsidR="004B3B37" w:rsidRPr="004A1DDD" w14:paraId="56E5544C" w14:textId="77777777" w:rsidTr="00C0290F">
        <w:trPr>
          <w:cantSplit/>
          <w:tblHeader/>
        </w:trPr>
        <w:tc>
          <w:tcPr>
            <w:tcW w:w="3600" w:type="dxa"/>
            <w:shd w:val="pct12" w:color="auto" w:fill="FFFFFF"/>
          </w:tcPr>
          <w:p w14:paraId="2010C74B" w14:textId="0F2C4E83" w:rsidR="004B3B37" w:rsidRPr="004A1DDD" w:rsidRDefault="006315C8" w:rsidP="00645CCE">
            <w:pPr>
              <w:pStyle w:val="Heading4"/>
              <w:jc w:val="center"/>
              <w:rPr>
                <w:rFonts w:cs="Arial"/>
                <w:b/>
                <w:i w:val="0"/>
                <w:szCs w:val="18"/>
              </w:rPr>
            </w:pPr>
            <w:r>
              <w:rPr>
                <w:rFonts w:cs="Arial"/>
                <w:b/>
                <w:i w:val="0"/>
                <w:szCs w:val="18"/>
              </w:rPr>
              <w:t>BOD</w:t>
            </w:r>
            <w:r w:rsidR="006E7931">
              <w:rPr>
                <w:rFonts w:cs="Arial"/>
                <w:b/>
                <w:i w:val="0"/>
                <w:szCs w:val="18"/>
              </w:rPr>
              <w:t xml:space="preserve"> Members</w:t>
            </w:r>
          </w:p>
        </w:tc>
        <w:tc>
          <w:tcPr>
            <w:tcW w:w="3600" w:type="dxa"/>
            <w:shd w:val="pct12" w:color="auto" w:fill="FFFFFF"/>
          </w:tcPr>
          <w:p w14:paraId="3EBA3DF8" w14:textId="77777777" w:rsidR="004B3B37" w:rsidRPr="004A1DDD" w:rsidRDefault="00196976" w:rsidP="00645CCE">
            <w:pPr>
              <w:pStyle w:val="Heading4"/>
              <w:jc w:val="center"/>
              <w:rPr>
                <w:rFonts w:cs="Arial"/>
                <w:b/>
                <w:i w:val="0"/>
                <w:szCs w:val="18"/>
              </w:rPr>
            </w:pPr>
            <w:r>
              <w:rPr>
                <w:rFonts w:cs="Arial"/>
                <w:b/>
                <w:i w:val="0"/>
                <w:szCs w:val="18"/>
              </w:rPr>
              <w:t>Representative</w:t>
            </w:r>
          </w:p>
        </w:tc>
        <w:tc>
          <w:tcPr>
            <w:tcW w:w="3600" w:type="dxa"/>
            <w:tcBorders>
              <w:right w:val="nil"/>
            </w:tcBorders>
            <w:shd w:val="pct12" w:color="auto" w:fill="FFFFFF"/>
          </w:tcPr>
          <w:p w14:paraId="09E83601" w14:textId="77777777" w:rsidR="004B3B37" w:rsidRPr="004A1DDD" w:rsidRDefault="006B0589" w:rsidP="006B0589">
            <w:pPr>
              <w:pStyle w:val="Heading4"/>
              <w:rPr>
                <w:rFonts w:cs="Arial"/>
                <w:b/>
                <w:i w:val="0"/>
                <w:szCs w:val="18"/>
              </w:rPr>
            </w:pPr>
            <w:r>
              <w:rPr>
                <w:rFonts w:cs="Arial"/>
                <w:b/>
                <w:i w:val="0"/>
                <w:szCs w:val="18"/>
              </w:rPr>
              <w:t>Present</w:t>
            </w:r>
          </w:p>
        </w:tc>
        <w:tc>
          <w:tcPr>
            <w:tcW w:w="3600" w:type="dxa"/>
            <w:tcBorders>
              <w:left w:val="nil"/>
            </w:tcBorders>
            <w:shd w:val="pct12" w:color="auto" w:fill="FFFFFF"/>
          </w:tcPr>
          <w:p w14:paraId="2C6C6ED9" w14:textId="77777777" w:rsidR="004B3B37" w:rsidRPr="004A1DDD" w:rsidRDefault="004B3B37" w:rsidP="00645CCE">
            <w:pPr>
              <w:pStyle w:val="Heading4"/>
              <w:jc w:val="center"/>
              <w:rPr>
                <w:rFonts w:cs="Arial"/>
                <w:b/>
                <w:i w:val="0"/>
                <w:szCs w:val="18"/>
              </w:rPr>
            </w:pPr>
          </w:p>
        </w:tc>
      </w:tr>
      <w:tr w:rsidR="00AD7148" w:rsidRPr="004A1DDD" w14:paraId="08C259DC" w14:textId="77777777" w:rsidTr="00C0290F">
        <w:trPr>
          <w:cantSplit/>
        </w:trPr>
        <w:tc>
          <w:tcPr>
            <w:tcW w:w="3600" w:type="dxa"/>
            <w:vAlign w:val="center"/>
          </w:tcPr>
          <w:p w14:paraId="36DFBCCE" w14:textId="78E8B6D9" w:rsidR="00AD7148" w:rsidRPr="00B82696" w:rsidRDefault="00923322" w:rsidP="00AD7148">
            <w:pPr>
              <w:rPr>
                <w:sz w:val="20"/>
              </w:rPr>
            </w:pPr>
            <w:r>
              <w:rPr>
                <w:sz w:val="20"/>
              </w:rPr>
              <w:t>President</w:t>
            </w:r>
          </w:p>
        </w:tc>
        <w:tc>
          <w:tcPr>
            <w:tcW w:w="3600" w:type="dxa"/>
            <w:vAlign w:val="center"/>
          </w:tcPr>
          <w:p w14:paraId="405AF278" w14:textId="0C2834E2" w:rsidR="00AD7148" w:rsidRPr="004A1DDD" w:rsidRDefault="00923322" w:rsidP="00AD7148">
            <w:pPr>
              <w:pStyle w:val="CovFormText"/>
              <w:rPr>
                <w:rFonts w:cs="Arial"/>
                <w:noProof w:val="0"/>
                <w:szCs w:val="18"/>
              </w:rPr>
            </w:pPr>
            <w:r>
              <w:rPr>
                <w:rFonts w:cs="Arial"/>
                <w:noProof w:val="0"/>
                <w:szCs w:val="18"/>
              </w:rPr>
              <w:t>Jeff Weiss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7C14B1F1" w14:textId="6E96C851" w:rsidR="00AD7148" w:rsidRPr="004A1DDD" w:rsidRDefault="0089642A" w:rsidP="00AD7148">
            <w:pPr>
              <w:pStyle w:val="CovFormText"/>
              <w:rPr>
                <w:rFonts w:cs="Arial"/>
                <w:noProof w:val="0"/>
                <w:szCs w:val="18"/>
              </w:rPr>
            </w:pPr>
            <w:sdt>
              <w:sdtPr>
                <w:rPr>
                  <w:rFonts w:cs="Arial"/>
                  <w:noProof w:val="0"/>
                  <w:szCs w:val="18"/>
                </w:rPr>
                <w:id w:val="-983924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B85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☒</w:t>
                </w:r>
              </w:sdtContent>
            </w:sdt>
            <w:r w:rsidR="00AD7148">
              <w:rPr>
                <w:rFonts w:cs="Arial"/>
                <w:noProof w:val="0"/>
                <w:szCs w:val="18"/>
              </w:rPr>
              <w:t xml:space="preserve"> Yes             </w:t>
            </w:r>
            <w:sdt>
              <w:sdtPr>
                <w:rPr>
                  <w:rFonts w:cs="Arial"/>
                  <w:noProof w:val="0"/>
                  <w:szCs w:val="18"/>
                </w:rPr>
                <w:id w:val="-118759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48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☐</w:t>
                </w:r>
              </w:sdtContent>
            </w:sdt>
            <w:r w:rsidR="00AD7148">
              <w:rPr>
                <w:rFonts w:cs="Arial"/>
                <w:noProof w:val="0"/>
                <w:szCs w:val="18"/>
              </w:rPr>
              <w:t xml:space="preserve"> No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40FB6E46" w14:textId="169367D3" w:rsidR="00AD7148" w:rsidRPr="006A046A" w:rsidRDefault="00AD7148" w:rsidP="00AD7148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</w:tr>
      <w:tr w:rsidR="00EC641B" w:rsidRPr="004A1DDD" w14:paraId="36FE122B" w14:textId="77777777" w:rsidTr="00186CE3">
        <w:trPr>
          <w:cantSplit/>
          <w:trHeight w:val="260"/>
        </w:trPr>
        <w:tc>
          <w:tcPr>
            <w:tcW w:w="3600" w:type="dxa"/>
            <w:vAlign w:val="center"/>
          </w:tcPr>
          <w:p w14:paraId="22FE0C03" w14:textId="13F053AF" w:rsidR="00EC641B" w:rsidRPr="008E37F8" w:rsidRDefault="00923322" w:rsidP="00EC641B">
            <w:pPr>
              <w:rPr>
                <w:sz w:val="20"/>
              </w:rPr>
            </w:pPr>
            <w:r>
              <w:rPr>
                <w:sz w:val="20"/>
              </w:rPr>
              <w:t>Secretary</w:t>
            </w:r>
          </w:p>
        </w:tc>
        <w:tc>
          <w:tcPr>
            <w:tcW w:w="3600" w:type="dxa"/>
            <w:vAlign w:val="center"/>
          </w:tcPr>
          <w:p w14:paraId="071FA6AF" w14:textId="04126AAA" w:rsidR="00EC641B" w:rsidRPr="008E37F8" w:rsidRDefault="00923322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r>
              <w:rPr>
                <w:rFonts w:cs="Arial"/>
                <w:noProof w:val="0"/>
                <w:szCs w:val="18"/>
              </w:rPr>
              <w:t>Janic</w:t>
            </w:r>
            <w:r w:rsidR="00186CE3">
              <w:rPr>
                <w:rFonts w:cs="Arial"/>
                <w:noProof w:val="0"/>
                <w:szCs w:val="18"/>
              </w:rPr>
              <w:t>e Finch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644A4803" w14:textId="567E44B2" w:rsidR="00EC641B" w:rsidRPr="004A1DDD" w:rsidRDefault="0089642A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sdt>
              <w:sdtPr>
                <w:rPr>
                  <w:rFonts w:cs="Arial"/>
                  <w:noProof w:val="0"/>
                  <w:szCs w:val="18"/>
                </w:rPr>
                <w:id w:val="303873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6AA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☒</w:t>
                </w:r>
              </w:sdtContent>
            </w:sdt>
            <w:r w:rsidR="00EC641B">
              <w:rPr>
                <w:rFonts w:cs="Arial"/>
                <w:noProof w:val="0"/>
                <w:szCs w:val="18"/>
              </w:rPr>
              <w:t xml:space="preserve"> Yes             </w:t>
            </w:r>
            <w:sdt>
              <w:sdtPr>
                <w:rPr>
                  <w:rFonts w:cs="Arial"/>
                  <w:noProof w:val="0"/>
                  <w:szCs w:val="18"/>
                </w:rPr>
                <w:id w:val="135037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B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☐</w:t>
                </w:r>
              </w:sdtContent>
            </w:sdt>
            <w:r w:rsidR="00EC641B">
              <w:rPr>
                <w:rFonts w:cs="Arial"/>
                <w:noProof w:val="0"/>
                <w:szCs w:val="18"/>
              </w:rPr>
              <w:t xml:space="preserve"> No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10B97D06" w14:textId="385E89BE" w:rsidR="00EC641B" w:rsidRPr="004A1DDD" w:rsidRDefault="00EC641B" w:rsidP="008E37F8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</w:tr>
      <w:tr w:rsidR="00923322" w:rsidRPr="004A1DDD" w14:paraId="1EB3DE2E" w14:textId="77777777" w:rsidTr="00186CE3">
        <w:trPr>
          <w:cantSplit/>
          <w:trHeight w:val="260"/>
        </w:trPr>
        <w:tc>
          <w:tcPr>
            <w:tcW w:w="3600" w:type="dxa"/>
            <w:vAlign w:val="center"/>
          </w:tcPr>
          <w:p w14:paraId="6EA0BC43" w14:textId="1169FF8D" w:rsidR="00923322" w:rsidRDefault="00923322" w:rsidP="00EC641B">
            <w:pPr>
              <w:rPr>
                <w:sz w:val="20"/>
              </w:rPr>
            </w:pPr>
            <w:r>
              <w:rPr>
                <w:sz w:val="20"/>
              </w:rPr>
              <w:t>Treasurer</w:t>
            </w:r>
          </w:p>
        </w:tc>
        <w:tc>
          <w:tcPr>
            <w:tcW w:w="3600" w:type="dxa"/>
            <w:vAlign w:val="center"/>
          </w:tcPr>
          <w:p w14:paraId="2763428A" w14:textId="5FD3D329" w:rsidR="00923322" w:rsidRDefault="00923322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r>
              <w:rPr>
                <w:rFonts w:cs="Arial"/>
                <w:noProof w:val="0"/>
                <w:szCs w:val="18"/>
              </w:rPr>
              <w:t>Chris Howard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25FC66B3" w14:textId="09F161B5" w:rsidR="00923322" w:rsidRDefault="0089642A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sdt>
              <w:sdtPr>
                <w:rPr>
                  <w:rFonts w:cs="Arial"/>
                  <w:noProof w:val="0"/>
                  <w:szCs w:val="18"/>
                </w:rPr>
                <w:id w:val="910126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☒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Yes             </w:t>
            </w:r>
            <w:sdt>
              <w:sdtPr>
                <w:rPr>
                  <w:rFonts w:cs="Arial"/>
                  <w:noProof w:val="0"/>
                  <w:szCs w:val="18"/>
                </w:rPr>
                <w:id w:val="-35149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☐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No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5EFCAE34" w14:textId="77777777" w:rsidR="00923322" w:rsidRPr="004A1DDD" w:rsidRDefault="00923322" w:rsidP="008E37F8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</w:tr>
      <w:tr w:rsidR="00923322" w:rsidRPr="004A1DDD" w14:paraId="693E6219" w14:textId="77777777" w:rsidTr="00186CE3">
        <w:trPr>
          <w:cantSplit/>
          <w:trHeight w:val="260"/>
        </w:trPr>
        <w:tc>
          <w:tcPr>
            <w:tcW w:w="3600" w:type="dxa"/>
            <w:vAlign w:val="center"/>
          </w:tcPr>
          <w:p w14:paraId="753F37B6" w14:textId="02CB1D3E" w:rsidR="00923322" w:rsidRDefault="00923322" w:rsidP="00EC641B">
            <w:pPr>
              <w:rPr>
                <w:sz w:val="20"/>
              </w:rPr>
            </w:pPr>
            <w:r>
              <w:rPr>
                <w:sz w:val="20"/>
              </w:rPr>
              <w:t>VP of Administration</w:t>
            </w:r>
          </w:p>
        </w:tc>
        <w:tc>
          <w:tcPr>
            <w:tcW w:w="3600" w:type="dxa"/>
            <w:vAlign w:val="center"/>
          </w:tcPr>
          <w:p w14:paraId="15492BE5" w14:textId="546E0E4B" w:rsidR="00923322" w:rsidRDefault="00923322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r>
              <w:rPr>
                <w:rFonts w:cs="Arial"/>
                <w:noProof w:val="0"/>
                <w:szCs w:val="18"/>
              </w:rPr>
              <w:t>Terri Bodden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33259D86" w14:textId="45A270C4" w:rsidR="00923322" w:rsidRDefault="0089642A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sdt>
              <w:sdtPr>
                <w:rPr>
                  <w:rFonts w:cs="Arial"/>
                  <w:noProof w:val="0"/>
                  <w:szCs w:val="18"/>
                </w:rPr>
                <w:id w:val="-146665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☒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Yes             </w:t>
            </w:r>
            <w:sdt>
              <w:sdtPr>
                <w:rPr>
                  <w:rFonts w:cs="Arial"/>
                  <w:noProof w:val="0"/>
                  <w:szCs w:val="18"/>
                </w:rPr>
                <w:id w:val="179323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☐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No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4518F366" w14:textId="77777777" w:rsidR="00923322" w:rsidRPr="004A1DDD" w:rsidRDefault="00923322" w:rsidP="008E37F8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</w:tr>
      <w:tr w:rsidR="00923322" w:rsidRPr="004A1DDD" w14:paraId="04C3F00E" w14:textId="77777777" w:rsidTr="00186CE3">
        <w:trPr>
          <w:cantSplit/>
          <w:trHeight w:val="260"/>
        </w:trPr>
        <w:tc>
          <w:tcPr>
            <w:tcW w:w="3600" w:type="dxa"/>
            <w:vAlign w:val="center"/>
          </w:tcPr>
          <w:p w14:paraId="5702FBBD" w14:textId="7835AF11" w:rsidR="00923322" w:rsidRDefault="00923322" w:rsidP="00EC641B">
            <w:pPr>
              <w:rPr>
                <w:sz w:val="20"/>
              </w:rPr>
            </w:pPr>
            <w:r>
              <w:rPr>
                <w:sz w:val="20"/>
              </w:rPr>
              <w:t>VP of Programs</w:t>
            </w:r>
          </w:p>
        </w:tc>
        <w:tc>
          <w:tcPr>
            <w:tcW w:w="3600" w:type="dxa"/>
            <w:vAlign w:val="center"/>
          </w:tcPr>
          <w:p w14:paraId="28805F8C" w14:textId="48F0F9A8" w:rsidR="00923322" w:rsidRDefault="00923322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r>
              <w:rPr>
                <w:rFonts w:cs="Arial"/>
                <w:noProof w:val="0"/>
                <w:szCs w:val="18"/>
              </w:rPr>
              <w:t>Barb Drees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5FDE4830" w14:textId="17C495F8" w:rsidR="00923322" w:rsidRDefault="0089642A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sdt>
              <w:sdtPr>
                <w:rPr>
                  <w:rFonts w:cs="Arial"/>
                  <w:noProof w:val="0"/>
                  <w:szCs w:val="18"/>
                </w:rPr>
                <w:id w:val="41081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☒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Yes             </w:t>
            </w:r>
            <w:sdt>
              <w:sdtPr>
                <w:rPr>
                  <w:rFonts w:cs="Arial"/>
                  <w:noProof w:val="0"/>
                  <w:szCs w:val="18"/>
                </w:rPr>
                <w:id w:val="-42125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☐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No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6D843A78" w14:textId="77777777" w:rsidR="00923322" w:rsidRPr="004A1DDD" w:rsidRDefault="00923322" w:rsidP="008E37F8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</w:tr>
      <w:tr w:rsidR="00923322" w:rsidRPr="004A1DDD" w14:paraId="51D5649A" w14:textId="77777777" w:rsidTr="00186CE3">
        <w:trPr>
          <w:cantSplit/>
          <w:trHeight w:val="260"/>
        </w:trPr>
        <w:tc>
          <w:tcPr>
            <w:tcW w:w="3600" w:type="dxa"/>
            <w:vAlign w:val="center"/>
          </w:tcPr>
          <w:p w14:paraId="10DF4B88" w14:textId="752B0950" w:rsidR="00923322" w:rsidRDefault="00923322" w:rsidP="00EC641B">
            <w:pPr>
              <w:rPr>
                <w:sz w:val="20"/>
              </w:rPr>
            </w:pPr>
            <w:r>
              <w:rPr>
                <w:sz w:val="20"/>
              </w:rPr>
              <w:t>VP of Road Racing – Short</w:t>
            </w:r>
          </w:p>
        </w:tc>
        <w:tc>
          <w:tcPr>
            <w:tcW w:w="3600" w:type="dxa"/>
            <w:vAlign w:val="center"/>
          </w:tcPr>
          <w:p w14:paraId="61614A11" w14:textId="52E56410" w:rsidR="00923322" w:rsidRDefault="00923322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r>
              <w:rPr>
                <w:rFonts w:cs="Arial"/>
                <w:noProof w:val="0"/>
                <w:szCs w:val="18"/>
              </w:rPr>
              <w:t>Scott Stauske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6C6347B6" w14:textId="3EB3AD40" w:rsidR="00923322" w:rsidRDefault="0089642A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sdt>
              <w:sdtPr>
                <w:rPr>
                  <w:rFonts w:cs="Arial"/>
                  <w:noProof w:val="0"/>
                  <w:szCs w:val="18"/>
                </w:rPr>
                <w:id w:val="-680283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☒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Yes             </w:t>
            </w:r>
            <w:sdt>
              <w:sdtPr>
                <w:rPr>
                  <w:rFonts w:cs="Arial"/>
                  <w:noProof w:val="0"/>
                  <w:szCs w:val="18"/>
                </w:rPr>
                <w:id w:val="4903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☐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No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37C313A5" w14:textId="77777777" w:rsidR="00923322" w:rsidRPr="004A1DDD" w:rsidRDefault="00923322" w:rsidP="008E37F8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</w:tr>
      <w:tr w:rsidR="00923322" w:rsidRPr="004A1DDD" w14:paraId="0F265A69" w14:textId="77777777" w:rsidTr="00186CE3">
        <w:trPr>
          <w:cantSplit/>
          <w:trHeight w:val="260"/>
        </w:trPr>
        <w:tc>
          <w:tcPr>
            <w:tcW w:w="3600" w:type="dxa"/>
            <w:vAlign w:val="center"/>
          </w:tcPr>
          <w:p w14:paraId="6F4E9C4C" w14:textId="72597CC3" w:rsidR="00923322" w:rsidRDefault="00923322" w:rsidP="00EC641B">
            <w:pPr>
              <w:rPr>
                <w:sz w:val="20"/>
              </w:rPr>
            </w:pPr>
            <w:r>
              <w:rPr>
                <w:sz w:val="20"/>
              </w:rPr>
              <w:t>VP of Road Racing – Medium</w:t>
            </w:r>
          </w:p>
        </w:tc>
        <w:tc>
          <w:tcPr>
            <w:tcW w:w="3600" w:type="dxa"/>
            <w:vAlign w:val="center"/>
          </w:tcPr>
          <w:p w14:paraId="35CF143C" w14:textId="09D914E2" w:rsidR="00923322" w:rsidRDefault="00923322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r>
              <w:rPr>
                <w:rFonts w:cs="Arial"/>
                <w:noProof w:val="0"/>
                <w:szCs w:val="18"/>
              </w:rPr>
              <w:t>Dave Finch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644808C1" w14:textId="480B03C2" w:rsidR="00923322" w:rsidRDefault="0089642A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sdt>
              <w:sdtPr>
                <w:rPr>
                  <w:rFonts w:cs="Arial"/>
                  <w:noProof w:val="0"/>
                  <w:szCs w:val="18"/>
                </w:rPr>
                <w:id w:val="471102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☒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Yes             </w:t>
            </w:r>
            <w:sdt>
              <w:sdtPr>
                <w:rPr>
                  <w:rFonts w:cs="Arial"/>
                  <w:noProof w:val="0"/>
                  <w:szCs w:val="18"/>
                </w:rPr>
                <w:id w:val="118231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☐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No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3A84AE7A" w14:textId="77777777" w:rsidR="00923322" w:rsidRPr="004A1DDD" w:rsidRDefault="00923322" w:rsidP="008E37F8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</w:tr>
      <w:tr w:rsidR="00923322" w:rsidRPr="004A1DDD" w14:paraId="1574AEF6" w14:textId="77777777" w:rsidTr="00186CE3">
        <w:trPr>
          <w:cantSplit/>
          <w:trHeight w:val="260"/>
        </w:trPr>
        <w:tc>
          <w:tcPr>
            <w:tcW w:w="3600" w:type="dxa"/>
            <w:vAlign w:val="center"/>
          </w:tcPr>
          <w:p w14:paraId="5D738627" w14:textId="0D114BCB" w:rsidR="00923322" w:rsidRDefault="00923322" w:rsidP="00EC641B">
            <w:pPr>
              <w:rPr>
                <w:sz w:val="20"/>
              </w:rPr>
            </w:pPr>
            <w:r>
              <w:rPr>
                <w:sz w:val="20"/>
              </w:rPr>
              <w:t>VP of Road Racing – Long</w:t>
            </w:r>
          </w:p>
        </w:tc>
        <w:tc>
          <w:tcPr>
            <w:tcW w:w="3600" w:type="dxa"/>
            <w:vAlign w:val="center"/>
          </w:tcPr>
          <w:p w14:paraId="33EE78E2" w14:textId="596383C2" w:rsidR="00923322" w:rsidRDefault="00923322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r>
              <w:rPr>
                <w:rFonts w:cs="Arial"/>
                <w:noProof w:val="0"/>
                <w:szCs w:val="18"/>
              </w:rPr>
              <w:t>Barry Thrune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5EA05376" w14:textId="5DB98E1E" w:rsidR="00923322" w:rsidRDefault="0089642A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sdt>
              <w:sdtPr>
                <w:rPr>
                  <w:rFonts w:cs="Arial"/>
                  <w:noProof w:val="0"/>
                  <w:szCs w:val="18"/>
                </w:rPr>
                <w:id w:val="-751353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☒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Yes             </w:t>
            </w:r>
            <w:sdt>
              <w:sdtPr>
                <w:rPr>
                  <w:rFonts w:cs="Arial"/>
                  <w:noProof w:val="0"/>
                  <w:szCs w:val="18"/>
                </w:rPr>
                <w:id w:val="11374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☐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No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47AEBC25" w14:textId="77777777" w:rsidR="00923322" w:rsidRPr="004A1DDD" w:rsidRDefault="00923322" w:rsidP="008E37F8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</w:tr>
      <w:tr w:rsidR="00923322" w:rsidRPr="004A1DDD" w14:paraId="1262B5E1" w14:textId="77777777" w:rsidTr="00186CE3">
        <w:trPr>
          <w:cantSplit/>
          <w:trHeight w:val="260"/>
        </w:trPr>
        <w:tc>
          <w:tcPr>
            <w:tcW w:w="3600" w:type="dxa"/>
            <w:vAlign w:val="center"/>
          </w:tcPr>
          <w:p w14:paraId="6F22DA8F" w14:textId="13B63BD1" w:rsidR="00923322" w:rsidRDefault="00923322" w:rsidP="00EC641B">
            <w:pPr>
              <w:rPr>
                <w:sz w:val="20"/>
              </w:rPr>
            </w:pPr>
            <w:r>
              <w:rPr>
                <w:sz w:val="20"/>
              </w:rPr>
              <w:t>Communications Director</w:t>
            </w:r>
          </w:p>
        </w:tc>
        <w:tc>
          <w:tcPr>
            <w:tcW w:w="3600" w:type="dxa"/>
            <w:vAlign w:val="center"/>
          </w:tcPr>
          <w:p w14:paraId="2727937E" w14:textId="0AB992D9" w:rsidR="00923322" w:rsidRDefault="00923322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r>
              <w:rPr>
                <w:rFonts w:cs="Arial"/>
                <w:noProof w:val="0"/>
                <w:szCs w:val="18"/>
              </w:rPr>
              <w:t>Taylor Kaine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3451FFD9" w14:textId="0E299C7A" w:rsidR="00923322" w:rsidRDefault="0089642A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sdt>
              <w:sdtPr>
                <w:rPr>
                  <w:rFonts w:cs="Arial"/>
                  <w:noProof w:val="0"/>
                  <w:szCs w:val="18"/>
                </w:rPr>
                <w:id w:val="1696275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☒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Yes             </w:t>
            </w:r>
            <w:sdt>
              <w:sdtPr>
                <w:rPr>
                  <w:rFonts w:cs="Arial"/>
                  <w:noProof w:val="0"/>
                  <w:szCs w:val="18"/>
                </w:rPr>
                <w:id w:val="74414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☐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No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48D0EEB7" w14:textId="77777777" w:rsidR="00923322" w:rsidRPr="004A1DDD" w:rsidRDefault="00923322" w:rsidP="008E37F8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</w:tr>
      <w:tr w:rsidR="00923322" w:rsidRPr="004A1DDD" w14:paraId="7C535EFF" w14:textId="77777777" w:rsidTr="00186CE3">
        <w:trPr>
          <w:cantSplit/>
          <w:trHeight w:val="260"/>
        </w:trPr>
        <w:tc>
          <w:tcPr>
            <w:tcW w:w="3600" w:type="dxa"/>
            <w:vAlign w:val="center"/>
          </w:tcPr>
          <w:p w14:paraId="4AA5B806" w14:textId="0B4CA1DF" w:rsidR="00923322" w:rsidRDefault="00923322" w:rsidP="00EC641B">
            <w:pPr>
              <w:rPr>
                <w:sz w:val="20"/>
              </w:rPr>
            </w:pPr>
            <w:r>
              <w:rPr>
                <w:sz w:val="20"/>
              </w:rPr>
              <w:t>Member at Large</w:t>
            </w:r>
          </w:p>
        </w:tc>
        <w:tc>
          <w:tcPr>
            <w:tcW w:w="3600" w:type="dxa"/>
            <w:vAlign w:val="center"/>
          </w:tcPr>
          <w:p w14:paraId="5291AAFA" w14:textId="57278CFC" w:rsidR="00923322" w:rsidRDefault="00923322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r>
              <w:rPr>
                <w:rFonts w:cs="Arial"/>
                <w:noProof w:val="0"/>
                <w:szCs w:val="18"/>
              </w:rPr>
              <w:t xml:space="preserve">Sam </w:t>
            </w:r>
            <w:proofErr w:type="spellStart"/>
            <w:r>
              <w:rPr>
                <w:rFonts w:cs="Arial"/>
                <w:noProof w:val="0"/>
                <w:szCs w:val="18"/>
              </w:rPr>
              <w:t>Jackoyo</w:t>
            </w:r>
            <w:proofErr w:type="spellEnd"/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395908C5" w14:textId="0D27C5B4" w:rsidR="00923322" w:rsidRDefault="0089642A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sdt>
              <w:sdtPr>
                <w:rPr>
                  <w:rFonts w:cs="Arial"/>
                  <w:noProof w:val="0"/>
                  <w:szCs w:val="18"/>
                </w:rPr>
                <w:id w:val="-624389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☒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Yes             </w:t>
            </w:r>
            <w:sdt>
              <w:sdtPr>
                <w:rPr>
                  <w:rFonts w:cs="Arial"/>
                  <w:noProof w:val="0"/>
                  <w:szCs w:val="18"/>
                </w:rPr>
                <w:id w:val="59028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☐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No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27B24024" w14:textId="77777777" w:rsidR="00923322" w:rsidRPr="004A1DDD" w:rsidRDefault="00923322" w:rsidP="008E37F8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</w:tr>
      <w:tr w:rsidR="00923322" w:rsidRPr="004A1DDD" w14:paraId="41D592E6" w14:textId="77777777" w:rsidTr="00186CE3">
        <w:trPr>
          <w:cantSplit/>
          <w:trHeight w:val="260"/>
        </w:trPr>
        <w:tc>
          <w:tcPr>
            <w:tcW w:w="3600" w:type="dxa"/>
            <w:vAlign w:val="center"/>
          </w:tcPr>
          <w:p w14:paraId="3C6BB26C" w14:textId="7F780383" w:rsidR="00923322" w:rsidRDefault="00923322" w:rsidP="00EC641B">
            <w:pPr>
              <w:rPr>
                <w:sz w:val="20"/>
              </w:rPr>
            </w:pPr>
            <w:r>
              <w:rPr>
                <w:sz w:val="20"/>
              </w:rPr>
              <w:t>Member at Large</w:t>
            </w:r>
          </w:p>
        </w:tc>
        <w:tc>
          <w:tcPr>
            <w:tcW w:w="3600" w:type="dxa"/>
            <w:vAlign w:val="center"/>
          </w:tcPr>
          <w:p w14:paraId="0AA89B66" w14:textId="1372E83F" w:rsidR="00923322" w:rsidRDefault="00923322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r>
              <w:rPr>
                <w:rFonts w:cs="Arial"/>
                <w:noProof w:val="0"/>
                <w:szCs w:val="18"/>
              </w:rPr>
              <w:t>Jennifer Robbins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015E5A72" w14:textId="13783B33" w:rsidR="00923322" w:rsidRDefault="0089642A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sdt>
              <w:sdtPr>
                <w:rPr>
                  <w:rFonts w:cs="Arial"/>
                  <w:noProof w:val="0"/>
                  <w:szCs w:val="18"/>
                </w:rPr>
                <w:id w:val="-1817244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☒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Yes             </w:t>
            </w:r>
            <w:sdt>
              <w:sdtPr>
                <w:rPr>
                  <w:rFonts w:cs="Arial"/>
                  <w:noProof w:val="0"/>
                  <w:szCs w:val="18"/>
                </w:rPr>
                <w:id w:val="-1042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☐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No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1BC07858" w14:textId="77777777" w:rsidR="00923322" w:rsidRPr="004A1DDD" w:rsidRDefault="00923322" w:rsidP="008E37F8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</w:tr>
      <w:tr w:rsidR="00923322" w:rsidRPr="004A1DDD" w14:paraId="4E690822" w14:textId="77777777" w:rsidTr="00186CE3">
        <w:trPr>
          <w:cantSplit/>
          <w:trHeight w:val="260"/>
        </w:trPr>
        <w:tc>
          <w:tcPr>
            <w:tcW w:w="3600" w:type="dxa"/>
            <w:vAlign w:val="center"/>
          </w:tcPr>
          <w:p w14:paraId="52B874DB" w14:textId="7C7C7410" w:rsidR="00923322" w:rsidRDefault="00923322" w:rsidP="00EC641B">
            <w:pPr>
              <w:rPr>
                <w:sz w:val="20"/>
              </w:rPr>
            </w:pPr>
            <w:r>
              <w:rPr>
                <w:sz w:val="20"/>
              </w:rPr>
              <w:t>Member at Large</w:t>
            </w:r>
          </w:p>
        </w:tc>
        <w:tc>
          <w:tcPr>
            <w:tcW w:w="3600" w:type="dxa"/>
            <w:vAlign w:val="center"/>
          </w:tcPr>
          <w:p w14:paraId="0967CF2D" w14:textId="2A24D368" w:rsidR="00923322" w:rsidRDefault="00923322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r>
              <w:rPr>
                <w:rFonts w:cs="Arial"/>
                <w:noProof w:val="0"/>
                <w:szCs w:val="18"/>
              </w:rPr>
              <w:t>T</w:t>
            </w:r>
            <w:r w:rsidRPr="00923322">
              <w:rPr>
                <w:rFonts w:cs="Arial"/>
                <w:noProof w:val="0"/>
                <w:szCs w:val="18"/>
              </w:rPr>
              <w:t xml:space="preserve">ricia </w:t>
            </w:r>
            <w:proofErr w:type="spellStart"/>
            <w:r w:rsidRPr="00923322">
              <w:rPr>
                <w:rFonts w:cs="Arial"/>
                <w:noProof w:val="0"/>
                <w:szCs w:val="18"/>
              </w:rPr>
              <w:t>Slobodianuk</w:t>
            </w:r>
            <w:proofErr w:type="spellEnd"/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6E83AE1D" w14:textId="48B7B81B" w:rsidR="00923322" w:rsidRDefault="0089642A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  <w:sdt>
              <w:sdtPr>
                <w:rPr>
                  <w:rFonts w:cs="Arial"/>
                  <w:noProof w:val="0"/>
                  <w:szCs w:val="18"/>
                </w:rPr>
                <w:id w:val="218567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☒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Yes             </w:t>
            </w:r>
            <w:sdt>
              <w:sdtPr>
                <w:rPr>
                  <w:rFonts w:cs="Arial"/>
                  <w:noProof w:val="0"/>
                  <w:szCs w:val="18"/>
                </w:rPr>
                <w:id w:val="101396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22">
                  <w:rPr>
                    <w:rFonts w:ascii="MS Gothic" w:eastAsia="MS Gothic" w:hAnsi="MS Gothic" w:cs="Arial" w:hint="eastAsia"/>
                    <w:noProof w:val="0"/>
                    <w:szCs w:val="18"/>
                  </w:rPr>
                  <w:t>☐</w:t>
                </w:r>
              </w:sdtContent>
            </w:sdt>
            <w:r w:rsidR="00923322">
              <w:rPr>
                <w:rFonts w:cs="Arial"/>
                <w:noProof w:val="0"/>
                <w:szCs w:val="18"/>
              </w:rPr>
              <w:t xml:space="preserve"> No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4CBB744A" w14:textId="77777777" w:rsidR="00923322" w:rsidRPr="004A1DDD" w:rsidRDefault="00923322" w:rsidP="008E37F8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</w:tr>
      <w:tr w:rsidR="00923322" w:rsidRPr="004A1DDD" w14:paraId="3C577E0A" w14:textId="77777777" w:rsidTr="00186CE3">
        <w:trPr>
          <w:cantSplit/>
          <w:trHeight w:val="260"/>
        </w:trPr>
        <w:tc>
          <w:tcPr>
            <w:tcW w:w="3600" w:type="dxa"/>
            <w:vAlign w:val="center"/>
          </w:tcPr>
          <w:p w14:paraId="18449D00" w14:textId="77777777" w:rsidR="00923322" w:rsidRDefault="00923322" w:rsidP="00EC641B">
            <w:pPr>
              <w:rPr>
                <w:sz w:val="20"/>
              </w:rPr>
            </w:pPr>
          </w:p>
        </w:tc>
        <w:tc>
          <w:tcPr>
            <w:tcW w:w="3600" w:type="dxa"/>
            <w:vAlign w:val="center"/>
          </w:tcPr>
          <w:p w14:paraId="1B47BDFA" w14:textId="77777777" w:rsidR="00923322" w:rsidRDefault="00923322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2A4FE368" w14:textId="77777777" w:rsidR="00923322" w:rsidRDefault="00923322" w:rsidP="00EC641B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55D3E07A" w14:textId="77777777" w:rsidR="00923322" w:rsidRPr="004A1DDD" w:rsidRDefault="00923322" w:rsidP="008E37F8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</w:tr>
      <w:tr w:rsidR="00BB1C0B" w:rsidRPr="004A1DDD" w14:paraId="30972037" w14:textId="77777777" w:rsidTr="00326991">
        <w:trPr>
          <w:cantSplit/>
          <w:tblHeader/>
        </w:trPr>
        <w:tc>
          <w:tcPr>
            <w:tcW w:w="14400" w:type="dxa"/>
            <w:gridSpan w:val="4"/>
            <w:shd w:val="pct12" w:color="auto" w:fill="FFFFFF"/>
          </w:tcPr>
          <w:p w14:paraId="221F94AB" w14:textId="77777777" w:rsidR="00BB1C0B" w:rsidRPr="004A1DDD" w:rsidRDefault="00645CCE" w:rsidP="00045A5F">
            <w:pPr>
              <w:pStyle w:val="Heading4"/>
              <w:rPr>
                <w:rFonts w:cs="Arial"/>
                <w:b/>
                <w:i w:val="0"/>
                <w:szCs w:val="18"/>
              </w:rPr>
            </w:pPr>
            <w:r w:rsidRPr="00645CCE">
              <w:rPr>
                <w:rFonts w:cs="Arial"/>
                <w:b/>
                <w:i w:val="0"/>
                <w:szCs w:val="18"/>
              </w:rPr>
              <w:t>Other Participants in Attendance</w:t>
            </w:r>
            <w:r>
              <w:rPr>
                <w:rFonts w:cs="Arial"/>
                <w:b/>
                <w:i w:val="0"/>
                <w:szCs w:val="18"/>
              </w:rPr>
              <w:t xml:space="preserve"> </w:t>
            </w:r>
            <w:r w:rsidR="0058037B">
              <w:rPr>
                <w:rFonts w:cs="Arial"/>
                <w:b/>
                <w:i w:val="0"/>
                <w:szCs w:val="18"/>
              </w:rPr>
              <w:t>(Presence on this list denotes in attendance)</w:t>
            </w:r>
          </w:p>
        </w:tc>
      </w:tr>
      <w:tr w:rsidR="00645CCE" w:rsidRPr="004A1DDD" w14:paraId="377F380A" w14:textId="77777777" w:rsidTr="005924CD">
        <w:trPr>
          <w:cantSplit/>
          <w:tblHeader/>
        </w:trPr>
        <w:tc>
          <w:tcPr>
            <w:tcW w:w="3600" w:type="dxa"/>
            <w:shd w:val="pct12" w:color="auto" w:fill="FFFFFF"/>
          </w:tcPr>
          <w:p w14:paraId="30BBAB62" w14:textId="77777777" w:rsidR="00645CCE" w:rsidRPr="004A1DDD" w:rsidRDefault="006E7931" w:rsidP="00645CCE">
            <w:pPr>
              <w:pStyle w:val="Heading4"/>
              <w:jc w:val="center"/>
              <w:rPr>
                <w:rFonts w:cs="Arial"/>
                <w:b/>
                <w:i w:val="0"/>
                <w:szCs w:val="18"/>
              </w:rPr>
            </w:pPr>
            <w:r>
              <w:rPr>
                <w:rFonts w:cs="Arial"/>
                <w:b/>
                <w:i w:val="0"/>
                <w:szCs w:val="18"/>
              </w:rPr>
              <w:t>Participant</w:t>
            </w:r>
          </w:p>
        </w:tc>
        <w:tc>
          <w:tcPr>
            <w:tcW w:w="3600" w:type="dxa"/>
            <w:shd w:val="pct12" w:color="auto" w:fill="FFFFFF"/>
          </w:tcPr>
          <w:p w14:paraId="2AAA9A6E" w14:textId="0784C2BD" w:rsidR="00645CCE" w:rsidRPr="004A1DDD" w:rsidRDefault="00344239" w:rsidP="00645CCE">
            <w:pPr>
              <w:pStyle w:val="Heading4"/>
              <w:jc w:val="center"/>
              <w:rPr>
                <w:rFonts w:cs="Arial"/>
                <w:b/>
                <w:i w:val="0"/>
                <w:szCs w:val="18"/>
              </w:rPr>
            </w:pPr>
            <w:r>
              <w:rPr>
                <w:rFonts w:cs="Arial"/>
                <w:b/>
                <w:i w:val="0"/>
                <w:szCs w:val="18"/>
              </w:rPr>
              <w:t>Participant</w:t>
            </w:r>
          </w:p>
        </w:tc>
        <w:tc>
          <w:tcPr>
            <w:tcW w:w="3600" w:type="dxa"/>
            <w:shd w:val="pct12" w:color="auto" w:fill="FFFFFF"/>
          </w:tcPr>
          <w:p w14:paraId="6DF340E7" w14:textId="77777777" w:rsidR="00645CCE" w:rsidRPr="006E7931" w:rsidRDefault="006E7931" w:rsidP="00645CCE">
            <w:pPr>
              <w:pStyle w:val="Heading4"/>
              <w:jc w:val="center"/>
              <w:rPr>
                <w:rFonts w:cs="Arial"/>
                <w:b/>
                <w:i w:val="0"/>
                <w:szCs w:val="18"/>
              </w:rPr>
            </w:pPr>
            <w:r>
              <w:rPr>
                <w:rFonts w:cs="Arial"/>
                <w:b/>
                <w:i w:val="0"/>
                <w:szCs w:val="18"/>
              </w:rPr>
              <w:t>Participant</w:t>
            </w:r>
          </w:p>
        </w:tc>
        <w:tc>
          <w:tcPr>
            <w:tcW w:w="3600" w:type="dxa"/>
            <w:shd w:val="pct12" w:color="auto" w:fill="FFFFFF"/>
          </w:tcPr>
          <w:p w14:paraId="280DE10B" w14:textId="38BDEB9A" w:rsidR="00645CCE" w:rsidRPr="004A1DDD" w:rsidRDefault="00344239" w:rsidP="00645CCE">
            <w:pPr>
              <w:pStyle w:val="Heading4"/>
              <w:jc w:val="center"/>
              <w:rPr>
                <w:rFonts w:cs="Arial"/>
                <w:b/>
                <w:i w:val="0"/>
                <w:szCs w:val="18"/>
              </w:rPr>
            </w:pPr>
            <w:r>
              <w:rPr>
                <w:rFonts w:cs="Arial"/>
                <w:b/>
                <w:i w:val="0"/>
                <w:szCs w:val="18"/>
              </w:rPr>
              <w:t>Participant</w:t>
            </w:r>
          </w:p>
        </w:tc>
      </w:tr>
      <w:tr w:rsidR="00634DA6" w:rsidRPr="004A1DDD" w14:paraId="44B7B51C" w14:textId="77777777" w:rsidTr="005924CD">
        <w:trPr>
          <w:cantSplit/>
        </w:trPr>
        <w:tc>
          <w:tcPr>
            <w:tcW w:w="3600" w:type="dxa"/>
          </w:tcPr>
          <w:p w14:paraId="2695B7B1" w14:textId="2967BBD6" w:rsidR="00634DA6" w:rsidRPr="00D539E4" w:rsidRDefault="00121B94" w:rsidP="00186CE3">
            <w:pPr>
              <w:pStyle w:val="CovFormText"/>
              <w:rPr>
                <w:rFonts w:cs="Arial"/>
                <w:noProof w:val="0"/>
                <w:color w:val="FF0000"/>
                <w:szCs w:val="18"/>
              </w:rPr>
            </w:pPr>
            <w:r w:rsidRPr="00960674">
              <w:rPr>
                <w:rFonts w:cs="Arial"/>
                <w:noProof w:val="0"/>
                <w:szCs w:val="18"/>
              </w:rPr>
              <w:t>Kayla Sell – Strider Webmaster</w:t>
            </w:r>
          </w:p>
        </w:tc>
        <w:tc>
          <w:tcPr>
            <w:tcW w:w="3600" w:type="dxa"/>
          </w:tcPr>
          <w:p w14:paraId="58B4D5E5" w14:textId="3792BE35" w:rsidR="00634DA6" w:rsidRPr="00F24A83" w:rsidRDefault="00634DA6" w:rsidP="00634DA6">
            <w:pPr>
              <w:pStyle w:val="CovFormText"/>
              <w:rPr>
                <w:rFonts w:cs="Arial"/>
                <w:noProof w:val="0"/>
                <w:szCs w:val="18"/>
                <w:highlight w:val="yellow"/>
              </w:rPr>
            </w:pPr>
          </w:p>
        </w:tc>
        <w:tc>
          <w:tcPr>
            <w:tcW w:w="3600" w:type="dxa"/>
          </w:tcPr>
          <w:p w14:paraId="2C7E8ECE" w14:textId="16F7B2CA" w:rsidR="00634DA6" w:rsidRPr="00F24A83" w:rsidRDefault="00634DA6" w:rsidP="00634DA6">
            <w:pPr>
              <w:pStyle w:val="CovFormText"/>
              <w:rPr>
                <w:rFonts w:cs="Arial"/>
                <w:noProof w:val="0"/>
                <w:szCs w:val="18"/>
                <w:highlight w:val="yellow"/>
              </w:rPr>
            </w:pPr>
          </w:p>
        </w:tc>
        <w:tc>
          <w:tcPr>
            <w:tcW w:w="3600" w:type="dxa"/>
          </w:tcPr>
          <w:p w14:paraId="0E393BCC" w14:textId="1364A417" w:rsidR="000B3CC8" w:rsidRPr="00F24A83" w:rsidRDefault="000B3CC8" w:rsidP="00634DA6">
            <w:pPr>
              <w:pStyle w:val="CovFormText"/>
              <w:rPr>
                <w:rFonts w:cs="Arial"/>
                <w:noProof w:val="0"/>
                <w:szCs w:val="18"/>
                <w:highlight w:val="yellow"/>
              </w:rPr>
            </w:pPr>
          </w:p>
        </w:tc>
      </w:tr>
      <w:tr w:rsidR="0066140A" w:rsidRPr="004A1DDD" w14:paraId="10AC76C9" w14:textId="77777777" w:rsidTr="005924CD">
        <w:trPr>
          <w:cantSplit/>
        </w:trPr>
        <w:tc>
          <w:tcPr>
            <w:tcW w:w="3600" w:type="dxa"/>
          </w:tcPr>
          <w:p w14:paraId="1F5B216C" w14:textId="470BAF87" w:rsidR="0066140A" w:rsidRPr="006926B4" w:rsidRDefault="0066140A" w:rsidP="0066140A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  <w:tc>
          <w:tcPr>
            <w:tcW w:w="3600" w:type="dxa"/>
          </w:tcPr>
          <w:p w14:paraId="061DF61E" w14:textId="5B64D9FD" w:rsidR="0066140A" w:rsidRDefault="0066140A" w:rsidP="0066140A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  <w:tc>
          <w:tcPr>
            <w:tcW w:w="3600" w:type="dxa"/>
          </w:tcPr>
          <w:p w14:paraId="4677941F" w14:textId="3A68A3E8" w:rsidR="0066140A" w:rsidRPr="00C33E76" w:rsidRDefault="0066140A" w:rsidP="0066140A">
            <w:pPr>
              <w:pStyle w:val="CovFormText"/>
              <w:rPr>
                <w:rFonts w:cs="Arial"/>
                <w:noProof w:val="0"/>
                <w:szCs w:val="18"/>
                <w:highlight w:val="yellow"/>
              </w:rPr>
            </w:pPr>
          </w:p>
        </w:tc>
        <w:tc>
          <w:tcPr>
            <w:tcW w:w="3600" w:type="dxa"/>
          </w:tcPr>
          <w:p w14:paraId="747A3E14" w14:textId="42BBD1B3" w:rsidR="0066140A" w:rsidRDefault="0066140A" w:rsidP="0066140A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</w:tr>
    </w:tbl>
    <w:p w14:paraId="7380A840" w14:textId="77777777" w:rsidR="0031258D" w:rsidRPr="0031258D" w:rsidRDefault="0031258D" w:rsidP="0031258D">
      <w:pPr>
        <w:rPr>
          <w:b/>
          <w:sz w:val="10"/>
          <w:szCs w:val="10"/>
        </w:rPr>
      </w:pPr>
    </w:p>
    <w:p w14:paraId="0A184415" w14:textId="77777777" w:rsidR="00923322" w:rsidRDefault="00923322" w:rsidP="0031258D">
      <w:pPr>
        <w:rPr>
          <w:b/>
          <w:sz w:val="22"/>
        </w:rPr>
      </w:pPr>
    </w:p>
    <w:p w14:paraId="5E35CBE0" w14:textId="77777777" w:rsidR="00923322" w:rsidRDefault="00923322" w:rsidP="0031258D">
      <w:pPr>
        <w:rPr>
          <w:b/>
          <w:sz w:val="22"/>
        </w:rPr>
      </w:pPr>
    </w:p>
    <w:p w14:paraId="29C38561" w14:textId="71D2D58E" w:rsidR="0031258D" w:rsidRPr="00381C7E" w:rsidRDefault="00381C7E" w:rsidP="0031258D">
      <w:pPr>
        <w:rPr>
          <w:b/>
          <w:szCs w:val="22"/>
        </w:rPr>
      </w:pPr>
      <w:r>
        <w:rPr>
          <w:b/>
          <w:szCs w:val="22"/>
        </w:rPr>
        <w:t xml:space="preserve">*** </w:t>
      </w:r>
      <w:r w:rsidR="002B5B2C" w:rsidRPr="00381C7E">
        <w:rPr>
          <w:b/>
          <w:szCs w:val="22"/>
        </w:rPr>
        <w:t>The r</w:t>
      </w:r>
      <w:r w:rsidR="0031258D" w:rsidRPr="00381C7E">
        <w:rPr>
          <w:b/>
          <w:szCs w:val="22"/>
        </w:rPr>
        <w:t xml:space="preserve">equired </w:t>
      </w:r>
      <w:r w:rsidR="00D3628B" w:rsidRPr="00381C7E">
        <w:rPr>
          <w:b/>
          <w:szCs w:val="22"/>
        </w:rPr>
        <w:t>q</w:t>
      </w:r>
      <w:r w:rsidR="0031258D" w:rsidRPr="00381C7E">
        <w:rPr>
          <w:b/>
          <w:szCs w:val="22"/>
        </w:rPr>
        <w:t xml:space="preserve">uorum </w:t>
      </w:r>
      <w:r w:rsidR="002B5B2C" w:rsidRPr="00381C7E">
        <w:rPr>
          <w:b/>
          <w:szCs w:val="22"/>
        </w:rPr>
        <w:t xml:space="preserve">is </w:t>
      </w:r>
      <w:r w:rsidR="00D3628B" w:rsidRPr="00381C7E">
        <w:rPr>
          <w:b/>
          <w:szCs w:val="22"/>
        </w:rPr>
        <w:t>e</w:t>
      </w:r>
      <w:r w:rsidR="0031258D" w:rsidRPr="00381C7E">
        <w:rPr>
          <w:b/>
          <w:szCs w:val="22"/>
        </w:rPr>
        <w:t>stablished and proceeding</w:t>
      </w:r>
      <w:r w:rsidR="002B5B2C" w:rsidRPr="00381C7E">
        <w:rPr>
          <w:b/>
          <w:szCs w:val="22"/>
        </w:rPr>
        <w:t xml:space="preserve"> with meeting</w:t>
      </w:r>
      <w:r w:rsidR="0031258D" w:rsidRPr="00381C7E">
        <w:rPr>
          <w:b/>
          <w:szCs w:val="22"/>
        </w:rPr>
        <w:t>.</w:t>
      </w:r>
      <w:r w:rsidR="00923322" w:rsidRPr="00381C7E">
        <w:rPr>
          <w:b/>
          <w:szCs w:val="22"/>
        </w:rPr>
        <w:t xml:space="preserve">  </w:t>
      </w:r>
      <w:r>
        <w:rPr>
          <w:b/>
          <w:szCs w:val="22"/>
        </w:rPr>
        <w:t>***</w:t>
      </w:r>
    </w:p>
    <w:p w14:paraId="7BCCA409" w14:textId="77777777" w:rsidR="00000E55" w:rsidRDefault="00000E55" w:rsidP="00EA63D5">
      <w:pPr>
        <w:pStyle w:val="Heading1"/>
      </w:pPr>
    </w:p>
    <w:p w14:paraId="3637C21A" w14:textId="2EA693D6" w:rsidR="00000E55" w:rsidRDefault="00000E55">
      <w:pPr>
        <w:rPr>
          <w:color w:val="2E74B5" w:themeColor="accent1" w:themeShade="BF"/>
          <w:szCs w:val="24"/>
        </w:rPr>
      </w:pPr>
      <w:r>
        <w:br w:type="page"/>
      </w:r>
    </w:p>
    <w:p w14:paraId="47823FED" w14:textId="77777777" w:rsidR="00000E55" w:rsidRDefault="00000E55" w:rsidP="00EA63D5">
      <w:pPr>
        <w:pStyle w:val="Heading1"/>
      </w:pPr>
    </w:p>
    <w:p w14:paraId="4CE0A3E4" w14:textId="0AEF38C8" w:rsidR="004266D5" w:rsidRDefault="00444327" w:rsidP="00EA63D5">
      <w:pPr>
        <w:pStyle w:val="Heading1"/>
      </w:pPr>
      <w:r w:rsidRPr="00AA432B">
        <w:t xml:space="preserve">Section 2: </w:t>
      </w:r>
      <w:r w:rsidR="00AA432B" w:rsidRPr="00AA432B">
        <w:t>Review of Prior Meeting Minutes</w:t>
      </w:r>
    </w:p>
    <w:p w14:paraId="62DF615A" w14:textId="77777777" w:rsidR="00000E55" w:rsidRPr="00000E55" w:rsidRDefault="00000E55" w:rsidP="00000E55"/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7223"/>
        <w:gridCol w:w="3600"/>
      </w:tblGrid>
      <w:tr w:rsidR="00C6291B" w:rsidRPr="004A1DDD" w14:paraId="2105A753" w14:textId="77777777" w:rsidTr="00A557FF">
        <w:trPr>
          <w:cantSplit/>
        </w:trPr>
        <w:tc>
          <w:tcPr>
            <w:tcW w:w="3577" w:type="dxa"/>
            <w:shd w:val="pct12" w:color="auto" w:fill="FFFFFF"/>
          </w:tcPr>
          <w:p w14:paraId="60FC50DF" w14:textId="2BFEA150" w:rsidR="00C6291B" w:rsidRPr="004A1DDD" w:rsidRDefault="009444A5" w:rsidP="00D15088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Discussion Points</w:t>
            </w:r>
            <w:r w:rsidR="000314B3">
              <w:rPr>
                <w:rFonts w:cs="Arial"/>
                <w:b/>
                <w:noProof w:val="0"/>
                <w:szCs w:val="18"/>
              </w:rPr>
              <w:t xml:space="preserve">/ </w:t>
            </w:r>
            <w:r w:rsidR="00BF16AE">
              <w:rPr>
                <w:rFonts w:cs="Arial"/>
                <w:b/>
                <w:noProof w:val="0"/>
                <w:szCs w:val="18"/>
              </w:rPr>
              <w:t>Action Item</w:t>
            </w:r>
          </w:p>
        </w:tc>
        <w:tc>
          <w:tcPr>
            <w:tcW w:w="7223" w:type="dxa"/>
            <w:shd w:val="pct12" w:color="auto" w:fill="FFFFFF"/>
          </w:tcPr>
          <w:p w14:paraId="4AB75C32" w14:textId="77777777" w:rsidR="00C6291B" w:rsidRPr="004A1DDD" w:rsidRDefault="00D15088" w:rsidP="00D15088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Comments</w:t>
            </w:r>
          </w:p>
        </w:tc>
        <w:tc>
          <w:tcPr>
            <w:tcW w:w="3600" w:type="dxa"/>
            <w:shd w:val="pct12" w:color="auto" w:fill="FFFFFF"/>
          </w:tcPr>
          <w:p w14:paraId="7758B431" w14:textId="77777777" w:rsidR="00C6291B" w:rsidRPr="004A1DDD" w:rsidRDefault="00BF16AE" w:rsidP="00D15088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Status</w:t>
            </w:r>
          </w:p>
        </w:tc>
      </w:tr>
      <w:tr w:rsidR="002C6BD6" w:rsidRPr="004A1DDD" w14:paraId="212CE72D" w14:textId="77777777" w:rsidTr="00BF1857">
        <w:trPr>
          <w:cantSplit/>
          <w:trHeight w:val="5408"/>
        </w:trPr>
        <w:tc>
          <w:tcPr>
            <w:tcW w:w="3577" w:type="dxa"/>
            <w:vAlign w:val="center"/>
          </w:tcPr>
          <w:p w14:paraId="06B2D9F0" w14:textId="30CE917B" w:rsidR="00750443" w:rsidRPr="00906E99" w:rsidRDefault="00750443" w:rsidP="00750443">
            <w:pPr>
              <w:pStyle w:val="CovFormText"/>
              <w:rPr>
                <w:rFonts w:cs="Arial"/>
                <w:noProof w:val="0"/>
                <w:color w:val="000000" w:themeColor="text1"/>
                <w:szCs w:val="18"/>
              </w:rPr>
            </w:pPr>
            <w:r>
              <w:rPr>
                <w:rFonts w:cs="Arial"/>
                <w:noProof w:val="0"/>
                <w:color w:val="000000" w:themeColor="text1"/>
                <w:szCs w:val="18"/>
              </w:rPr>
              <w:t>Prior meeting (</w:t>
            </w:r>
            <w:r w:rsidR="0066146E">
              <w:rPr>
                <w:rFonts w:cs="Arial"/>
                <w:noProof w:val="0"/>
                <w:color w:val="000000" w:themeColor="text1"/>
                <w:szCs w:val="18"/>
              </w:rPr>
              <w:t>02-17-2021</w:t>
            </w:r>
            <w:r>
              <w:rPr>
                <w:rFonts w:cs="Arial"/>
                <w:noProof w:val="0"/>
                <w:color w:val="000000" w:themeColor="text1"/>
                <w:szCs w:val="18"/>
              </w:rPr>
              <w:t xml:space="preserve">) minutes </w:t>
            </w:r>
            <w:r w:rsidR="00593666">
              <w:rPr>
                <w:rFonts w:cs="Arial"/>
                <w:noProof w:val="0"/>
                <w:color w:val="000000" w:themeColor="text1"/>
                <w:szCs w:val="18"/>
              </w:rPr>
              <w:t>reviewed.</w:t>
            </w:r>
          </w:p>
          <w:p w14:paraId="68E4AC0E" w14:textId="4A057AF9" w:rsidR="00AD3060" w:rsidRPr="00906E99" w:rsidRDefault="00AD3060" w:rsidP="00750443">
            <w:pPr>
              <w:pStyle w:val="CovFormText"/>
              <w:rPr>
                <w:color w:val="000000" w:themeColor="text1"/>
                <w:sz w:val="20"/>
              </w:rPr>
            </w:pPr>
          </w:p>
        </w:tc>
        <w:tc>
          <w:tcPr>
            <w:tcW w:w="7223" w:type="dxa"/>
            <w:vAlign w:val="center"/>
          </w:tcPr>
          <w:p w14:paraId="504A8F2B" w14:textId="1D79DE76" w:rsidR="00C75C6C" w:rsidRDefault="00750443" w:rsidP="007C6577">
            <w:pPr>
              <w:pStyle w:val="CovFormText"/>
              <w:numPr>
                <w:ilvl w:val="0"/>
                <w:numId w:val="6"/>
              </w:numPr>
              <w:rPr>
                <w:rFonts w:cs="Arial"/>
                <w:noProof w:val="0"/>
                <w:color w:val="000000" w:themeColor="text1"/>
                <w:szCs w:val="18"/>
              </w:rPr>
            </w:pPr>
            <w:r>
              <w:rPr>
                <w:rFonts w:cs="Arial"/>
                <w:noProof w:val="0"/>
                <w:color w:val="000000" w:themeColor="text1"/>
                <w:szCs w:val="18"/>
              </w:rPr>
              <w:t>No comments or change</w:t>
            </w:r>
            <w:r w:rsidR="00C75C6C">
              <w:rPr>
                <w:rFonts w:cs="Arial"/>
                <w:noProof w:val="0"/>
                <w:color w:val="000000" w:themeColor="text1"/>
                <w:szCs w:val="18"/>
              </w:rPr>
              <w:t xml:space="preserve">s.  </w:t>
            </w:r>
          </w:p>
          <w:p w14:paraId="0862F5B6" w14:textId="6D7583B4" w:rsidR="00BF1857" w:rsidRPr="00906E99" w:rsidRDefault="00C75C6C" w:rsidP="007C6577">
            <w:pPr>
              <w:pStyle w:val="CovFormText"/>
              <w:numPr>
                <w:ilvl w:val="0"/>
                <w:numId w:val="6"/>
              </w:numPr>
              <w:rPr>
                <w:rFonts w:cs="Arial"/>
                <w:noProof w:val="0"/>
                <w:color w:val="000000" w:themeColor="text1"/>
                <w:szCs w:val="18"/>
              </w:rPr>
            </w:pPr>
            <w:r>
              <w:rPr>
                <w:rFonts w:cs="Arial"/>
                <w:noProof w:val="0"/>
                <w:color w:val="000000" w:themeColor="text1"/>
                <w:szCs w:val="18"/>
              </w:rPr>
              <w:t xml:space="preserve">A 6:30pm meeting start time works better for everyone.  </w:t>
            </w:r>
          </w:p>
          <w:p w14:paraId="27A98AE0" w14:textId="5DCD2C71" w:rsidR="00ED0F00" w:rsidRPr="00906E99" w:rsidRDefault="00ED0F00" w:rsidP="009306B2">
            <w:pPr>
              <w:pStyle w:val="CovFormText"/>
              <w:rPr>
                <w:rFonts w:cs="Arial"/>
                <w:noProof w:val="0"/>
                <w:color w:val="000000" w:themeColor="text1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2E417B88" w14:textId="570C5667" w:rsidR="00AD3060" w:rsidRPr="00906E99" w:rsidRDefault="00315A99" w:rsidP="002C6BD6">
            <w:pPr>
              <w:pStyle w:val="CovFormText"/>
              <w:rPr>
                <w:rFonts w:cs="Arial"/>
                <w:noProof w:val="0"/>
                <w:color w:val="000000" w:themeColor="text1"/>
                <w:szCs w:val="18"/>
              </w:rPr>
            </w:pPr>
            <w:r w:rsidRPr="00906E99">
              <w:rPr>
                <w:rFonts w:cs="Arial"/>
                <w:noProof w:val="0"/>
                <w:color w:val="000000" w:themeColor="text1"/>
                <w:szCs w:val="18"/>
              </w:rPr>
              <w:t>Discussed</w:t>
            </w:r>
          </w:p>
        </w:tc>
      </w:tr>
    </w:tbl>
    <w:p w14:paraId="264E3708" w14:textId="1C980FEA" w:rsidR="004B76B4" w:rsidRDefault="004B76B4" w:rsidP="008A5A9D">
      <w:pPr>
        <w:pStyle w:val="Heading1"/>
      </w:pPr>
    </w:p>
    <w:p w14:paraId="10A73D55" w14:textId="77777777" w:rsidR="004B76B4" w:rsidRDefault="004B76B4">
      <w:pPr>
        <w:rPr>
          <w:color w:val="2E74B5" w:themeColor="accent1" w:themeShade="BF"/>
          <w:szCs w:val="24"/>
        </w:rPr>
      </w:pPr>
      <w:r>
        <w:br w:type="page"/>
      </w:r>
    </w:p>
    <w:p w14:paraId="335D47CB" w14:textId="77777777" w:rsidR="00A60EEB" w:rsidRDefault="00A60EEB" w:rsidP="008A5A9D">
      <w:pPr>
        <w:pStyle w:val="Heading1"/>
      </w:pPr>
    </w:p>
    <w:p w14:paraId="4F64D021" w14:textId="593EA0E9" w:rsidR="008A5A9D" w:rsidRDefault="008A5A9D" w:rsidP="00A60EEB">
      <w:pPr>
        <w:pStyle w:val="Heading1"/>
      </w:pPr>
      <w:r w:rsidRPr="00AA432B">
        <w:t xml:space="preserve">Section </w:t>
      </w:r>
      <w:r>
        <w:t>3</w:t>
      </w:r>
      <w:r w:rsidRPr="00AA432B">
        <w:t xml:space="preserve">: </w:t>
      </w:r>
      <w:r w:rsidR="004B76B4">
        <w:t>Club</w:t>
      </w:r>
      <w:r>
        <w:t xml:space="preserve"> Metrics</w:t>
      </w:r>
      <w:r w:rsidR="00D250F8">
        <w:t xml:space="preserve"> </w:t>
      </w:r>
    </w:p>
    <w:p w14:paraId="52AFFD95" w14:textId="77777777" w:rsidR="004B76B4" w:rsidRPr="004B76B4" w:rsidRDefault="004B76B4" w:rsidP="004B76B4"/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250"/>
        <w:gridCol w:w="1440"/>
        <w:gridCol w:w="5220"/>
        <w:gridCol w:w="1530"/>
      </w:tblGrid>
      <w:tr w:rsidR="00BB29FF" w:rsidRPr="00E16AC9" w14:paraId="3C3FF10C" w14:textId="77777777" w:rsidTr="004B76B4">
        <w:trPr>
          <w:cantSplit/>
          <w:trHeight w:val="281"/>
          <w:tblHeader/>
        </w:trPr>
        <w:tc>
          <w:tcPr>
            <w:tcW w:w="2070" w:type="dxa"/>
            <w:shd w:val="pct12" w:color="auto" w:fill="FFFFFF"/>
            <w:vAlign w:val="center"/>
          </w:tcPr>
          <w:p w14:paraId="49C3F0E6" w14:textId="3D638452" w:rsidR="00BB29FF" w:rsidRPr="00E16AC9" w:rsidRDefault="004B76B4" w:rsidP="0017112C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Metric</w:t>
            </w:r>
          </w:p>
        </w:tc>
        <w:tc>
          <w:tcPr>
            <w:tcW w:w="1890" w:type="dxa"/>
            <w:shd w:val="pct12" w:color="auto" w:fill="FFFFFF"/>
            <w:vAlign w:val="center"/>
          </w:tcPr>
          <w:p w14:paraId="7CFD8B6E" w14:textId="36F8A6B5" w:rsidR="00BB29FF" w:rsidRPr="00E16AC9" w:rsidRDefault="004B76B4" w:rsidP="004B76B4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Target</w:t>
            </w:r>
          </w:p>
        </w:tc>
        <w:tc>
          <w:tcPr>
            <w:tcW w:w="2250" w:type="dxa"/>
            <w:shd w:val="pct12" w:color="auto" w:fill="FFFFFF"/>
            <w:vAlign w:val="center"/>
          </w:tcPr>
          <w:p w14:paraId="25DB0009" w14:textId="49074DF5" w:rsidR="00BB29FF" w:rsidRPr="00E16AC9" w:rsidRDefault="004B76B4" w:rsidP="004B76B4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Last Month</w:t>
            </w:r>
          </w:p>
        </w:tc>
        <w:tc>
          <w:tcPr>
            <w:tcW w:w="1440" w:type="dxa"/>
            <w:shd w:val="pct12" w:color="auto" w:fill="FFFFFF"/>
            <w:vAlign w:val="center"/>
          </w:tcPr>
          <w:p w14:paraId="5D9D2386" w14:textId="37C17D97" w:rsidR="00BB29FF" w:rsidRPr="00E16AC9" w:rsidRDefault="004B76B4" w:rsidP="004B76B4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This Month</w:t>
            </w:r>
          </w:p>
        </w:tc>
        <w:tc>
          <w:tcPr>
            <w:tcW w:w="5220" w:type="dxa"/>
            <w:shd w:val="pct12" w:color="auto" w:fill="FFFFFF"/>
            <w:vAlign w:val="center"/>
          </w:tcPr>
          <w:p w14:paraId="7068A5BE" w14:textId="77777777" w:rsidR="00BB29FF" w:rsidRPr="00E16AC9" w:rsidRDefault="00BB29FF" w:rsidP="0017112C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Status / Comments</w:t>
            </w:r>
          </w:p>
        </w:tc>
        <w:tc>
          <w:tcPr>
            <w:tcW w:w="1530" w:type="dxa"/>
            <w:shd w:val="pct12" w:color="auto" w:fill="FFFFFF"/>
            <w:vAlign w:val="center"/>
          </w:tcPr>
          <w:p w14:paraId="79AB5099" w14:textId="28D480E2" w:rsidR="00BB29FF" w:rsidRPr="00E16AC9" w:rsidRDefault="004B76B4" w:rsidP="0017112C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XXX</w:t>
            </w:r>
          </w:p>
        </w:tc>
      </w:tr>
      <w:tr w:rsidR="00BB29FF" w:rsidRPr="00C64D25" w14:paraId="45F94153" w14:textId="77777777" w:rsidTr="004B76B4">
        <w:trPr>
          <w:trHeight w:val="279"/>
        </w:trPr>
        <w:tc>
          <w:tcPr>
            <w:tcW w:w="2070" w:type="dxa"/>
            <w:shd w:val="clear" w:color="auto" w:fill="auto"/>
            <w:vAlign w:val="center"/>
          </w:tcPr>
          <w:p w14:paraId="7C0F2FC0" w14:textId="503AFF7D" w:rsidR="00BB29FF" w:rsidRPr="00C64D25" w:rsidRDefault="004B76B4" w:rsidP="0017112C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Club Membership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DA7C325" w14:textId="384477B7" w:rsidR="00BB29FF" w:rsidRPr="00906E99" w:rsidRDefault="00750443" w:rsidP="004B76B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7F65FF2" w14:textId="672CA0EE" w:rsidR="00BB29FF" w:rsidRPr="00906E99" w:rsidRDefault="00750443" w:rsidP="004B76B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CBAA59" w14:textId="75B5B94F" w:rsidR="00BB29FF" w:rsidRPr="00906E99" w:rsidRDefault="00960674" w:rsidP="004B76B4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~</w:t>
            </w:r>
            <w:r w:rsidR="004B76B4" w:rsidRPr="00906E99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</w:t>
            </w:r>
            <w:r w:rsidR="00750443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800</w:t>
            </w:r>
          </w:p>
        </w:tc>
        <w:tc>
          <w:tcPr>
            <w:tcW w:w="5220" w:type="dxa"/>
            <w:shd w:val="clear" w:color="auto" w:fill="auto"/>
          </w:tcPr>
          <w:p w14:paraId="1D52CD3C" w14:textId="3C21942B" w:rsidR="00BB29FF" w:rsidRPr="00906E99" w:rsidRDefault="00750443" w:rsidP="0017112C">
            <w:pPr>
              <w:pStyle w:val="CovFormText"/>
              <w:keepNext/>
              <w:keepLines/>
              <w:rPr>
                <w:rFonts w:cs="Arial"/>
                <w:noProof w:val="0"/>
                <w:color w:val="000000" w:themeColor="text1"/>
                <w:szCs w:val="18"/>
              </w:rPr>
            </w:pPr>
            <w:r>
              <w:rPr>
                <w:rFonts w:cs="Arial"/>
                <w:noProof w:val="0"/>
                <w:color w:val="000000" w:themeColor="text1"/>
                <w:szCs w:val="18"/>
              </w:rPr>
              <w:t xml:space="preserve">Increase </w:t>
            </w:r>
            <w:r w:rsidR="00F82045">
              <w:rPr>
                <w:rFonts w:cs="Arial"/>
                <w:noProof w:val="0"/>
                <w:color w:val="000000" w:themeColor="text1"/>
                <w:szCs w:val="18"/>
              </w:rPr>
              <w:t xml:space="preserve">is </w:t>
            </w:r>
            <w:r>
              <w:rPr>
                <w:rFonts w:cs="Arial"/>
                <w:noProof w:val="0"/>
                <w:color w:val="000000" w:themeColor="text1"/>
                <w:szCs w:val="18"/>
              </w:rPr>
              <w:t xml:space="preserve">tied to </w:t>
            </w:r>
            <w:r w:rsidR="00082665">
              <w:rPr>
                <w:rFonts w:cs="Arial"/>
                <w:noProof w:val="0"/>
                <w:color w:val="000000" w:themeColor="text1"/>
                <w:szCs w:val="18"/>
              </w:rPr>
              <w:t xml:space="preserve">the virtual challenges and </w:t>
            </w:r>
            <w:r>
              <w:rPr>
                <w:rFonts w:cs="Arial"/>
                <w:noProof w:val="0"/>
                <w:color w:val="000000" w:themeColor="text1"/>
                <w:szCs w:val="18"/>
              </w:rPr>
              <w:t>LFM promo</w:t>
            </w:r>
          </w:p>
        </w:tc>
        <w:tc>
          <w:tcPr>
            <w:tcW w:w="1530" w:type="dxa"/>
            <w:shd w:val="clear" w:color="auto" w:fill="auto"/>
          </w:tcPr>
          <w:p w14:paraId="0C98336B" w14:textId="77777777" w:rsidR="00BB29FF" w:rsidRPr="00906E99" w:rsidRDefault="00BB29FF" w:rsidP="0017112C">
            <w:pPr>
              <w:pStyle w:val="CovFormText"/>
              <w:keepNext/>
              <w:keepLines/>
              <w:rPr>
                <w:rFonts w:cs="Arial"/>
                <w:noProof w:val="0"/>
                <w:color w:val="000000" w:themeColor="text1"/>
                <w:szCs w:val="18"/>
              </w:rPr>
            </w:pPr>
            <w:r w:rsidRPr="00906E99">
              <w:rPr>
                <w:rFonts w:cs="Arial"/>
                <w:noProof w:val="0"/>
                <w:color w:val="000000" w:themeColor="text1"/>
                <w:szCs w:val="18"/>
              </w:rPr>
              <w:t>n/a</w:t>
            </w:r>
          </w:p>
        </w:tc>
      </w:tr>
      <w:tr w:rsidR="004B76B4" w:rsidRPr="00C64D25" w14:paraId="1EC39C7B" w14:textId="77777777" w:rsidTr="004B76B4">
        <w:trPr>
          <w:trHeight w:val="279"/>
        </w:trPr>
        <w:tc>
          <w:tcPr>
            <w:tcW w:w="2070" w:type="dxa"/>
            <w:shd w:val="clear" w:color="auto" w:fill="auto"/>
            <w:vAlign w:val="center"/>
          </w:tcPr>
          <w:p w14:paraId="0CE3202F" w14:textId="7AC6DB4E" w:rsidR="004B76B4" w:rsidRDefault="004B76B4" w:rsidP="0017112C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Cash on Hand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05667EC" w14:textId="04BE4FFB" w:rsidR="004B76B4" w:rsidRPr="00906E99" w:rsidRDefault="004B76B4" w:rsidP="004B76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DDD68BB" w14:textId="3B77F9FE" w:rsidR="004B76B4" w:rsidRPr="00906E99" w:rsidRDefault="004B76B4" w:rsidP="004B76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20796EB" w14:textId="2251E983" w:rsidR="004B76B4" w:rsidRPr="00906E99" w:rsidRDefault="004B76B4" w:rsidP="004B76B4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14:paraId="78357410" w14:textId="073AAFD7" w:rsidR="004B76B4" w:rsidRPr="00906E99" w:rsidRDefault="004B76B4" w:rsidP="0017112C">
            <w:pPr>
              <w:pStyle w:val="CovFormText"/>
              <w:keepNext/>
              <w:keepLines/>
              <w:rPr>
                <w:rFonts w:cs="Arial"/>
                <w:noProof w:val="0"/>
                <w:color w:val="000000" w:themeColor="text1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35B29324" w14:textId="77777777" w:rsidR="004B76B4" w:rsidRPr="00906E99" w:rsidRDefault="004B76B4" w:rsidP="0017112C">
            <w:pPr>
              <w:pStyle w:val="CovFormText"/>
              <w:keepNext/>
              <w:keepLines/>
              <w:rPr>
                <w:rFonts w:cs="Arial"/>
                <w:noProof w:val="0"/>
                <w:color w:val="000000" w:themeColor="text1"/>
                <w:szCs w:val="18"/>
              </w:rPr>
            </w:pPr>
          </w:p>
        </w:tc>
      </w:tr>
      <w:tr w:rsidR="004B76B4" w:rsidRPr="00C64D25" w14:paraId="12CD45FA" w14:textId="77777777" w:rsidTr="004B76B4">
        <w:trPr>
          <w:trHeight w:val="279"/>
        </w:trPr>
        <w:tc>
          <w:tcPr>
            <w:tcW w:w="2070" w:type="dxa"/>
            <w:shd w:val="clear" w:color="auto" w:fill="auto"/>
            <w:vAlign w:val="center"/>
          </w:tcPr>
          <w:p w14:paraId="142365AA" w14:textId="0A440AFA" w:rsidR="004B76B4" w:rsidRDefault="004B76B4" w:rsidP="0017112C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Social Media Followers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CFFECEC" w14:textId="4EE37635" w:rsidR="004B76B4" w:rsidRPr="00906E99" w:rsidRDefault="004B76B4" w:rsidP="004B76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130DC1E" w14:textId="1F9915BB" w:rsidR="004B76B4" w:rsidRPr="00906E99" w:rsidRDefault="004B76B4" w:rsidP="004B76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A79688D" w14:textId="140F0755" w:rsidR="004B76B4" w:rsidRPr="00906E99" w:rsidRDefault="004B76B4" w:rsidP="004B76B4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14:paraId="1EACDA97" w14:textId="77777777" w:rsidR="004B76B4" w:rsidRPr="00906E99" w:rsidRDefault="004B76B4" w:rsidP="0017112C">
            <w:pPr>
              <w:pStyle w:val="CovFormText"/>
              <w:keepNext/>
              <w:keepLines/>
              <w:rPr>
                <w:rFonts w:cs="Arial"/>
                <w:noProof w:val="0"/>
                <w:color w:val="000000" w:themeColor="text1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684AA5F3" w14:textId="77777777" w:rsidR="004B76B4" w:rsidRPr="00906E99" w:rsidRDefault="004B76B4" w:rsidP="0017112C">
            <w:pPr>
              <w:pStyle w:val="CovFormText"/>
              <w:keepNext/>
              <w:keepLines/>
              <w:rPr>
                <w:rFonts w:cs="Arial"/>
                <w:noProof w:val="0"/>
                <w:color w:val="000000" w:themeColor="text1"/>
                <w:szCs w:val="18"/>
              </w:rPr>
            </w:pPr>
          </w:p>
        </w:tc>
      </w:tr>
      <w:tr w:rsidR="004B76B4" w:rsidRPr="00C64D25" w14:paraId="39B64182" w14:textId="77777777" w:rsidTr="004B76B4">
        <w:trPr>
          <w:trHeight w:val="279"/>
        </w:trPr>
        <w:tc>
          <w:tcPr>
            <w:tcW w:w="2070" w:type="dxa"/>
            <w:shd w:val="clear" w:color="auto" w:fill="auto"/>
            <w:vAlign w:val="center"/>
          </w:tcPr>
          <w:p w14:paraId="01516B0B" w14:textId="6C8A904D" w:rsidR="004B76B4" w:rsidRDefault="00BF1857" w:rsidP="0017112C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Virtual Challenge Participants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B843C38" w14:textId="717883C0" w:rsidR="004B76B4" w:rsidRPr="00906E99" w:rsidRDefault="004B76B4" w:rsidP="004B76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B07052B" w14:textId="77777777" w:rsidR="004B76B4" w:rsidRPr="00906E99" w:rsidRDefault="004B76B4" w:rsidP="004B76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5DF2EA" w14:textId="77777777" w:rsidR="004B76B4" w:rsidRPr="00906E99" w:rsidRDefault="004B76B4" w:rsidP="004B76B4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14:paraId="5A3CC440" w14:textId="77777777" w:rsidR="004B76B4" w:rsidRPr="00906E99" w:rsidRDefault="004B76B4" w:rsidP="0017112C">
            <w:pPr>
              <w:pStyle w:val="CovFormText"/>
              <w:keepNext/>
              <w:keepLines/>
              <w:rPr>
                <w:rFonts w:cs="Arial"/>
                <w:noProof w:val="0"/>
                <w:color w:val="000000" w:themeColor="text1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6841A726" w14:textId="77777777" w:rsidR="004B76B4" w:rsidRPr="00906E99" w:rsidRDefault="004B76B4" w:rsidP="0017112C">
            <w:pPr>
              <w:pStyle w:val="CovFormText"/>
              <w:keepNext/>
              <w:keepLines/>
              <w:rPr>
                <w:rFonts w:cs="Arial"/>
                <w:noProof w:val="0"/>
                <w:color w:val="000000" w:themeColor="text1"/>
                <w:szCs w:val="18"/>
              </w:rPr>
            </w:pPr>
          </w:p>
        </w:tc>
      </w:tr>
      <w:tr w:rsidR="004B76B4" w:rsidRPr="00C64D25" w14:paraId="5720E48A" w14:textId="77777777" w:rsidTr="004B76B4">
        <w:trPr>
          <w:trHeight w:val="279"/>
        </w:trPr>
        <w:tc>
          <w:tcPr>
            <w:tcW w:w="2070" w:type="dxa"/>
            <w:shd w:val="clear" w:color="auto" w:fill="auto"/>
            <w:vAlign w:val="center"/>
          </w:tcPr>
          <w:p w14:paraId="55427C22" w14:textId="77777777" w:rsidR="004B76B4" w:rsidRDefault="004B76B4" w:rsidP="0017112C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2A104C8" w14:textId="77777777" w:rsidR="004B76B4" w:rsidRDefault="004B76B4" w:rsidP="004B76B4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6416418" w14:textId="77777777" w:rsidR="004B76B4" w:rsidRDefault="004B76B4" w:rsidP="004B76B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A9B4E0" w14:textId="77777777" w:rsidR="004B76B4" w:rsidRDefault="004B76B4" w:rsidP="004B76B4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kern w:val="24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14:paraId="4A8CCC24" w14:textId="77777777" w:rsidR="004B76B4" w:rsidRDefault="004B76B4" w:rsidP="0017112C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168067F5" w14:textId="77777777" w:rsidR="004B76B4" w:rsidRDefault="004B76B4" w:rsidP="0017112C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</w:p>
        </w:tc>
      </w:tr>
    </w:tbl>
    <w:p w14:paraId="523A2610" w14:textId="77777777" w:rsidR="00BB29FF" w:rsidRDefault="00BB29FF" w:rsidP="00EA63D5">
      <w:pPr>
        <w:pStyle w:val="Heading1"/>
      </w:pPr>
    </w:p>
    <w:p w14:paraId="0D7A11EB" w14:textId="1CD2379A" w:rsidR="00BB29FF" w:rsidRDefault="00BB29FF" w:rsidP="00EA63D5">
      <w:pPr>
        <w:pStyle w:val="Heading1"/>
      </w:pPr>
    </w:p>
    <w:p w14:paraId="47ABD334" w14:textId="77777777" w:rsidR="004B76B4" w:rsidRPr="004B76B4" w:rsidRDefault="004B76B4" w:rsidP="004B76B4"/>
    <w:tbl>
      <w:tblPr>
        <w:tblW w:w="118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260"/>
        <w:gridCol w:w="1417"/>
        <w:gridCol w:w="1103"/>
        <w:gridCol w:w="270"/>
        <w:gridCol w:w="2160"/>
        <w:gridCol w:w="1080"/>
        <w:gridCol w:w="1260"/>
        <w:gridCol w:w="1260"/>
      </w:tblGrid>
      <w:tr w:rsidR="00627E29" w:rsidRPr="00E16AC9" w14:paraId="447A1E85" w14:textId="77777777" w:rsidTr="00627E29">
        <w:trPr>
          <w:cantSplit/>
          <w:trHeight w:val="281"/>
          <w:tblHeader/>
        </w:trPr>
        <w:tc>
          <w:tcPr>
            <w:tcW w:w="5850" w:type="dxa"/>
            <w:gridSpan w:val="4"/>
            <w:tcBorders>
              <w:right w:val="single" w:sz="4" w:space="0" w:color="auto"/>
            </w:tcBorders>
            <w:shd w:val="pct12" w:color="auto" w:fill="FFFFFF"/>
            <w:vAlign w:val="center"/>
          </w:tcPr>
          <w:p w14:paraId="49CC1A45" w14:textId="0B060EC2" w:rsidR="00627E29" w:rsidRDefault="00627E29" w:rsidP="0017112C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First Half Races (Jan 1 - June 30)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1899FD" w14:textId="77777777" w:rsidR="00627E29" w:rsidRDefault="00627E29" w:rsidP="0017112C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pct12" w:color="auto" w:fill="FFFFFF"/>
          </w:tcPr>
          <w:p w14:paraId="03F40BEC" w14:textId="29B87138" w:rsidR="00627E29" w:rsidRDefault="00627E29" w:rsidP="0017112C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Second Half Races (July 1 – Dec 31)</w:t>
            </w:r>
          </w:p>
        </w:tc>
      </w:tr>
      <w:tr w:rsidR="00627E29" w:rsidRPr="00E16AC9" w14:paraId="11171ED1" w14:textId="77777777" w:rsidTr="002705D8">
        <w:trPr>
          <w:cantSplit/>
          <w:trHeight w:val="281"/>
          <w:tblHeader/>
        </w:trPr>
        <w:tc>
          <w:tcPr>
            <w:tcW w:w="2070" w:type="dxa"/>
            <w:shd w:val="pct12" w:color="auto" w:fill="FFFFFF"/>
            <w:vAlign w:val="center"/>
          </w:tcPr>
          <w:p w14:paraId="15D75D43" w14:textId="18E01B08" w:rsidR="00627E29" w:rsidRPr="00E16AC9" w:rsidRDefault="00627E29" w:rsidP="00627E29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Race</w:t>
            </w:r>
          </w:p>
        </w:tc>
        <w:tc>
          <w:tcPr>
            <w:tcW w:w="1260" w:type="dxa"/>
            <w:shd w:val="pct12" w:color="auto" w:fill="FFFFFF"/>
            <w:vAlign w:val="center"/>
          </w:tcPr>
          <w:p w14:paraId="0221A3BE" w14:textId="67BB2761" w:rsidR="00627E29" w:rsidRPr="00E16AC9" w:rsidRDefault="00627E29" w:rsidP="00627E29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Date</w:t>
            </w:r>
          </w:p>
        </w:tc>
        <w:tc>
          <w:tcPr>
            <w:tcW w:w="1417" w:type="dxa"/>
            <w:shd w:val="pct12" w:color="auto" w:fill="FFFFFF"/>
            <w:vAlign w:val="center"/>
          </w:tcPr>
          <w:p w14:paraId="5F935FAD" w14:textId="36B52622" w:rsidR="00627E29" w:rsidRPr="00E16AC9" w:rsidRDefault="00627E29" w:rsidP="00627E29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Target #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14:paraId="33CA5DC5" w14:textId="0131D9A9" w:rsidR="00627E29" w:rsidRPr="00E16AC9" w:rsidRDefault="00627E29" w:rsidP="00627E29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Actual #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6F1AC1" w14:textId="77777777" w:rsidR="00627E29" w:rsidRDefault="00627E29" w:rsidP="00627E29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pct12" w:color="auto" w:fill="FFFFFF"/>
            <w:vAlign w:val="center"/>
          </w:tcPr>
          <w:p w14:paraId="7BDE2161" w14:textId="4C86A09C" w:rsidR="00627E29" w:rsidRDefault="00627E29" w:rsidP="00627E29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Race</w:t>
            </w:r>
          </w:p>
        </w:tc>
        <w:tc>
          <w:tcPr>
            <w:tcW w:w="1080" w:type="dxa"/>
            <w:shd w:val="pct12" w:color="auto" w:fill="FFFFFF"/>
            <w:vAlign w:val="center"/>
          </w:tcPr>
          <w:p w14:paraId="2AEE4D7F" w14:textId="63CC4CDF" w:rsidR="00627E29" w:rsidRDefault="00627E29" w:rsidP="00627E29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Date</w:t>
            </w:r>
          </w:p>
        </w:tc>
        <w:tc>
          <w:tcPr>
            <w:tcW w:w="1260" w:type="dxa"/>
            <w:shd w:val="pct12" w:color="auto" w:fill="FFFFFF"/>
            <w:vAlign w:val="center"/>
          </w:tcPr>
          <w:p w14:paraId="5F14DBBE" w14:textId="2FADFCCD" w:rsidR="00627E29" w:rsidRDefault="00627E29" w:rsidP="00627E29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Target #</w:t>
            </w:r>
          </w:p>
        </w:tc>
        <w:tc>
          <w:tcPr>
            <w:tcW w:w="1260" w:type="dxa"/>
            <w:shd w:val="pct12" w:color="auto" w:fill="FFFFFF"/>
            <w:vAlign w:val="center"/>
          </w:tcPr>
          <w:p w14:paraId="3788AB0F" w14:textId="55995341" w:rsidR="00627E29" w:rsidRPr="00E16AC9" w:rsidRDefault="00627E29" w:rsidP="00627E29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Actual #</w:t>
            </w:r>
          </w:p>
        </w:tc>
      </w:tr>
      <w:tr w:rsidR="00627E29" w:rsidRPr="00C64D25" w14:paraId="3964F79F" w14:textId="77777777" w:rsidTr="002705D8">
        <w:trPr>
          <w:trHeight w:val="279"/>
        </w:trPr>
        <w:tc>
          <w:tcPr>
            <w:tcW w:w="2070" w:type="dxa"/>
            <w:shd w:val="clear" w:color="auto" w:fill="auto"/>
            <w:vAlign w:val="center"/>
          </w:tcPr>
          <w:p w14:paraId="3F05EC87" w14:textId="75284D54" w:rsidR="00627E29" w:rsidRPr="00BB7789" w:rsidRDefault="00627E29" w:rsidP="00627E2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Samson Stomp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4FBE26" w14:textId="65F17D71" w:rsidR="00627E29" w:rsidRPr="00C64D25" w:rsidRDefault="00627E29" w:rsidP="00627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Jan 1</w:t>
            </w:r>
            <w:r w:rsidR="00E16B39">
              <w:rPr>
                <w:sz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EA01B" w14:textId="2C3E3CE4" w:rsidR="00627E29" w:rsidRPr="00C64D25" w:rsidRDefault="00BB7789" w:rsidP="00627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2,400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0FFA7" w14:textId="380381E6" w:rsidR="00627E29" w:rsidRPr="00BB7789" w:rsidRDefault="00BB7789" w:rsidP="00627E2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616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A9FF1F" w14:textId="77777777" w:rsidR="00627E29" w:rsidRDefault="00627E29" w:rsidP="00627E29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72B6663" w14:textId="537F2264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Firecracker 4</w:t>
            </w:r>
          </w:p>
        </w:tc>
        <w:tc>
          <w:tcPr>
            <w:tcW w:w="1080" w:type="dxa"/>
          </w:tcPr>
          <w:p w14:paraId="43AB4DD6" w14:textId="68C983E6" w:rsidR="00627E29" w:rsidRPr="00BB7789" w:rsidRDefault="00627E29" w:rsidP="00BB778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July 4</w:t>
            </w:r>
          </w:p>
        </w:tc>
        <w:tc>
          <w:tcPr>
            <w:tcW w:w="1260" w:type="dxa"/>
          </w:tcPr>
          <w:p w14:paraId="0F4E973C" w14:textId="3147CA3D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3B672F4" w14:textId="1D2BB83D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</w:tr>
      <w:tr w:rsidR="00627E29" w:rsidRPr="00C64D25" w14:paraId="1D830CA6" w14:textId="77777777" w:rsidTr="002705D8">
        <w:trPr>
          <w:trHeight w:val="279"/>
        </w:trPr>
        <w:tc>
          <w:tcPr>
            <w:tcW w:w="2070" w:type="dxa"/>
            <w:shd w:val="clear" w:color="auto" w:fill="auto"/>
            <w:vAlign w:val="center"/>
          </w:tcPr>
          <w:p w14:paraId="1AC9EED3" w14:textId="140C97F0" w:rsidR="00627E29" w:rsidRPr="00BB7789" w:rsidRDefault="00627E29" w:rsidP="00627E2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John Dick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DBD46A" w14:textId="7CB0AEA7" w:rsidR="00627E29" w:rsidRDefault="00627E29" w:rsidP="00627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Feb </w:t>
            </w:r>
            <w:r w:rsidR="00E16B39">
              <w:rPr>
                <w:sz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70D673" w14:textId="0B620FD9" w:rsidR="00627E29" w:rsidRDefault="00627E29" w:rsidP="00627E29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FE1DA" w14:textId="44A1DB8A" w:rsidR="00627E29" w:rsidRPr="00BB7789" w:rsidRDefault="006E13FB" w:rsidP="00627E2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135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E84D80" w14:textId="77777777" w:rsidR="00627E29" w:rsidRDefault="00627E29" w:rsidP="00627E29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BF1F128" w14:textId="4FD51B5D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Cudahy Classic</w:t>
            </w:r>
          </w:p>
        </w:tc>
        <w:tc>
          <w:tcPr>
            <w:tcW w:w="1080" w:type="dxa"/>
          </w:tcPr>
          <w:p w14:paraId="29547CCD" w14:textId="70C32A70" w:rsidR="00627E29" w:rsidRPr="00BB7789" w:rsidRDefault="0066146E" w:rsidP="00BB778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Aug</w:t>
            </w:r>
            <w:r w:rsidR="00627E29" w:rsidRPr="00BB778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D17EEFB" w14:textId="190AA20B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61E8FE5" w14:textId="2A2643FA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</w:tr>
      <w:tr w:rsidR="00627E29" w:rsidRPr="00C64D25" w14:paraId="57786CF6" w14:textId="77777777" w:rsidTr="002705D8">
        <w:trPr>
          <w:trHeight w:val="279"/>
        </w:trPr>
        <w:tc>
          <w:tcPr>
            <w:tcW w:w="2070" w:type="dxa"/>
            <w:shd w:val="clear" w:color="auto" w:fill="auto"/>
            <w:vAlign w:val="center"/>
          </w:tcPr>
          <w:p w14:paraId="2CC00D8A" w14:textId="2F9E933D" w:rsidR="00627E29" w:rsidRPr="00BB7789" w:rsidRDefault="00627E29" w:rsidP="00627E2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Cullen Run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D421E0" w14:textId="46B7C142" w:rsidR="00627E29" w:rsidRDefault="00627E29" w:rsidP="00627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 1</w:t>
            </w:r>
            <w:r w:rsidR="00E16B39">
              <w:rPr>
                <w:sz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2477CD" w14:textId="4BC660F5" w:rsidR="00627E29" w:rsidRDefault="00FD7089" w:rsidP="00627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4BCC1" w14:textId="28886F80" w:rsidR="00627E29" w:rsidRPr="00BB7789" w:rsidRDefault="00FD7089" w:rsidP="00627E2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9A0450" w14:textId="77777777" w:rsidR="00627E29" w:rsidRDefault="00627E29" w:rsidP="00627E29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6A466DA" w14:textId="315F9EE0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Strider Half</w:t>
            </w:r>
          </w:p>
        </w:tc>
        <w:tc>
          <w:tcPr>
            <w:tcW w:w="1080" w:type="dxa"/>
          </w:tcPr>
          <w:p w14:paraId="0A113077" w14:textId="28CADD5C" w:rsidR="00627E29" w:rsidRPr="00BB7789" w:rsidRDefault="00627E29" w:rsidP="00BB778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Aug 2</w:t>
            </w:r>
            <w:r w:rsidR="00E16B39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4FC342E2" w14:textId="47F739C4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75232EC" w14:textId="7A37F51D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</w:tr>
      <w:tr w:rsidR="00627E29" w:rsidRPr="00C64D25" w14:paraId="3372B9F5" w14:textId="77777777" w:rsidTr="002705D8">
        <w:trPr>
          <w:trHeight w:val="279"/>
        </w:trPr>
        <w:tc>
          <w:tcPr>
            <w:tcW w:w="2070" w:type="dxa"/>
            <w:shd w:val="clear" w:color="auto" w:fill="auto"/>
            <w:vAlign w:val="center"/>
          </w:tcPr>
          <w:p w14:paraId="715A789A" w14:textId="2C672B7B" w:rsidR="00627E29" w:rsidRPr="00BB7789" w:rsidRDefault="00627E29" w:rsidP="00627E2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Ice Age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D1AD46" w14:textId="77FF9E07" w:rsidR="00627E29" w:rsidRDefault="00E16B39" w:rsidP="00627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Sept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F11DB0" w14:textId="7C3D0E12" w:rsidR="00627E29" w:rsidRDefault="00A20C3B" w:rsidP="00627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 w:rsidR="002705D8">
              <w:rPr>
                <w:sz w:val="20"/>
              </w:rPr>
              <w:t>moved</w:t>
            </w:r>
            <w:r w:rsidR="006F637C">
              <w:rPr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CB8CF" w14:textId="099B09A3" w:rsidR="00627E29" w:rsidRPr="00BB7789" w:rsidRDefault="00627E29" w:rsidP="00627E2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1ACF2A" w14:textId="77777777" w:rsidR="00627E29" w:rsidRDefault="00627E29" w:rsidP="00627E29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F8A62A9" w14:textId="08DC0303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6/12/24 Hr</w:t>
            </w:r>
          </w:p>
        </w:tc>
        <w:tc>
          <w:tcPr>
            <w:tcW w:w="1080" w:type="dxa"/>
          </w:tcPr>
          <w:p w14:paraId="60ED8016" w14:textId="458C375B" w:rsidR="00627E29" w:rsidRPr="00BB7789" w:rsidRDefault="00627E29" w:rsidP="00BB778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 xml:space="preserve">Sep </w:t>
            </w:r>
            <w:r w:rsidR="004F7EA0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729B225B" w14:textId="726FEFC3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7EEE923" w14:textId="10E9C0EE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</w:tr>
      <w:tr w:rsidR="00627E29" w:rsidRPr="00C64D25" w14:paraId="5B287AA9" w14:textId="77777777" w:rsidTr="002705D8">
        <w:trPr>
          <w:trHeight w:val="279"/>
        </w:trPr>
        <w:tc>
          <w:tcPr>
            <w:tcW w:w="2070" w:type="dxa"/>
            <w:shd w:val="clear" w:color="auto" w:fill="auto"/>
            <w:vAlign w:val="center"/>
          </w:tcPr>
          <w:p w14:paraId="21C5CE74" w14:textId="21CB677E" w:rsidR="00627E29" w:rsidRPr="00BB7789" w:rsidRDefault="00627E29" w:rsidP="00627E2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Super Run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8DF236" w14:textId="5802C882" w:rsidR="00627E29" w:rsidRDefault="00627E29" w:rsidP="00627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June 1</w:t>
            </w:r>
            <w:r w:rsidR="00E16B39">
              <w:rPr>
                <w:sz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91D2B1" w14:textId="120C087C" w:rsidR="00627E29" w:rsidRDefault="00627E29" w:rsidP="00627E29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C984E" w14:textId="345DEAF8" w:rsidR="00627E29" w:rsidRPr="00BB7789" w:rsidRDefault="00627E29" w:rsidP="00627E2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7BD788" w14:textId="77777777" w:rsidR="00627E29" w:rsidRDefault="00627E29" w:rsidP="00627E29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408452A" w14:textId="02E90EEB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Al’s Run</w:t>
            </w:r>
          </w:p>
        </w:tc>
        <w:tc>
          <w:tcPr>
            <w:tcW w:w="1080" w:type="dxa"/>
          </w:tcPr>
          <w:p w14:paraId="05577845" w14:textId="0D7AC69D" w:rsidR="00627E29" w:rsidRPr="00BB7789" w:rsidRDefault="00627E29" w:rsidP="00BB778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Sep 1</w:t>
            </w:r>
            <w:r w:rsidR="004F7EA0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4703A5EF" w14:textId="4B4E0AB1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DF64100" w14:textId="4481EA3B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</w:tr>
      <w:tr w:rsidR="00627E29" w:rsidRPr="00C64D25" w14:paraId="5A1666FF" w14:textId="77777777" w:rsidTr="002705D8">
        <w:trPr>
          <w:trHeight w:val="279"/>
        </w:trPr>
        <w:tc>
          <w:tcPr>
            <w:tcW w:w="2070" w:type="dxa"/>
            <w:shd w:val="clear" w:color="auto" w:fill="auto"/>
            <w:vAlign w:val="center"/>
          </w:tcPr>
          <w:p w14:paraId="51847CAD" w14:textId="750D50FD" w:rsidR="00627E29" w:rsidRPr="00BB7789" w:rsidRDefault="00627E29" w:rsidP="00627E2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HartFest Half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AFD3A9" w14:textId="220BCD99" w:rsidR="00627E29" w:rsidRDefault="00627E29" w:rsidP="00627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June </w:t>
            </w:r>
            <w:r w:rsidR="00E16B39">
              <w:rPr>
                <w:sz w:val="20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57D9EE" w14:textId="1F51B8D0" w:rsidR="00627E29" w:rsidRDefault="00627E29" w:rsidP="00627E29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5049A3" w14:textId="72AE2F19" w:rsidR="00627E29" w:rsidRPr="00BB7789" w:rsidRDefault="00627E29" w:rsidP="00627E2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25EBAD" w14:textId="77777777" w:rsidR="00627E29" w:rsidRDefault="00627E29" w:rsidP="00627E29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3CF102E" w14:textId="26934218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Lakefront Marathon</w:t>
            </w:r>
          </w:p>
        </w:tc>
        <w:tc>
          <w:tcPr>
            <w:tcW w:w="1080" w:type="dxa"/>
          </w:tcPr>
          <w:p w14:paraId="1FAB5D85" w14:textId="66E56838" w:rsidR="00627E29" w:rsidRPr="00BB7789" w:rsidRDefault="00627E29" w:rsidP="00BB778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Oct 3</w:t>
            </w:r>
          </w:p>
        </w:tc>
        <w:tc>
          <w:tcPr>
            <w:tcW w:w="1260" w:type="dxa"/>
          </w:tcPr>
          <w:p w14:paraId="455B5C4C" w14:textId="0BFD1613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290DA61" w14:textId="7201AD1E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</w:tr>
      <w:tr w:rsidR="00627E29" w14:paraId="2E410C2C" w14:textId="77777777" w:rsidTr="002705D8">
        <w:trPr>
          <w:trHeight w:val="279"/>
        </w:trPr>
        <w:tc>
          <w:tcPr>
            <w:tcW w:w="2070" w:type="dxa"/>
            <w:shd w:val="clear" w:color="auto" w:fill="auto"/>
            <w:vAlign w:val="center"/>
          </w:tcPr>
          <w:p w14:paraId="717C67B3" w14:textId="0CFBD52B" w:rsidR="00627E29" w:rsidRPr="00BB7789" w:rsidRDefault="00627E29" w:rsidP="00627E2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CA32F2B" w14:textId="7FF51FB0" w:rsidR="00627E29" w:rsidRDefault="00627E29" w:rsidP="00627E2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556940" w14:textId="5762AF8A" w:rsidR="00627E29" w:rsidRDefault="00627E29" w:rsidP="00627E29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393EC" w14:textId="5321EBDF" w:rsidR="00627E29" w:rsidRPr="00BB7789" w:rsidRDefault="00627E29" w:rsidP="00627E2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F2ACB5" w14:textId="77777777" w:rsidR="00627E29" w:rsidRDefault="00627E29" w:rsidP="00627E29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94CCEB4" w14:textId="1AFA07ED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Glacial Trail</w:t>
            </w:r>
          </w:p>
        </w:tc>
        <w:tc>
          <w:tcPr>
            <w:tcW w:w="1080" w:type="dxa"/>
          </w:tcPr>
          <w:p w14:paraId="2F9571FC" w14:textId="7E3837BE" w:rsidR="00627E29" w:rsidRPr="00BB7789" w:rsidRDefault="00627E29" w:rsidP="00BB778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Oct 10</w:t>
            </w:r>
          </w:p>
        </w:tc>
        <w:tc>
          <w:tcPr>
            <w:tcW w:w="1260" w:type="dxa"/>
          </w:tcPr>
          <w:p w14:paraId="1767F50A" w14:textId="07448E5A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ED3611B" w14:textId="5CF0A7F3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</w:tr>
      <w:tr w:rsidR="00627E29" w14:paraId="319A9A18" w14:textId="77777777" w:rsidTr="002705D8">
        <w:trPr>
          <w:trHeight w:val="279"/>
        </w:trPr>
        <w:tc>
          <w:tcPr>
            <w:tcW w:w="2070" w:type="dxa"/>
            <w:shd w:val="clear" w:color="auto" w:fill="auto"/>
            <w:vAlign w:val="center"/>
          </w:tcPr>
          <w:p w14:paraId="107CB2C7" w14:textId="342D910A" w:rsidR="00627E29" w:rsidRPr="00BB7789" w:rsidRDefault="00627E29" w:rsidP="00627E2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E33803" w14:textId="77777777" w:rsidR="00627E29" w:rsidRDefault="00627E29" w:rsidP="00627E2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E89C04" w14:textId="77777777" w:rsidR="00627E29" w:rsidRDefault="00627E29" w:rsidP="00627E29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5FF87" w14:textId="77777777" w:rsidR="00627E29" w:rsidRPr="00BB7789" w:rsidRDefault="00627E29" w:rsidP="00627E2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52F160" w14:textId="77777777" w:rsidR="00627E29" w:rsidRDefault="00627E29" w:rsidP="00627E29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1FE93BD" w14:textId="547B66D4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Discovery Run</w:t>
            </w:r>
          </w:p>
        </w:tc>
        <w:tc>
          <w:tcPr>
            <w:tcW w:w="1080" w:type="dxa"/>
          </w:tcPr>
          <w:p w14:paraId="7FFF8497" w14:textId="15CD20F3" w:rsidR="00627E29" w:rsidRPr="00BB7789" w:rsidRDefault="00627E29" w:rsidP="00BB778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Oct 30</w:t>
            </w:r>
          </w:p>
        </w:tc>
        <w:tc>
          <w:tcPr>
            <w:tcW w:w="1260" w:type="dxa"/>
          </w:tcPr>
          <w:p w14:paraId="77151ECA" w14:textId="6C15D60E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8431C1F" w14:textId="0A30395B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</w:tr>
      <w:tr w:rsidR="00627E29" w14:paraId="4E86E6FE" w14:textId="77777777" w:rsidTr="002705D8">
        <w:trPr>
          <w:trHeight w:val="279"/>
        </w:trPr>
        <w:tc>
          <w:tcPr>
            <w:tcW w:w="2070" w:type="dxa"/>
            <w:shd w:val="clear" w:color="auto" w:fill="auto"/>
            <w:vAlign w:val="center"/>
          </w:tcPr>
          <w:p w14:paraId="1316537A" w14:textId="77777777" w:rsidR="00627E29" w:rsidRPr="00BB7789" w:rsidRDefault="00627E29" w:rsidP="00627E2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A8D311B" w14:textId="77777777" w:rsidR="00627E29" w:rsidRDefault="00627E29" w:rsidP="00627E2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A1C514" w14:textId="77777777" w:rsidR="00627E29" w:rsidRDefault="00627E29" w:rsidP="00627E29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27C29" w14:textId="77777777" w:rsidR="00627E29" w:rsidRPr="00BB7789" w:rsidRDefault="00627E29" w:rsidP="00627E2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AEC074" w14:textId="77777777" w:rsidR="00627E29" w:rsidRDefault="00627E29" w:rsidP="00627E29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77276C0" w14:textId="06F1CF69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Turkey Trot</w:t>
            </w:r>
          </w:p>
        </w:tc>
        <w:tc>
          <w:tcPr>
            <w:tcW w:w="1080" w:type="dxa"/>
          </w:tcPr>
          <w:p w14:paraId="5FD11F71" w14:textId="5C776710" w:rsidR="00627E29" w:rsidRPr="00BB7789" w:rsidRDefault="00627E29" w:rsidP="00BB778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Nov 7</w:t>
            </w:r>
          </w:p>
        </w:tc>
        <w:tc>
          <w:tcPr>
            <w:tcW w:w="1260" w:type="dxa"/>
          </w:tcPr>
          <w:p w14:paraId="5BC60E6A" w14:textId="1CC1BC3E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80E7ABA" w14:textId="004B1735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</w:tr>
      <w:tr w:rsidR="00627E29" w14:paraId="2B535C8D" w14:textId="77777777" w:rsidTr="002705D8">
        <w:trPr>
          <w:trHeight w:val="279"/>
        </w:trPr>
        <w:tc>
          <w:tcPr>
            <w:tcW w:w="2070" w:type="dxa"/>
            <w:shd w:val="clear" w:color="auto" w:fill="auto"/>
            <w:vAlign w:val="center"/>
          </w:tcPr>
          <w:p w14:paraId="72C06206" w14:textId="77777777" w:rsidR="00627E29" w:rsidRDefault="00627E29" w:rsidP="00627E2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97D633C" w14:textId="77777777" w:rsidR="00627E29" w:rsidRDefault="00627E29" w:rsidP="00627E2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54D3BB" w14:textId="77777777" w:rsidR="00627E29" w:rsidRDefault="00627E29" w:rsidP="00627E29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B8C17" w14:textId="77777777" w:rsidR="00627E29" w:rsidRPr="00BB7789" w:rsidRDefault="00627E29" w:rsidP="00627E2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4A426B" w14:textId="77777777" w:rsidR="00627E29" w:rsidRDefault="00627E29" w:rsidP="00627E29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FE2EA93" w14:textId="37FC9FAD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>Pettit Races</w:t>
            </w:r>
          </w:p>
        </w:tc>
        <w:tc>
          <w:tcPr>
            <w:tcW w:w="1080" w:type="dxa"/>
          </w:tcPr>
          <w:p w14:paraId="0F4DCBDE" w14:textId="4DB50186" w:rsidR="00627E29" w:rsidRPr="00BB7789" w:rsidRDefault="00627E29" w:rsidP="00BB7789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/>
                <w:sz w:val="20"/>
                <w:szCs w:val="20"/>
              </w:rPr>
            </w:pPr>
            <w:r w:rsidRPr="00BB7789">
              <w:rPr>
                <w:rFonts w:ascii="Arial" w:hAnsi="Arial"/>
                <w:sz w:val="20"/>
                <w:szCs w:val="20"/>
              </w:rPr>
              <w:t xml:space="preserve">Dec </w:t>
            </w:r>
            <w:r w:rsidR="004F7EA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3692BB8C" w14:textId="4F5F5264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631B0AB" w14:textId="77777777" w:rsidR="00627E29" w:rsidRPr="00BB7789" w:rsidRDefault="00627E29" w:rsidP="00BB7789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3AA69CF" w14:textId="5395AA81" w:rsidR="00E15E70" w:rsidRDefault="00E15E70" w:rsidP="00EA63D5">
      <w:pPr>
        <w:pStyle w:val="Heading1"/>
      </w:pPr>
    </w:p>
    <w:p w14:paraId="78AB3470" w14:textId="0F81301C" w:rsidR="00E15E70" w:rsidRDefault="00E15E70">
      <w:pPr>
        <w:rPr>
          <w:color w:val="2E74B5" w:themeColor="accent1" w:themeShade="BF"/>
          <w:szCs w:val="24"/>
        </w:rPr>
      </w:pPr>
      <w:r>
        <w:br w:type="page"/>
      </w:r>
      <w:r w:rsidR="00A7333F">
        <w:lastRenderedPageBreak/>
        <w:t>-</w:t>
      </w:r>
    </w:p>
    <w:p w14:paraId="14E35DF3" w14:textId="0C4A880B" w:rsidR="0031258D" w:rsidRPr="005203FE" w:rsidRDefault="005203FE" w:rsidP="00EA63D5">
      <w:pPr>
        <w:pStyle w:val="Heading1"/>
      </w:pPr>
      <w:r w:rsidRPr="00AA432B">
        <w:t xml:space="preserve">Section </w:t>
      </w:r>
      <w:r w:rsidR="008A5A9D">
        <w:t>4</w:t>
      </w:r>
      <w:r w:rsidRPr="00AA432B">
        <w:t xml:space="preserve">: </w:t>
      </w:r>
      <w:r w:rsidR="00AD3060">
        <w:t>Agenda Items</w:t>
      </w: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350"/>
        <w:gridCol w:w="3510"/>
        <w:gridCol w:w="2880"/>
        <w:gridCol w:w="2250"/>
        <w:gridCol w:w="1710"/>
        <w:gridCol w:w="1620"/>
      </w:tblGrid>
      <w:tr w:rsidR="00EA1DFD" w:rsidRPr="004A1DDD" w14:paraId="7A60E8D5" w14:textId="77777777" w:rsidTr="00EA1DFD">
        <w:trPr>
          <w:cantSplit/>
          <w:trHeight w:val="281"/>
          <w:tblHeader/>
        </w:trPr>
        <w:tc>
          <w:tcPr>
            <w:tcW w:w="1080" w:type="dxa"/>
            <w:shd w:val="pct12" w:color="auto" w:fill="FFFFFF"/>
            <w:vAlign w:val="center"/>
          </w:tcPr>
          <w:p w14:paraId="2A3AE32C" w14:textId="1B18EC41" w:rsidR="00EA1DFD" w:rsidRPr="00E16AC9" w:rsidRDefault="00EA1DFD" w:rsidP="0017112C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Agenda Item #</w:t>
            </w:r>
          </w:p>
        </w:tc>
        <w:tc>
          <w:tcPr>
            <w:tcW w:w="1350" w:type="dxa"/>
            <w:shd w:val="pct12" w:color="auto" w:fill="FFFFFF"/>
            <w:vAlign w:val="center"/>
          </w:tcPr>
          <w:p w14:paraId="3029E53A" w14:textId="0163F913" w:rsidR="00EA1DFD" w:rsidRPr="00E16AC9" w:rsidRDefault="00EA1DFD" w:rsidP="0017112C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Request</w:t>
            </w:r>
            <w:r w:rsidRPr="00E16AC9">
              <w:rPr>
                <w:rFonts w:cs="Arial"/>
                <w:b/>
                <w:noProof w:val="0"/>
                <w:szCs w:val="18"/>
              </w:rPr>
              <w:t>er</w:t>
            </w:r>
            <w:r>
              <w:rPr>
                <w:rFonts w:cs="Arial"/>
                <w:b/>
                <w:noProof w:val="0"/>
                <w:szCs w:val="18"/>
              </w:rPr>
              <w:t xml:space="preserve"> / Owner</w:t>
            </w:r>
          </w:p>
        </w:tc>
        <w:tc>
          <w:tcPr>
            <w:tcW w:w="3510" w:type="dxa"/>
            <w:shd w:val="pct12" w:color="auto" w:fill="FFFFFF"/>
            <w:vAlign w:val="center"/>
          </w:tcPr>
          <w:p w14:paraId="524BBE88" w14:textId="77777777" w:rsidR="00EA1DFD" w:rsidRPr="00E16AC9" w:rsidRDefault="00EA1DFD" w:rsidP="0017112C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Brief Description</w:t>
            </w:r>
          </w:p>
        </w:tc>
        <w:tc>
          <w:tcPr>
            <w:tcW w:w="2880" w:type="dxa"/>
            <w:shd w:val="pct12" w:color="auto" w:fill="FFFFFF"/>
            <w:vAlign w:val="center"/>
          </w:tcPr>
          <w:p w14:paraId="3ED946CA" w14:textId="457D30A3" w:rsidR="00EA1DFD" w:rsidRPr="00E16AC9" w:rsidRDefault="00EA1DFD" w:rsidP="0017112C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Status / Comments / Discussion</w:t>
            </w:r>
          </w:p>
        </w:tc>
        <w:tc>
          <w:tcPr>
            <w:tcW w:w="2250" w:type="dxa"/>
            <w:shd w:val="pct12" w:color="auto" w:fill="FFFFFF"/>
            <w:vAlign w:val="center"/>
          </w:tcPr>
          <w:p w14:paraId="307D95FD" w14:textId="6512E1F8" w:rsidR="00EA1DFD" w:rsidRPr="00E16AC9" w:rsidRDefault="00EA1DFD" w:rsidP="0017112C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Action</w:t>
            </w:r>
          </w:p>
        </w:tc>
        <w:tc>
          <w:tcPr>
            <w:tcW w:w="1710" w:type="dxa"/>
            <w:shd w:val="pct12" w:color="auto" w:fill="FFFFFF"/>
          </w:tcPr>
          <w:p w14:paraId="365E3A63" w14:textId="16D26CD0" w:rsidR="00EA1DFD" w:rsidRPr="00E16AC9" w:rsidRDefault="00EA1DFD" w:rsidP="0017112C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Date</w:t>
            </w:r>
          </w:p>
        </w:tc>
        <w:tc>
          <w:tcPr>
            <w:tcW w:w="1620" w:type="dxa"/>
            <w:shd w:val="pct12" w:color="auto" w:fill="FFFFFF"/>
            <w:vAlign w:val="center"/>
          </w:tcPr>
          <w:p w14:paraId="5CEFE63F" w14:textId="1B982207" w:rsidR="00EA1DFD" w:rsidRPr="00E16AC9" w:rsidRDefault="00EA1DFD" w:rsidP="0017112C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 w:rsidRPr="00E16AC9">
              <w:rPr>
                <w:rFonts w:cs="Arial"/>
                <w:b/>
                <w:noProof w:val="0"/>
                <w:szCs w:val="18"/>
              </w:rPr>
              <w:t>Committee Decision</w:t>
            </w:r>
          </w:p>
        </w:tc>
      </w:tr>
      <w:tr w:rsidR="00832270" w:rsidRPr="004A1DDD" w14:paraId="4A6727B4" w14:textId="77777777" w:rsidTr="00832270">
        <w:trPr>
          <w:trHeight w:val="279"/>
        </w:trPr>
        <w:tc>
          <w:tcPr>
            <w:tcW w:w="1080" w:type="dxa"/>
            <w:shd w:val="clear" w:color="auto" w:fill="auto"/>
            <w:vAlign w:val="center"/>
          </w:tcPr>
          <w:p w14:paraId="72D12D6F" w14:textId="52A468CC" w:rsidR="00832270" w:rsidRPr="00C64D25" w:rsidRDefault="00832270" w:rsidP="00832270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bookmarkStart w:id="0" w:name="_Hlk47608077"/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C8F77B" w14:textId="581B9505" w:rsidR="00832270" w:rsidRPr="00832270" w:rsidRDefault="00832270" w:rsidP="00832270">
            <w:pPr>
              <w:rPr>
                <w:rFonts w:cs="Arial"/>
                <w:sz w:val="18"/>
                <w:szCs w:val="18"/>
              </w:rPr>
            </w:pPr>
            <w:r w:rsidRPr="00832270">
              <w:rPr>
                <w:rFonts w:cs="Arial"/>
                <w:sz w:val="18"/>
                <w:szCs w:val="18"/>
              </w:rPr>
              <w:t>Jeff Weiss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1CB02C7" w14:textId="6A3DFD44" w:rsidR="00832270" w:rsidRPr="00E83312" w:rsidRDefault="00E83312" w:rsidP="00832270">
            <w:pPr>
              <w:rPr>
                <w:rFonts w:cs="Arial"/>
                <w:color w:val="FF0000"/>
                <w:sz w:val="18"/>
                <w:szCs w:val="18"/>
              </w:rPr>
            </w:pPr>
            <w:r w:rsidRPr="002E4C8C">
              <w:rPr>
                <w:rFonts w:cs="Arial"/>
                <w:sz w:val="18"/>
                <w:szCs w:val="18"/>
              </w:rPr>
              <w:t xml:space="preserve">Review and vote on </w:t>
            </w:r>
            <w:r w:rsidR="004E5910" w:rsidRPr="002E4C8C">
              <w:rPr>
                <w:rFonts w:cs="Arial"/>
                <w:sz w:val="18"/>
                <w:szCs w:val="18"/>
              </w:rPr>
              <w:t>the proposal for the Badgerland Striders to hire a contract race director to plan, promote, manage</w:t>
            </w:r>
            <w:r w:rsidR="00CB1AC6" w:rsidRPr="002E4C8C">
              <w:rPr>
                <w:rFonts w:cs="Arial"/>
                <w:sz w:val="18"/>
                <w:szCs w:val="18"/>
              </w:rPr>
              <w:t>,</w:t>
            </w:r>
            <w:r w:rsidR="004E5910" w:rsidRPr="002E4C8C">
              <w:rPr>
                <w:rFonts w:cs="Arial"/>
                <w:sz w:val="18"/>
                <w:szCs w:val="18"/>
              </w:rPr>
              <w:t xml:space="preserve"> and execute the Lakefront Marathon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F9E39B4" w14:textId="7F95B2C1" w:rsidR="00EC1B5E" w:rsidRPr="002E4C8C" w:rsidRDefault="00832270" w:rsidP="00832270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2E4C8C">
              <w:rPr>
                <w:rFonts w:ascii="Arial" w:hAnsi="Arial" w:cs="Arial"/>
                <w:sz w:val="18"/>
                <w:szCs w:val="18"/>
              </w:rPr>
              <w:t xml:space="preserve">Subcommittee established </w:t>
            </w:r>
            <w:r w:rsidR="00EC1B5E" w:rsidRPr="002E4C8C">
              <w:rPr>
                <w:rFonts w:ascii="Arial" w:hAnsi="Arial" w:cs="Arial"/>
                <w:sz w:val="18"/>
                <w:szCs w:val="18"/>
              </w:rPr>
              <w:t xml:space="preserve">at 2/17/2021 mtg </w:t>
            </w:r>
            <w:r w:rsidRPr="002E4C8C">
              <w:rPr>
                <w:rFonts w:ascii="Arial" w:hAnsi="Arial" w:cs="Arial"/>
                <w:sz w:val="18"/>
                <w:szCs w:val="18"/>
              </w:rPr>
              <w:t>consist</w:t>
            </w:r>
            <w:r w:rsidR="00EC1B5E" w:rsidRPr="002E4C8C">
              <w:rPr>
                <w:rFonts w:ascii="Arial" w:hAnsi="Arial" w:cs="Arial"/>
                <w:sz w:val="18"/>
                <w:szCs w:val="18"/>
              </w:rPr>
              <w:t>ed</w:t>
            </w:r>
            <w:r w:rsidRPr="002E4C8C">
              <w:rPr>
                <w:rFonts w:ascii="Arial" w:hAnsi="Arial" w:cs="Arial"/>
                <w:sz w:val="18"/>
                <w:szCs w:val="18"/>
              </w:rPr>
              <w:t xml:space="preserve"> of: Chris Howard, Barb Drees, Barry Thrune, </w:t>
            </w:r>
            <w:r w:rsidR="00BD4E14" w:rsidRPr="002E4C8C">
              <w:rPr>
                <w:rFonts w:ascii="Arial" w:hAnsi="Arial" w:cs="Arial"/>
                <w:sz w:val="18"/>
                <w:szCs w:val="18"/>
              </w:rPr>
              <w:t xml:space="preserve">Dave Pike, Dennis Shoemaker, </w:t>
            </w:r>
            <w:r w:rsidR="00E83312" w:rsidRPr="002E4C8C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2E4C8C">
              <w:rPr>
                <w:rFonts w:ascii="Arial" w:hAnsi="Arial" w:cs="Arial"/>
                <w:sz w:val="18"/>
                <w:szCs w:val="18"/>
              </w:rPr>
              <w:t xml:space="preserve">Jeff Weiss.  </w:t>
            </w:r>
          </w:p>
          <w:p w14:paraId="57E32506" w14:textId="77777777" w:rsidR="00921F4A" w:rsidRPr="002E4C8C" w:rsidRDefault="00921F4A" w:rsidP="00832270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</w:p>
          <w:p w14:paraId="4197D8E1" w14:textId="40104699" w:rsidR="00D61ECE" w:rsidRPr="002E4C8C" w:rsidRDefault="00E83312" w:rsidP="00832270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2E4C8C">
              <w:rPr>
                <w:rFonts w:ascii="Arial" w:hAnsi="Arial" w:cs="Arial"/>
                <w:sz w:val="18"/>
                <w:szCs w:val="18"/>
              </w:rPr>
              <w:t xml:space="preserve">The subcommittee revised </w:t>
            </w:r>
            <w:r w:rsidR="00D220CA" w:rsidRPr="002E4C8C">
              <w:rPr>
                <w:rFonts w:ascii="Arial" w:hAnsi="Arial" w:cs="Arial"/>
                <w:sz w:val="18"/>
                <w:szCs w:val="18"/>
              </w:rPr>
              <w:t xml:space="preserve">the proposal </w:t>
            </w:r>
            <w:r w:rsidRPr="002E4C8C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220E3F" w:rsidRPr="002E4C8C">
              <w:rPr>
                <w:rFonts w:ascii="Arial" w:hAnsi="Arial" w:cs="Arial"/>
                <w:sz w:val="18"/>
                <w:szCs w:val="18"/>
              </w:rPr>
              <w:t xml:space="preserve">Jeff </w:t>
            </w:r>
            <w:r w:rsidRPr="002E4C8C">
              <w:rPr>
                <w:rFonts w:ascii="Arial" w:hAnsi="Arial" w:cs="Arial"/>
                <w:sz w:val="18"/>
                <w:szCs w:val="18"/>
              </w:rPr>
              <w:t xml:space="preserve">emailed it to the Board of Directors to vote on </w:t>
            </w:r>
            <w:r w:rsidR="00D220CA" w:rsidRPr="002E4C8C">
              <w:rPr>
                <w:rFonts w:ascii="Arial" w:hAnsi="Arial" w:cs="Arial"/>
                <w:sz w:val="18"/>
                <w:szCs w:val="18"/>
              </w:rPr>
              <w:t>at 4/13/2021 m</w:t>
            </w:r>
            <w:r w:rsidR="00220E3F" w:rsidRPr="002E4C8C">
              <w:rPr>
                <w:rFonts w:ascii="Arial" w:hAnsi="Arial" w:cs="Arial"/>
                <w:sz w:val="18"/>
                <w:szCs w:val="18"/>
              </w:rPr>
              <w:t>t</w:t>
            </w:r>
            <w:r w:rsidR="00D220CA" w:rsidRPr="002E4C8C">
              <w:rPr>
                <w:rFonts w:ascii="Arial" w:hAnsi="Arial" w:cs="Arial"/>
                <w:sz w:val="18"/>
                <w:szCs w:val="18"/>
              </w:rPr>
              <w:t xml:space="preserve">g.  </w:t>
            </w:r>
            <w:r w:rsidRPr="002E4C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B71393E" w14:textId="77777777" w:rsidR="00921F4A" w:rsidRPr="002E4C8C" w:rsidRDefault="00921F4A" w:rsidP="00832270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</w:p>
          <w:p w14:paraId="64363EA5" w14:textId="5C911A5C" w:rsidR="00D61ECE" w:rsidRPr="00832270" w:rsidRDefault="00D61ECE" w:rsidP="00832270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2E4C8C">
              <w:rPr>
                <w:rFonts w:ascii="Arial" w:hAnsi="Arial" w:cs="Arial"/>
                <w:sz w:val="18"/>
                <w:szCs w:val="18"/>
              </w:rPr>
              <w:t xml:space="preserve">Ques – Sam – What is projection for changes to LFM fees. Ans. – Jeff - There are currently no plans to increase race price fees. Scott - Maintain LFM price increase every 500 registrants but Strider members still get a discount.  </w:t>
            </w:r>
          </w:p>
        </w:tc>
        <w:tc>
          <w:tcPr>
            <w:tcW w:w="2250" w:type="dxa"/>
            <w:shd w:val="clear" w:color="auto" w:fill="auto"/>
          </w:tcPr>
          <w:p w14:paraId="79CCD340" w14:textId="77777777" w:rsidR="001027F0" w:rsidRDefault="001027F0" w:rsidP="00832270">
            <w:pPr>
              <w:pStyle w:val="CovFormText"/>
              <w:keepNext/>
              <w:keepLines/>
              <w:rPr>
                <w:rFonts w:cs="Arial"/>
                <w:noProof w:val="0"/>
                <w:color w:val="FF0000"/>
                <w:szCs w:val="18"/>
              </w:rPr>
            </w:pPr>
          </w:p>
          <w:p w14:paraId="7EF8CD2B" w14:textId="7DEC9516" w:rsidR="0016391F" w:rsidRDefault="0016391F" w:rsidP="00832270">
            <w:pPr>
              <w:pStyle w:val="CovFormText"/>
              <w:keepNext/>
              <w:keepLines/>
              <w:rPr>
                <w:rFonts w:cs="Arial"/>
                <w:noProof w:val="0"/>
                <w:color w:val="FF0000"/>
                <w:szCs w:val="18"/>
              </w:rPr>
            </w:pPr>
            <w:r>
              <w:rPr>
                <w:rFonts w:cs="Arial"/>
                <w:noProof w:val="0"/>
                <w:color w:val="FF0000"/>
                <w:szCs w:val="18"/>
              </w:rPr>
              <w:t xml:space="preserve">Board of directors voted to adopt the proposal for a paid contract Race Director for the Lakefront Marathon.  </w:t>
            </w:r>
          </w:p>
          <w:p w14:paraId="48CFECEB" w14:textId="77777777" w:rsidR="00B90513" w:rsidRPr="00614467" w:rsidRDefault="004A7EB3" w:rsidP="00832270">
            <w:pPr>
              <w:pStyle w:val="CovFormText"/>
              <w:keepNext/>
              <w:keepLines/>
              <w:rPr>
                <w:rFonts w:cs="Arial"/>
                <w:noProof w:val="0"/>
                <w:color w:val="FF0000"/>
                <w:szCs w:val="18"/>
              </w:rPr>
            </w:pPr>
            <w:r w:rsidRPr="00614467">
              <w:rPr>
                <w:rFonts w:cs="Arial"/>
                <w:noProof w:val="0"/>
                <w:color w:val="FF0000"/>
                <w:szCs w:val="18"/>
              </w:rPr>
              <w:t xml:space="preserve">Chris – motion to pass paid RD contract for LFM. Dave </w:t>
            </w:r>
            <w:r w:rsidR="00FD249B" w:rsidRPr="00614467">
              <w:rPr>
                <w:rFonts w:cs="Arial"/>
                <w:noProof w:val="0"/>
                <w:color w:val="FF0000"/>
                <w:szCs w:val="18"/>
              </w:rPr>
              <w:t>-</w:t>
            </w:r>
            <w:r w:rsidRPr="00614467">
              <w:rPr>
                <w:rFonts w:cs="Arial"/>
                <w:noProof w:val="0"/>
                <w:color w:val="FF0000"/>
                <w:szCs w:val="18"/>
              </w:rPr>
              <w:t xml:space="preserve"> second. </w:t>
            </w:r>
          </w:p>
          <w:p w14:paraId="78206480" w14:textId="63EAFBEF" w:rsidR="004A7EB3" w:rsidRPr="00211AF4" w:rsidRDefault="00FD249B" w:rsidP="00832270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  <w:r w:rsidRPr="00443878">
              <w:rPr>
                <w:rFonts w:cs="Arial"/>
                <w:noProof w:val="0"/>
                <w:szCs w:val="18"/>
                <w:highlight w:val="yellow"/>
              </w:rPr>
              <w:t>Vote passed by a majority on 4/13/2021.</w:t>
            </w:r>
            <w:r>
              <w:rPr>
                <w:rFonts w:cs="Arial"/>
                <w:noProof w:val="0"/>
                <w:szCs w:val="18"/>
              </w:rPr>
              <w:t xml:space="preserve">  </w:t>
            </w:r>
          </w:p>
          <w:p w14:paraId="35509DEF" w14:textId="77777777" w:rsidR="0016391F" w:rsidRPr="002F402E" w:rsidRDefault="0016391F" w:rsidP="00832270">
            <w:pPr>
              <w:pStyle w:val="CovFormText"/>
              <w:keepNext/>
              <w:keepLines/>
              <w:rPr>
                <w:rFonts w:cs="Arial"/>
                <w:noProof w:val="0"/>
                <w:color w:val="FF0000"/>
                <w:szCs w:val="18"/>
              </w:rPr>
            </w:pPr>
          </w:p>
          <w:p w14:paraId="100E1C2F" w14:textId="147ADEE9" w:rsidR="00832270" w:rsidRPr="00906E99" w:rsidRDefault="002F402E" w:rsidP="00832270">
            <w:pPr>
              <w:pStyle w:val="CovFormText"/>
              <w:keepNext/>
              <w:keepLines/>
              <w:rPr>
                <w:rFonts w:cs="Arial"/>
                <w:noProof w:val="0"/>
                <w:color w:val="000000" w:themeColor="text1"/>
                <w:szCs w:val="18"/>
              </w:rPr>
            </w:pPr>
            <w:r w:rsidRPr="002E4C8C">
              <w:rPr>
                <w:rFonts w:cs="Arial"/>
                <w:szCs w:val="18"/>
              </w:rPr>
              <w:t xml:space="preserve">Next action plan would be </w:t>
            </w:r>
            <w:r w:rsidR="00832270" w:rsidRPr="002E4C8C">
              <w:rPr>
                <w:rFonts w:cs="Arial"/>
                <w:szCs w:val="18"/>
              </w:rPr>
              <w:t xml:space="preserve">to determine who would replace Scott Stauske on the </w:t>
            </w:r>
            <w:r w:rsidRPr="002E4C8C">
              <w:rPr>
                <w:rFonts w:cs="Arial"/>
                <w:szCs w:val="18"/>
              </w:rPr>
              <w:t xml:space="preserve">Board of Directors </w:t>
            </w:r>
            <w:r w:rsidR="00832270" w:rsidRPr="002E4C8C">
              <w:rPr>
                <w:rFonts w:cs="Arial"/>
                <w:szCs w:val="18"/>
              </w:rPr>
              <w:t xml:space="preserve">in the VP of Racing for short distances.  </w:t>
            </w:r>
          </w:p>
        </w:tc>
        <w:tc>
          <w:tcPr>
            <w:tcW w:w="1710" w:type="dxa"/>
            <w:vAlign w:val="center"/>
          </w:tcPr>
          <w:p w14:paraId="12453C68" w14:textId="6D105423" w:rsidR="00832270" w:rsidRPr="00A53DDF" w:rsidRDefault="00832270" w:rsidP="00832270">
            <w:pPr>
              <w:pStyle w:val="CovFormText"/>
              <w:keepNext/>
              <w:keepLines/>
              <w:jc w:val="center"/>
              <w:rPr>
                <w:rFonts w:cs="Arial"/>
                <w:noProof w:val="0"/>
                <w:color w:val="FF0000"/>
                <w:szCs w:val="18"/>
              </w:rPr>
            </w:pPr>
          </w:p>
          <w:p w14:paraId="2B747186" w14:textId="77777777" w:rsidR="00A53DDF" w:rsidRDefault="00A53DDF" w:rsidP="00832270">
            <w:pPr>
              <w:pStyle w:val="CovFormText"/>
              <w:keepNext/>
              <w:keepLines/>
              <w:jc w:val="center"/>
              <w:rPr>
                <w:rFonts w:cs="Arial"/>
                <w:noProof w:val="0"/>
                <w:szCs w:val="18"/>
              </w:rPr>
            </w:pPr>
          </w:p>
          <w:p w14:paraId="187A5C92" w14:textId="1DECD04F" w:rsidR="00832270" w:rsidRPr="00906E99" w:rsidRDefault="00211AF4" w:rsidP="00832270">
            <w:pPr>
              <w:pStyle w:val="CovFormText"/>
              <w:keepNext/>
              <w:keepLines/>
              <w:jc w:val="center"/>
              <w:rPr>
                <w:rFonts w:cs="Arial"/>
                <w:noProof w:val="0"/>
                <w:color w:val="000000" w:themeColor="text1"/>
                <w:szCs w:val="18"/>
              </w:rPr>
            </w:pPr>
            <w:r w:rsidRPr="00FD249B">
              <w:rPr>
                <w:rFonts w:cs="Arial"/>
                <w:noProof w:val="0"/>
                <w:szCs w:val="18"/>
              </w:rPr>
              <w:t>4/13/2021</w:t>
            </w:r>
            <w:r>
              <w:rPr>
                <w:rFonts w:cs="Arial"/>
                <w:noProof w:val="0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085BF232" w14:textId="038BEC39" w:rsidR="00832270" w:rsidRPr="00906E99" w:rsidRDefault="00832270" w:rsidP="00832270">
            <w:pPr>
              <w:pStyle w:val="CovFormText"/>
              <w:keepNext/>
              <w:keepLines/>
              <w:jc w:val="center"/>
              <w:rPr>
                <w:rFonts w:cs="Arial"/>
                <w:noProof w:val="0"/>
                <w:color w:val="000000" w:themeColor="text1"/>
                <w:szCs w:val="18"/>
              </w:rPr>
            </w:pPr>
          </w:p>
        </w:tc>
      </w:tr>
      <w:tr w:rsidR="00832270" w:rsidRPr="004A1DDD" w14:paraId="73037282" w14:textId="77777777" w:rsidTr="00832270">
        <w:trPr>
          <w:trHeight w:val="279"/>
        </w:trPr>
        <w:tc>
          <w:tcPr>
            <w:tcW w:w="1080" w:type="dxa"/>
            <w:shd w:val="clear" w:color="auto" w:fill="auto"/>
            <w:vAlign w:val="center"/>
          </w:tcPr>
          <w:p w14:paraId="210F834A" w14:textId="02FE236F" w:rsidR="00832270" w:rsidRDefault="00832270" w:rsidP="00832270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2C69E6" w14:textId="0D9A0423" w:rsidR="00832270" w:rsidRPr="00832270" w:rsidRDefault="00832270" w:rsidP="00832270">
            <w:pPr>
              <w:rPr>
                <w:rFonts w:cs="Arial"/>
                <w:sz w:val="18"/>
                <w:szCs w:val="18"/>
              </w:rPr>
            </w:pPr>
            <w:r w:rsidRPr="00832270">
              <w:rPr>
                <w:rFonts w:cs="Arial"/>
                <w:sz w:val="18"/>
                <w:szCs w:val="18"/>
              </w:rPr>
              <w:t>Jeff Weiss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1E7895A" w14:textId="5D88EFB1" w:rsidR="00832270" w:rsidRPr="00046135" w:rsidRDefault="00832270" w:rsidP="00832270">
            <w:pPr>
              <w:rPr>
                <w:rFonts w:cs="Arial"/>
                <w:color w:val="FF0000"/>
                <w:sz w:val="18"/>
                <w:szCs w:val="18"/>
              </w:rPr>
            </w:pPr>
            <w:r w:rsidRPr="002E4C8C">
              <w:rPr>
                <w:rFonts w:cs="Arial"/>
                <w:sz w:val="18"/>
                <w:szCs w:val="18"/>
              </w:rPr>
              <w:t>Review of proposal to hire Mike Sobie to assist with financial duties of the club</w:t>
            </w:r>
            <w:r w:rsidR="0097775C" w:rsidRPr="002E4C8C">
              <w:rPr>
                <w:rFonts w:cs="Arial"/>
                <w:sz w:val="18"/>
                <w:szCs w:val="18"/>
              </w:rPr>
              <w:t xml:space="preserve"> as a </w:t>
            </w:r>
            <w:r w:rsidR="00AC6649" w:rsidRPr="002E4C8C">
              <w:rPr>
                <w:rFonts w:cs="Arial"/>
                <w:sz w:val="18"/>
                <w:szCs w:val="18"/>
              </w:rPr>
              <w:t xml:space="preserve">new </w:t>
            </w:r>
            <w:r w:rsidR="0097775C" w:rsidRPr="002E4C8C">
              <w:rPr>
                <w:rFonts w:cs="Arial"/>
                <w:sz w:val="18"/>
                <w:szCs w:val="18"/>
              </w:rPr>
              <w:t xml:space="preserve">paid position. 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E366E2" w14:textId="77777777" w:rsidR="00832270" w:rsidRPr="00046135" w:rsidRDefault="00832270" w:rsidP="00832270">
            <w:pPr>
              <w:pStyle w:val="CovFormText"/>
              <w:keepNext/>
              <w:keepLines/>
              <w:rPr>
                <w:rFonts w:cs="Arial"/>
                <w:noProof w:val="0"/>
                <w:color w:val="FF0000"/>
                <w:szCs w:val="18"/>
              </w:rPr>
            </w:pPr>
          </w:p>
          <w:p w14:paraId="2C9D301D" w14:textId="35CACA7F" w:rsidR="00832270" w:rsidRPr="002E4C8C" w:rsidRDefault="007E359C" w:rsidP="00832270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  <w:r w:rsidRPr="002E4C8C">
              <w:rPr>
                <w:rFonts w:cs="Arial"/>
                <w:noProof w:val="0"/>
                <w:szCs w:val="18"/>
              </w:rPr>
              <w:t>The</w:t>
            </w:r>
            <w:r w:rsidR="007129E6" w:rsidRPr="002E4C8C">
              <w:rPr>
                <w:rFonts w:cs="Arial"/>
                <w:b/>
                <w:bCs/>
                <w:noProof w:val="0"/>
                <w:szCs w:val="18"/>
              </w:rPr>
              <w:t xml:space="preserve"> </w:t>
            </w:r>
            <w:r w:rsidR="0016391F" w:rsidRPr="002E4C8C">
              <w:rPr>
                <w:rFonts w:cs="Arial"/>
                <w:noProof w:val="0"/>
                <w:szCs w:val="18"/>
              </w:rPr>
              <w:t>financial sub-</w:t>
            </w:r>
            <w:r w:rsidR="00832270" w:rsidRPr="002E4C8C">
              <w:rPr>
                <w:rFonts w:cs="Arial"/>
                <w:noProof w:val="0"/>
                <w:szCs w:val="18"/>
              </w:rPr>
              <w:t xml:space="preserve">committee to review proposal for </w:t>
            </w:r>
            <w:r w:rsidR="0016391F" w:rsidRPr="002E4C8C">
              <w:rPr>
                <w:rFonts w:cs="Arial"/>
                <w:noProof w:val="0"/>
                <w:szCs w:val="18"/>
              </w:rPr>
              <w:t>pre-</w:t>
            </w:r>
            <w:r w:rsidR="00832270" w:rsidRPr="002E4C8C">
              <w:rPr>
                <w:rFonts w:cs="Arial"/>
                <w:noProof w:val="0"/>
                <w:szCs w:val="18"/>
              </w:rPr>
              <w:t>approval</w:t>
            </w:r>
            <w:r w:rsidR="0016391F" w:rsidRPr="002E4C8C">
              <w:rPr>
                <w:rFonts w:cs="Arial"/>
                <w:noProof w:val="0"/>
                <w:szCs w:val="18"/>
              </w:rPr>
              <w:t>.</w:t>
            </w:r>
          </w:p>
          <w:p w14:paraId="4A8D11A5" w14:textId="65D4B7D4" w:rsidR="007E359C" w:rsidRPr="00046135" w:rsidRDefault="007E359C" w:rsidP="00832270">
            <w:pPr>
              <w:pStyle w:val="CovFormText"/>
              <w:keepNext/>
              <w:keepLines/>
              <w:rPr>
                <w:rFonts w:cs="Arial"/>
                <w:noProof w:val="0"/>
                <w:color w:val="FF0000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5D2BBFA" w14:textId="55C4379E" w:rsidR="00FD249B" w:rsidRPr="00614467" w:rsidRDefault="00FD249B" w:rsidP="00FD249B">
            <w:pPr>
              <w:pStyle w:val="CovFormText"/>
              <w:keepNext/>
              <w:keepLines/>
              <w:rPr>
                <w:rFonts w:cs="Arial"/>
                <w:noProof w:val="0"/>
                <w:color w:val="FF0000"/>
                <w:szCs w:val="18"/>
              </w:rPr>
            </w:pPr>
            <w:r w:rsidRPr="00614467">
              <w:rPr>
                <w:rFonts w:cs="Arial"/>
                <w:noProof w:val="0"/>
                <w:color w:val="FF0000"/>
                <w:szCs w:val="18"/>
              </w:rPr>
              <w:t xml:space="preserve">Scott – motion to pass Mike Sobie Strider treasurer </w:t>
            </w:r>
            <w:r w:rsidR="001F6009" w:rsidRPr="00614467">
              <w:rPr>
                <w:rFonts w:cs="Arial"/>
                <w:noProof w:val="0"/>
                <w:color w:val="FF0000"/>
                <w:szCs w:val="18"/>
              </w:rPr>
              <w:t>contract</w:t>
            </w:r>
            <w:r w:rsidRPr="00614467">
              <w:rPr>
                <w:rFonts w:cs="Arial"/>
                <w:noProof w:val="0"/>
                <w:color w:val="FF0000"/>
                <w:szCs w:val="18"/>
              </w:rPr>
              <w:t xml:space="preserve">. Chris – second.    </w:t>
            </w:r>
          </w:p>
          <w:p w14:paraId="21BEA7A1" w14:textId="3A03FB76" w:rsidR="00FD249B" w:rsidRDefault="00FD249B" w:rsidP="00FD249B">
            <w:pPr>
              <w:pStyle w:val="CovFormText"/>
              <w:keepNext/>
              <w:keepLines/>
              <w:rPr>
                <w:rFonts w:cs="Arial"/>
                <w:noProof w:val="0"/>
                <w:color w:val="FF0000"/>
                <w:szCs w:val="18"/>
              </w:rPr>
            </w:pPr>
            <w:r w:rsidRPr="00DA120D">
              <w:rPr>
                <w:rFonts w:cs="Arial"/>
                <w:noProof w:val="0"/>
                <w:szCs w:val="18"/>
                <w:highlight w:val="yellow"/>
              </w:rPr>
              <w:t>Vote passed by a majority on 4/13/2021</w:t>
            </w:r>
            <w:r>
              <w:rPr>
                <w:rFonts w:cs="Arial"/>
                <w:noProof w:val="0"/>
                <w:color w:val="FF0000"/>
                <w:szCs w:val="18"/>
              </w:rPr>
              <w:t>.</w:t>
            </w:r>
          </w:p>
          <w:p w14:paraId="20EAB984" w14:textId="09C6913E" w:rsidR="00832270" w:rsidRDefault="00832270" w:rsidP="00832270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4507FF4" w14:textId="08344BAD" w:rsidR="00832270" w:rsidRDefault="00832270" w:rsidP="00832270">
            <w:pPr>
              <w:pStyle w:val="CovFormText"/>
              <w:keepNext/>
              <w:keepLines/>
              <w:jc w:val="center"/>
              <w:rPr>
                <w:rFonts w:cs="Arial"/>
                <w:noProof w:val="0"/>
                <w:color w:val="FF0000"/>
                <w:szCs w:val="18"/>
              </w:rPr>
            </w:pPr>
          </w:p>
          <w:p w14:paraId="12A6064B" w14:textId="77777777" w:rsidR="0016391F" w:rsidRDefault="0016391F" w:rsidP="00832270">
            <w:pPr>
              <w:pStyle w:val="CovFormText"/>
              <w:keepNext/>
              <w:keepLines/>
              <w:jc w:val="center"/>
              <w:rPr>
                <w:rFonts w:cs="Arial"/>
                <w:noProof w:val="0"/>
                <w:color w:val="FF0000"/>
                <w:szCs w:val="18"/>
              </w:rPr>
            </w:pPr>
          </w:p>
          <w:p w14:paraId="4A2AFF30" w14:textId="1139FE62" w:rsidR="0016391F" w:rsidRDefault="00FD249B" w:rsidP="00832270">
            <w:pPr>
              <w:pStyle w:val="CovFormText"/>
              <w:keepNext/>
              <w:keepLines/>
              <w:jc w:val="center"/>
              <w:rPr>
                <w:rFonts w:cs="Arial"/>
                <w:noProof w:val="0"/>
                <w:szCs w:val="18"/>
              </w:rPr>
            </w:pPr>
            <w:r>
              <w:rPr>
                <w:rFonts w:cs="Arial"/>
                <w:noProof w:val="0"/>
                <w:szCs w:val="18"/>
              </w:rPr>
              <w:t>4/13/2021</w:t>
            </w:r>
          </w:p>
        </w:tc>
        <w:tc>
          <w:tcPr>
            <w:tcW w:w="1620" w:type="dxa"/>
            <w:shd w:val="clear" w:color="auto" w:fill="auto"/>
          </w:tcPr>
          <w:p w14:paraId="67DBB6DF" w14:textId="293DFD4B" w:rsidR="00832270" w:rsidRDefault="00832270" w:rsidP="00832270">
            <w:pPr>
              <w:pStyle w:val="CovFormText"/>
              <w:keepNext/>
              <w:keepLines/>
              <w:jc w:val="center"/>
              <w:rPr>
                <w:rFonts w:cs="Arial"/>
                <w:noProof w:val="0"/>
                <w:szCs w:val="18"/>
              </w:rPr>
            </w:pPr>
          </w:p>
        </w:tc>
      </w:tr>
      <w:tr w:rsidR="00832270" w:rsidRPr="004A1DDD" w14:paraId="27C2ADDA" w14:textId="77777777" w:rsidTr="0097775C">
        <w:trPr>
          <w:trHeight w:val="530"/>
        </w:trPr>
        <w:tc>
          <w:tcPr>
            <w:tcW w:w="1080" w:type="dxa"/>
            <w:shd w:val="clear" w:color="auto" w:fill="auto"/>
            <w:vAlign w:val="center"/>
          </w:tcPr>
          <w:p w14:paraId="4B25D9BA" w14:textId="6AA20933" w:rsidR="00832270" w:rsidRDefault="00832270" w:rsidP="00832270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1E9382" w14:textId="1A0CE622" w:rsidR="00832270" w:rsidRDefault="0097775C" w:rsidP="00832270">
            <w:pPr>
              <w:rPr>
                <w:sz w:val="20"/>
              </w:rPr>
            </w:pPr>
            <w:r>
              <w:rPr>
                <w:sz w:val="20"/>
              </w:rPr>
              <w:t>Jeff Weiss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93CF92C" w14:textId="77777777" w:rsidR="004D4E45" w:rsidRPr="002E4C8C" w:rsidRDefault="004D4E45" w:rsidP="00832270">
            <w:pPr>
              <w:rPr>
                <w:sz w:val="20"/>
              </w:rPr>
            </w:pPr>
          </w:p>
          <w:p w14:paraId="4E8F69B2" w14:textId="02D5A58E" w:rsidR="00832270" w:rsidRPr="002E4C8C" w:rsidRDefault="0097775C" w:rsidP="00832270">
            <w:pPr>
              <w:rPr>
                <w:sz w:val="20"/>
              </w:rPr>
            </w:pPr>
            <w:r w:rsidRPr="002E4C8C">
              <w:rPr>
                <w:sz w:val="20"/>
              </w:rPr>
              <w:t xml:space="preserve">Review proposal to hire Mike Sobie to assist with the Lakefront Marathon treasurer position.  </w:t>
            </w:r>
          </w:p>
          <w:p w14:paraId="5E0D9B05" w14:textId="6ED69E50" w:rsidR="004D4E45" w:rsidRDefault="004D4E45" w:rsidP="00832270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B0102E1" w14:textId="2CCCC6A4" w:rsidR="00832270" w:rsidRPr="0093141F" w:rsidRDefault="00807EA0" w:rsidP="00832270">
            <w:pPr>
              <w:pStyle w:val="CovFormText"/>
              <w:keepNext/>
              <w:keepLines/>
              <w:rPr>
                <w:rFonts w:cs="Arial"/>
                <w:szCs w:val="18"/>
              </w:rPr>
            </w:pPr>
            <w:r w:rsidRPr="002E4C8C">
              <w:rPr>
                <w:rFonts w:cs="Arial"/>
                <w:noProof w:val="0"/>
                <w:szCs w:val="18"/>
              </w:rPr>
              <w:t xml:space="preserve">Review Sobie proposal with sub-committee of finance team. 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9C0415" w14:textId="4D858212" w:rsidR="00FD249B" w:rsidRPr="00614467" w:rsidRDefault="00FD249B" w:rsidP="00FD249B">
            <w:pPr>
              <w:pStyle w:val="CovFormText"/>
              <w:keepNext/>
              <w:keepLines/>
              <w:rPr>
                <w:rFonts w:cs="Arial"/>
                <w:noProof w:val="0"/>
                <w:color w:val="FF0000"/>
                <w:szCs w:val="18"/>
              </w:rPr>
            </w:pPr>
            <w:r w:rsidRPr="00614467">
              <w:rPr>
                <w:rFonts w:cs="Arial"/>
                <w:noProof w:val="0"/>
                <w:color w:val="FF0000"/>
                <w:szCs w:val="18"/>
              </w:rPr>
              <w:t xml:space="preserve">Chris – motion to pass Mike Sobie </w:t>
            </w:r>
            <w:r w:rsidR="00443878" w:rsidRPr="00614467">
              <w:rPr>
                <w:rFonts w:cs="Arial"/>
                <w:noProof w:val="0"/>
                <w:color w:val="FF0000"/>
                <w:szCs w:val="18"/>
              </w:rPr>
              <w:t>L</w:t>
            </w:r>
            <w:r w:rsidR="0056560A" w:rsidRPr="00614467">
              <w:rPr>
                <w:rFonts w:cs="Arial"/>
                <w:noProof w:val="0"/>
                <w:color w:val="FF0000"/>
                <w:szCs w:val="18"/>
              </w:rPr>
              <w:t xml:space="preserve">akefront </w:t>
            </w:r>
            <w:r w:rsidR="00443878" w:rsidRPr="00614467">
              <w:rPr>
                <w:rFonts w:cs="Arial"/>
                <w:noProof w:val="0"/>
                <w:color w:val="FF0000"/>
                <w:szCs w:val="18"/>
              </w:rPr>
              <w:t>M</w:t>
            </w:r>
            <w:r w:rsidR="0056560A" w:rsidRPr="00614467">
              <w:rPr>
                <w:rFonts w:cs="Arial"/>
                <w:noProof w:val="0"/>
                <w:color w:val="FF0000"/>
                <w:szCs w:val="18"/>
              </w:rPr>
              <w:t>arathon</w:t>
            </w:r>
            <w:r w:rsidR="00443878" w:rsidRPr="00614467">
              <w:rPr>
                <w:rFonts w:cs="Arial"/>
                <w:noProof w:val="0"/>
                <w:color w:val="FF0000"/>
                <w:szCs w:val="18"/>
              </w:rPr>
              <w:t xml:space="preserve"> treasurer</w:t>
            </w:r>
            <w:r w:rsidRPr="00614467">
              <w:rPr>
                <w:rFonts w:cs="Arial"/>
                <w:noProof w:val="0"/>
                <w:color w:val="FF0000"/>
                <w:szCs w:val="18"/>
              </w:rPr>
              <w:t xml:space="preserve"> </w:t>
            </w:r>
            <w:r w:rsidR="001F6009" w:rsidRPr="00614467">
              <w:rPr>
                <w:rFonts w:cs="Arial"/>
                <w:noProof w:val="0"/>
                <w:color w:val="FF0000"/>
                <w:szCs w:val="18"/>
              </w:rPr>
              <w:t>contract</w:t>
            </w:r>
            <w:r w:rsidRPr="00614467">
              <w:rPr>
                <w:rFonts w:cs="Arial"/>
                <w:noProof w:val="0"/>
                <w:color w:val="FF0000"/>
                <w:szCs w:val="18"/>
              </w:rPr>
              <w:t xml:space="preserve">. Sam – second.    </w:t>
            </w:r>
          </w:p>
          <w:p w14:paraId="59A991A8" w14:textId="77777777" w:rsidR="00FD249B" w:rsidRDefault="00FD249B" w:rsidP="00FD249B">
            <w:pPr>
              <w:pStyle w:val="CovFormText"/>
              <w:keepNext/>
              <w:keepLines/>
              <w:rPr>
                <w:rFonts w:cs="Arial"/>
                <w:noProof w:val="0"/>
                <w:color w:val="FF0000"/>
                <w:szCs w:val="18"/>
              </w:rPr>
            </w:pPr>
            <w:r w:rsidRPr="00DA120D">
              <w:rPr>
                <w:rFonts w:cs="Arial"/>
                <w:noProof w:val="0"/>
                <w:szCs w:val="18"/>
                <w:highlight w:val="yellow"/>
              </w:rPr>
              <w:t>Vote passed by a majority on 4/13/2021</w:t>
            </w:r>
            <w:r>
              <w:rPr>
                <w:rFonts w:cs="Arial"/>
                <w:noProof w:val="0"/>
                <w:color w:val="FF0000"/>
                <w:szCs w:val="18"/>
              </w:rPr>
              <w:t>.</w:t>
            </w:r>
          </w:p>
          <w:p w14:paraId="00D85971" w14:textId="29F7A381" w:rsidR="00832270" w:rsidRDefault="00832270" w:rsidP="00832270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</w:p>
        </w:tc>
        <w:tc>
          <w:tcPr>
            <w:tcW w:w="1710" w:type="dxa"/>
          </w:tcPr>
          <w:p w14:paraId="58F2679C" w14:textId="77777777" w:rsidR="00C2545B" w:rsidRPr="00C2545B" w:rsidRDefault="00C2545B" w:rsidP="00832270">
            <w:pPr>
              <w:pStyle w:val="CovFormText"/>
              <w:keepNext/>
              <w:keepLines/>
              <w:jc w:val="center"/>
              <w:rPr>
                <w:rFonts w:cs="Arial"/>
                <w:noProof w:val="0"/>
                <w:color w:val="FF0000"/>
                <w:szCs w:val="18"/>
              </w:rPr>
            </w:pPr>
          </w:p>
          <w:p w14:paraId="42F5A236" w14:textId="23732753" w:rsidR="0016391F" w:rsidRPr="00211AF4" w:rsidRDefault="00C2545B" w:rsidP="00053221">
            <w:pPr>
              <w:pStyle w:val="CovFormText"/>
              <w:keepNext/>
              <w:keepLines/>
              <w:jc w:val="center"/>
              <w:rPr>
                <w:rFonts w:cs="Arial"/>
                <w:noProof w:val="0"/>
                <w:szCs w:val="18"/>
              </w:rPr>
            </w:pPr>
            <w:r w:rsidRPr="00C2545B">
              <w:rPr>
                <w:rFonts w:cs="Arial"/>
                <w:noProof w:val="0"/>
                <w:color w:val="FF0000"/>
                <w:szCs w:val="18"/>
              </w:rPr>
              <w:t xml:space="preserve"> </w:t>
            </w:r>
            <w:r w:rsidR="00053221" w:rsidRPr="00D70B87">
              <w:rPr>
                <w:rFonts w:cs="Arial"/>
                <w:noProof w:val="0"/>
                <w:szCs w:val="18"/>
              </w:rPr>
              <w:t>4/13/2021</w:t>
            </w:r>
            <w:r w:rsidR="00053221">
              <w:rPr>
                <w:rFonts w:cs="Arial"/>
                <w:noProof w:val="0"/>
                <w:szCs w:val="18"/>
              </w:rPr>
              <w:t xml:space="preserve">  </w:t>
            </w:r>
          </w:p>
          <w:p w14:paraId="23C4E576" w14:textId="4BD1995F" w:rsidR="0016391F" w:rsidRPr="00C2545B" w:rsidRDefault="0016391F" w:rsidP="00C2545B">
            <w:pPr>
              <w:pStyle w:val="CovFormText"/>
              <w:keepNext/>
              <w:keepLines/>
              <w:rPr>
                <w:rFonts w:cs="Arial"/>
                <w:noProof w:val="0"/>
                <w:color w:val="FF0000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6EC0684" w14:textId="6E8C9F37" w:rsidR="00832270" w:rsidRDefault="00832270" w:rsidP="00832270">
            <w:pPr>
              <w:pStyle w:val="CovFormText"/>
              <w:keepNext/>
              <w:keepLines/>
              <w:jc w:val="center"/>
              <w:rPr>
                <w:rFonts w:cs="Arial"/>
                <w:noProof w:val="0"/>
                <w:szCs w:val="18"/>
              </w:rPr>
            </w:pPr>
          </w:p>
        </w:tc>
      </w:tr>
      <w:bookmarkEnd w:id="0"/>
    </w:tbl>
    <w:p w14:paraId="1D6BF1DE" w14:textId="5F7F5A93" w:rsidR="00866E79" w:rsidRDefault="00866E79"/>
    <w:p w14:paraId="78A02884" w14:textId="16E8A531" w:rsidR="00750443" w:rsidRDefault="00750443">
      <w:r>
        <w:br w:type="page"/>
      </w:r>
    </w:p>
    <w:p w14:paraId="7615FAA0" w14:textId="77777777" w:rsidR="00326991" w:rsidRDefault="00326991"/>
    <w:p w14:paraId="5B9E1756" w14:textId="620D30B0" w:rsidR="00891909" w:rsidRDefault="00891909" w:rsidP="00EA63D5">
      <w:pPr>
        <w:pStyle w:val="Heading1"/>
      </w:pPr>
      <w:r>
        <w:t xml:space="preserve">Section </w:t>
      </w:r>
      <w:r w:rsidR="008A5A9D">
        <w:t>5</w:t>
      </w:r>
      <w:r>
        <w:t xml:space="preserve">: </w:t>
      </w:r>
      <w:r w:rsidR="00AD3060">
        <w:t>Board Reports</w:t>
      </w: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160"/>
        <w:gridCol w:w="1620"/>
        <w:gridCol w:w="9810"/>
      </w:tblGrid>
      <w:tr w:rsidR="005A0CB5" w:rsidRPr="004A1DDD" w14:paraId="36CDCCB6" w14:textId="77777777" w:rsidTr="005A0CB5">
        <w:trPr>
          <w:cantSplit/>
          <w:trHeight w:val="281"/>
          <w:tblHeader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AF224E5" w14:textId="3BEAFF33" w:rsidR="005A0CB5" w:rsidRPr="00E16AC9" w:rsidRDefault="005A0CB5" w:rsidP="00386AC1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Item #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32CEA2A" w14:textId="7688CAA2" w:rsidR="005A0CB5" w:rsidRPr="00E16AC9" w:rsidRDefault="005A0CB5" w:rsidP="00386AC1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Report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67E3930" w14:textId="65667FE1" w:rsidR="005A0CB5" w:rsidRPr="00E16AC9" w:rsidRDefault="005A0CB5" w:rsidP="00386AC1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 w:rsidRPr="00E16AC9">
              <w:rPr>
                <w:rFonts w:cs="Arial"/>
                <w:b/>
                <w:noProof w:val="0"/>
                <w:szCs w:val="18"/>
              </w:rPr>
              <w:t>Owner</w:t>
            </w:r>
          </w:p>
        </w:tc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3A3A46F1" w14:textId="0E0BC431" w:rsidR="005A0CB5" w:rsidRPr="00E16AC9" w:rsidRDefault="005A0CB5" w:rsidP="00386AC1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 w:rsidRPr="00E16AC9">
              <w:rPr>
                <w:rFonts w:cs="Arial"/>
                <w:b/>
                <w:noProof w:val="0"/>
                <w:szCs w:val="18"/>
              </w:rPr>
              <w:t>Update</w:t>
            </w:r>
            <w:r w:rsidR="00381C7E">
              <w:rPr>
                <w:rFonts w:cs="Arial"/>
                <w:b/>
                <w:noProof w:val="0"/>
                <w:szCs w:val="18"/>
              </w:rPr>
              <w:t xml:space="preserve"> </w:t>
            </w:r>
            <w:r w:rsidRPr="00E16AC9">
              <w:rPr>
                <w:rFonts w:cs="Arial"/>
                <w:b/>
                <w:noProof w:val="0"/>
                <w:szCs w:val="18"/>
              </w:rPr>
              <w:t>/</w:t>
            </w:r>
            <w:r w:rsidR="00381C7E">
              <w:rPr>
                <w:rFonts w:cs="Arial"/>
                <w:b/>
                <w:noProof w:val="0"/>
                <w:szCs w:val="18"/>
              </w:rPr>
              <w:t xml:space="preserve"> Status / </w:t>
            </w:r>
            <w:r w:rsidRPr="00E16AC9">
              <w:rPr>
                <w:rFonts w:cs="Arial"/>
                <w:b/>
                <w:noProof w:val="0"/>
                <w:szCs w:val="18"/>
              </w:rPr>
              <w:t>Action</w:t>
            </w:r>
            <w:r w:rsidR="00381C7E">
              <w:rPr>
                <w:rFonts w:cs="Arial"/>
                <w:b/>
                <w:noProof w:val="0"/>
                <w:szCs w:val="18"/>
              </w:rPr>
              <w:t xml:space="preserve"> </w:t>
            </w:r>
            <w:r w:rsidRPr="00E16AC9">
              <w:rPr>
                <w:rFonts w:cs="Arial"/>
                <w:b/>
                <w:noProof w:val="0"/>
                <w:szCs w:val="18"/>
              </w:rPr>
              <w:t>/</w:t>
            </w:r>
            <w:r w:rsidR="00381C7E">
              <w:rPr>
                <w:rFonts w:cs="Arial"/>
                <w:b/>
                <w:noProof w:val="0"/>
                <w:szCs w:val="18"/>
              </w:rPr>
              <w:t xml:space="preserve"> </w:t>
            </w:r>
            <w:r>
              <w:rPr>
                <w:rFonts w:cs="Arial"/>
                <w:b/>
                <w:noProof w:val="0"/>
                <w:szCs w:val="18"/>
              </w:rPr>
              <w:t>Resources</w:t>
            </w:r>
            <w:r w:rsidRPr="00E16AC9">
              <w:rPr>
                <w:rFonts w:cs="Arial"/>
                <w:b/>
                <w:noProof w:val="0"/>
                <w:szCs w:val="18"/>
              </w:rPr>
              <w:t xml:space="preserve"> Needed</w:t>
            </w:r>
          </w:p>
        </w:tc>
      </w:tr>
      <w:tr w:rsidR="005A0CB5" w:rsidRPr="004A1DDD" w14:paraId="767CDFEA" w14:textId="77777777" w:rsidTr="00314C85">
        <w:trPr>
          <w:trHeight w:val="279"/>
        </w:trPr>
        <w:tc>
          <w:tcPr>
            <w:tcW w:w="810" w:type="dxa"/>
            <w:shd w:val="clear" w:color="auto" w:fill="auto"/>
            <w:vAlign w:val="center"/>
          </w:tcPr>
          <w:p w14:paraId="132F3FAB" w14:textId="6633A641" w:rsidR="005A0CB5" w:rsidRPr="005A6AD9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 w:rsidRPr="005A6AD9">
              <w:rPr>
                <w:rFonts w:ascii="Arial" w:hAnsi="Arial" w:cs="Arial"/>
                <w:bCs/>
                <w:kern w:val="24"/>
                <w:sz w:val="18"/>
                <w:szCs w:val="18"/>
              </w:rPr>
              <w:t>1</w:t>
            </w:r>
          </w:p>
          <w:p w14:paraId="4209CA9C" w14:textId="6A95E2EB" w:rsidR="005A0CB5" w:rsidRPr="005A6AD9" w:rsidRDefault="005A0CB5" w:rsidP="003223BF">
            <w:pPr>
              <w:pStyle w:val="NormalWeb"/>
              <w:spacing w:before="60" w:beforeAutospacing="0" w:after="60" w:afterAutospacing="0"/>
              <w:textAlignment w:val="top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CAE9206" w14:textId="2995592A" w:rsidR="005A0CB5" w:rsidRPr="005A6AD9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kern w:val="24"/>
                <w:sz w:val="18"/>
                <w:szCs w:val="18"/>
              </w:rPr>
              <w:t>President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24B15F" w14:textId="3C792495" w:rsidR="005A0CB5" w:rsidRPr="005A6AD9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kern w:val="24"/>
                <w:sz w:val="18"/>
                <w:szCs w:val="18"/>
              </w:rPr>
              <w:t>Jeff Weiss</w:t>
            </w:r>
          </w:p>
        </w:tc>
        <w:tc>
          <w:tcPr>
            <w:tcW w:w="9810" w:type="dxa"/>
            <w:shd w:val="clear" w:color="auto" w:fill="auto"/>
            <w:vAlign w:val="center"/>
          </w:tcPr>
          <w:p w14:paraId="45213A0B" w14:textId="77777777" w:rsidR="004251CA" w:rsidRDefault="004251CA" w:rsidP="003223BF">
            <w:pPr>
              <w:rPr>
                <w:rFonts w:cs="Arial"/>
                <w:sz w:val="18"/>
                <w:szCs w:val="18"/>
              </w:rPr>
            </w:pPr>
          </w:p>
          <w:p w14:paraId="07E307A2" w14:textId="4E7A4E78" w:rsidR="005A0CB5" w:rsidRPr="002E4C8C" w:rsidRDefault="00577119" w:rsidP="003223BF">
            <w:pPr>
              <w:rPr>
                <w:rFonts w:cs="Arial"/>
                <w:sz w:val="18"/>
                <w:szCs w:val="18"/>
              </w:rPr>
            </w:pPr>
            <w:r w:rsidRPr="002E4C8C">
              <w:rPr>
                <w:rFonts w:cs="Arial"/>
                <w:sz w:val="18"/>
                <w:szCs w:val="18"/>
              </w:rPr>
              <w:t xml:space="preserve">No </w:t>
            </w:r>
            <w:r w:rsidR="00E6708E" w:rsidRPr="002E4C8C">
              <w:rPr>
                <w:rFonts w:cs="Arial"/>
                <w:sz w:val="18"/>
                <w:szCs w:val="18"/>
              </w:rPr>
              <w:t>update on the</w:t>
            </w:r>
            <w:r w:rsidRPr="002E4C8C">
              <w:rPr>
                <w:rFonts w:cs="Arial"/>
                <w:sz w:val="18"/>
                <w:szCs w:val="18"/>
              </w:rPr>
              <w:t xml:space="preserve"> status of Strider </w:t>
            </w:r>
            <w:r w:rsidR="005A4AF4" w:rsidRPr="002E4C8C">
              <w:rPr>
                <w:rFonts w:cs="Arial"/>
                <w:sz w:val="18"/>
                <w:szCs w:val="18"/>
              </w:rPr>
              <w:t xml:space="preserve">by-laws: </w:t>
            </w:r>
            <w:r w:rsidRPr="002E4C8C">
              <w:rPr>
                <w:rFonts w:cs="Arial"/>
                <w:sz w:val="18"/>
                <w:szCs w:val="18"/>
              </w:rPr>
              <w:t xml:space="preserve">Mary Callen is assisting with this process.  </w:t>
            </w:r>
            <w:r w:rsidR="005A4AF4" w:rsidRPr="002E4C8C">
              <w:rPr>
                <w:rFonts w:cs="Arial"/>
                <w:sz w:val="18"/>
                <w:szCs w:val="18"/>
              </w:rPr>
              <w:t xml:space="preserve">  </w:t>
            </w:r>
          </w:p>
          <w:p w14:paraId="7BFB6E94" w14:textId="77777777" w:rsidR="008C14C5" w:rsidRPr="002E4C8C" w:rsidRDefault="008C14C5" w:rsidP="003223BF">
            <w:pPr>
              <w:rPr>
                <w:rFonts w:cs="Arial"/>
                <w:sz w:val="18"/>
                <w:szCs w:val="18"/>
              </w:rPr>
            </w:pPr>
          </w:p>
          <w:p w14:paraId="63200AFE" w14:textId="77777777" w:rsidR="008C14C5" w:rsidRPr="002E4C8C" w:rsidRDefault="008C14C5" w:rsidP="003223BF">
            <w:pPr>
              <w:rPr>
                <w:rFonts w:cs="Arial"/>
                <w:sz w:val="18"/>
                <w:szCs w:val="18"/>
              </w:rPr>
            </w:pPr>
            <w:r w:rsidRPr="002E4C8C">
              <w:rPr>
                <w:rFonts w:cs="Arial"/>
                <w:sz w:val="18"/>
                <w:szCs w:val="18"/>
              </w:rPr>
              <w:t>New Race Committee (former Road Race Committee extended leadership team) – Road Racing VP’s need to coordinate meetings with respective RD’s</w:t>
            </w:r>
          </w:p>
          <w:p w14:paraId="01B86DF4" w14:textId="77777777" w:rsidR="00577119" w:rsidRPr="002E4C8C" w:rsidRDefault="00577119" w:rsidP="003223BF">
            <w:pPr>
              <w:rPr>
                <w:rFonts w:cs="Arial"/>
                <w:sz w:val="18"/>
                <w:szCs w:val="18"/>
              </w:rPr>
            </w:pPr>
          </w:p>
          <w:p w14:paraId="5D2C1813" w14:textId="10D8A5CE" w:rsidR="00577119" w:rsidRPr="002E4C8C" w:rsidRDefault="00577119" w:rsidP="003223BF">
            <w:pPr>
              <w:rPr>
                <w:rFonts w:cs="Arial"/>
                <w:sz w:val="18"/>
                <w:szCs w:val="18"/>
              </w:rPr>
            </w:pPr>
            <w:r w:rsidRPr="002E4C8C">
              <w:rPr>
                <w:rFonts w:cs="Arial"/>
                <w:sz w:val="18"/>
                <w:szCs w:val="18"/>
              </w:rPr>
              <w:t xml:space="preserve">Pete Stefaniak is taking over for John White </w:t>
            </w:r>
            <w:r w:rsidR="00BC0F5E" w:rsidRPr="002E4C8C">
              <w:rPr>
                <w:rFonts w:cs="Arial"/>
                <w:sz w:val="18"/>
                <w:szCs w:val="18"/>
              </w:rPr>
              <w:t>for</w:t>
            </w:r>
            <w:r w:rsidRPr="002E4C8C">
              <w:rPr>
                <w:rFonts w:cs="Arial"/>
                <w:sz w:val="18"/>
                <w:szCs w:val="18"/>
              </w:rPr>
              <w:t xml:space="preserve"> the Senior Olympics.  </w:t>
            </w:r>
          </w:p>
          <w:p w14:paraId="252BF20C" w14:textId="21F17AC5" w:rsidR="000B22CB" w:rsidRPr="002E4C8C" w:rsidRDefault="000B22CB" w:rsidP="003223BF">
            <w:pPr>
              <w:rPr>
                <w:rFonts w:cs="Arial"/>
                <w:sz w:val="18"/>
                <w:szCs w:val="18"/>
              </w:rPr>
            </w:pPr>
          </w:p>
          <w:p w14:paraId="47FFAB30" w14:textId="336797F1" w:rsidR="000B22CB" w:rsidRPr="002E4C8C" w:rsidRDefault="000B22CB" w:rsidP="003223BF">
            <w:pPr>
              <w:rPr>
                <w:rFonts w:cs="Arial"/>
                <w:sz w:val="18"/>
                <w:szCs w:val="18"/>
              </w:rPr>
            </w:pPr>
            <w:r w:rsidRPr="002E4C8C">
              <w:rPr>
                <w:rFonts w:cs="Arial"/>
                <w:sz w:val="18"/>
                <w:szCs w:val="18"/>
              </w:rPr>
              <w:t xml:space="preserve">New landlord for Strider warehouse.  Jeff signed a new lease.  </w:t>
            </w:r>
            <w:r w:rsidR="00434379" w:rsidRPr="002E4C8C">
              <w:rPr>
                <w:rFonts w:cs="Arial"/>
                <w:sz w:val="18"/>
                <w:szCs w:val="18"/>
              </w:rPr>
              <w:t xml:space="preserve">Striders are </w:t>
            </w:r>
            <w:r w:rsidRPr="002E4C8C">
              <w:rPr>
                <w:rFonts w:cs="Arial"/>
                <w:sz w:val="18"/>
                <w:szCs w:val="18"/>
              </w:rPr>
              <w:t xml:space="preserve">paying $1,300/month.  </w:t>
            </w:r>
          </w:p>
          <w:p w14:paraId="62107761" w14:textId="7C54D2E8" w:rsidR="00577119" w:rsidRPr="005A6AD9" w:rsidRDefault="00577119" w:rsidP="003223BF">
            <w:pPr>
              <w:rPr>
                <w:rFonts w:cs="Arial"/>
                <w:sz w:val="18"/>
                <w:szCs w:val="18"/>
              </w:rPr>
            </w:pPr>
          </w:p>
        </w:tc>
      </w:tr>
      <w:tr w:rsidR="005A0CB5" w:rsidRPr="004A1DDD" w14:paraId="2EE0E106" w14:textId="77777777" w:rsidTr="00314C85">
        <w:trPr>
          <w:trHeight w:val="279"/>
        </w:trPr>
        <w:tc>
          <w:tcPr>
            <w:tcW w:w="810" w:type="dxa"/>
            <w:shd w:val="clear" w:color="auto" w:fill="auto"/>
            <w:vAlign w:val="center"/>
          </w:tcPr>
          <w:p w14:paraId="4BAD7954" w14:textId="3290D81E" w:rsidR="005A0CB5" w:rsidRPr="005A6AD9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kern w:val="24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14:paraId="59146248" w14:textId="4C5BADC5" w:rsidR="005A0CB5" w:rsidRPr="005A6AD9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kern w:val="24"/>
                <w:sz w:val="18"/>
                <w:szCs w:val="18"/>
              </w:rPr>
              <w:t>VP Admin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E0B4B08" w14:textId="57C30DF0" w:rsidR="005A0CB5" w:rsidRPr="005A6AD9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kern w:val="24"/>
                <w:sz w:val="18"/>
                <w:szCs w:val="18"/>
              </w:rPr>
              <w:t>Terri Bodden</w:t>
            </w:r>
          </w:p>
        </w:tc>
        <w:tc>
          <w:tcPr>
            <w:tcW w:w="9810" w:type="dxa"/>
            <w:shd w:val="clear" w:color="auto" w:fill="auto"/>
            <w:vAlign w:val="center"/>
          </w:tcPr>
          <w:p w14:paraId="2C6442B5" w14:textId="77777777" w:rsidR="004251CA" w:rsidRDefault="004251CA" w:rsidP="003223BF">
            <w:pPr>
              <w:rPr>
                <w:rFonts w:cs="Arial"/>
                <w:sz w:val="18"/>
                <w:szCs w:val="18"/>
              </w:rPr>
            </w:pPr>
          </w:p>
          <w:p w14:paraId="0DBB110D" w14:textId="26BC99C8" w:rsidR="000B22CB" w:rsidRPr="002E4C8C" w:rsidRDefault="000B22CB" w:rsidP="003223BF">
            <w:pPr>
              <w:rPr>
                <w:rFonts w:cs="Arial"/>
                <w:sz w:val="18"/>
                <w:szCs w:val="18"/>
              </w:rPr>
            </w:pPr>
            <w:r w:rsidRPr="002E4C8C">
              <w:rPr>
                <w:rFonts w:cs="Arial"/>
                <w:sz w:val="18"/>
                <w:szCs w:val="18"/>
              </w:rPr>
              <w:t>Current membership – 2,398</w:t>
            </w:r>
          </w:p>
          <w:p w14:paraId="7C5FC2A4" w14:textId="77777777" w:rsidR="000B22CB" w:rsidRPr="002E4C8C" w:rsidRDefault="000B22CB" w:rsidP="003223BF">
            <w:pPr>
              <w:rPr>
                <w:rFonts w:cs="Arial"/>
                <w:sz w:val="18"/>
                <w:szCs w:val="18"/>
              </w:rPr>
            </w:pPr>
          </w:p>
          <w:p w14:paraId="5A992C76" w14:textId="1A85096E" w:rsidR="000B22CB" w:rsidRPr="002E4C8C" w:rsidRDefault="000B22CB" w:rsidP="003223BF">
            <w:pPr>
              <w:rPr>
                <w:rFonts w:cs="Arial"/>
                <w:sz w:val="18"/>
                <w:szCs w:val="18"/>
              </w:rPr>
            </w:pPr>
            <w:r w:rsidRPr="002E4C8C">
              <w:rPr>
                <w:rFonts w:cs="Arial"/>
                <w:sz w:val="18"/>
                <w:szCs w:val="18"/>
                <w:u w:val="single"/>
              </w:rPr>
              <w:t>Ques</w:t>
            </w:r>
            <w:r w:rsidRPr="002E4C8C">
              <w:rPr>
                <w:rFonts w:cs="Arial"/>
                <w:sz w:val="18"/>
                <w:szCs w:val="18"/>
              </w:rPr>
              <w:t xml:space="preserve"> – Do we know the demographics</w:t>
            </w:r>
            <w:r w:rsidR="000570A0" w:rsidRPr="002E4C8C">
              <w:rPr>
                <w:rFonts w:cs="Arial"/>
                <w:sz w:val="18"/>
                <w:szCs w:val="18"/>
              </w:rPr>
              <w:t>,</w:t>
            </w:r>
            <w:r w:rsidRPr="002E4C8C">
              <w:rPr>
                <w:rFonts w:cs="Arial"/>
                <w:sz w:val="18"/>
                <w:szCs w:val="18"/>
              </w:rPr>
              <w:t xml:space="preserve"> </w:t>
            </w:r>
            <w:r w:rsidR="000570A0" w:rsidRPr="002E4C8C">
              <w:rPr>
                <w:rFonts w:cs="Arial"/>
                <w:sz w:val="18"/>
                <w:szCs w:val="18"/>
              </w:rPr>
              <w:t xml:space="preserve">like gender, </w:t>
            </w:r>
            <w:r w:rsidRPr="002E4C8C">
              <w:rPr>
                <w:rFonts w:cs="Arial"/>
                <w:sz w:val="18"/>
                <w:szCs w:val="18"/>
              </w:rPr>
              <w:t>of our members? – Tricia</w:t>
            </w:r>
          </w:p>
          <w:p w14:paraId="216036C0" w14:textId="19D03E1B" w:rsidR="000B22CB" w:rsidRPr="002E4C8C" w:rsidRDefault="000B22CB" w:rsidP="003223BF">
            <w:pPr>
              <w:rPr>
                <w:rFonts w:cs="Arial"/>
                <w:sz w:val="18"/>
                <w:szCs w:val="18"/>
              </w:rPr>
            </w:pPr>
            <w:r w:rsidRPr="002E4C8C">
              <w:rPr>
                <w:rFonts w:cs="Arial"/>
                <w:sz w:val="18"/>
                <w:szCs w:val="18"/>
                <w:u w:val="single"/>
              </w:rPr>
              <w:t>Answer</w:t>
            </w:r>
            <w:r w:rsidR="00AC2DAD" w:rsidRPr="002E4C8C">
              <w:rPr>
                <w:rFonts w:cs="Arial"/>
                <w:sz w:val="18"/>
                <w:szCs w:val="18"/>
              </w:rPr>
              <w:t xml:space="preserve"> - </w:t>
            </w:r>
            <w:r w:rsidRPr="002E4C8C">
              <w:rPr>
                <w:rFonts w:cs="Arial"/>
                <w:sz w:val="18"/>
                <w:szCs w:val="18"/>
              </w:rPr>
              <w:t>We never asked gender on the membership form in Driven but that was recently added</w:t>
            </w:r>
            <w:r w:rsidR="001C0CB5" w:rsidRPr="002E4C8C">
              <w:rPr>
                <w:rFonts w:cs="Arial"/>
                <w:sz w:val="18"/>
                <w:szCs w:val="18"/>
              </w:rPr>
              <w:t xml:space="preserve"> in 2021.  </w:t>
            </w:r>
          </w:p>
          <w:p w14:paraId="6B5AD6B8" w14:textId="3F6C47B6" w:rsidR="000B22CB" w:rsidRPr="002E4C8C" w:rsidRDefault="000B22CB" w:rsidP="003223BF">
            <w:pPr>
              <w:rPr>
                <w:rFonts w:cs="Arial"/>
                <w:sz w:val="18"/>
                <w:szCs w:val="18"/>
              </w:rPr>
            </w:pPr>
            <w:r w:rsidRPr="002E4C8C">
              <w:rPr>
                <w:rFonts w:cs="Arial"/>
                <w:sz w:val="18"/>
                <w:szCs w:val="18"/>
              </w:rPr>
              <w:t xml:space="preserve">(0 – 29) </w:t>
            </w:r>
            <w:r w:rsidR="00C030E6" w:rsidRPr="002E4C8C">
              <w:rPr>
                <w:rFonts w:cs="Arial"/>
                <w:sz w:val="18"/>
                <w:szCs w:val="18"/>
              </w:rPr>
              <w:t>~</w:t>
            </w:r>
            <w:r w:rsidRPr="002E4C8C">
              <w:rPr>
                <w:rFonts w:cs="Arial"/>
                <w:sz w:val="18"/>
                <w:szCs w:val="18"/>
              </w:rPr>
              <w:t xml:space="preserve">392 </w:t>
            </w:r>
            <w:r w:rsidRPr="002E4C8C">
              <w:rPr>
                <w:rFonts w:cs="Arial"/>
                <w:i/>
                <w:iCs/>
                <w:sz w:val="18"/>
                <w:szCs w:val="18"/>
              </w:rPr>
              <w:t>(140 under 18)</w:t>
            </w:r>
          </w:p>
          <w:p w14:paraId="6CD4D6B0" w14:textId="3EF73488" w:rsidR="000B22CB" w:rsidRPr="002E4C8C" w:rsidRDefault="000B22CB" w:rsidP="003223BF">
            <w:pPr>
              <w:rPr>
                <w:rFonts w:cs="Arial"/>
                <w:sz w:val="18"/>
                <w:szCs w:val="18"/>
              </w:rPr>
            </w:pPr>
            <w:r w:rsidRPr="002E4C8C">
              <w:rPr>
                <w:rFonts w:cs="Arial"/>
                <w:sz w:val="18"/>
                <w:szCs w:val="18"/>
              </w:rPr>
              <w:t xml:space="preserve">(30-49) </w:t>
            </w:r>
            <w:r w:rsidR="00C030E6" w:rsidRPr="002E4C8C">
              <w:rPr>
                <w:rFonts w:cs="Arial"/>
                <w:sz w:val="18"/>
                <w:szCs w:val="18"/>
              </w:rPr>
              <w:t>~</w:t>
            </w:r>
            <w:r w:rsidRPr="002E4C8C">
              <w:rPr>
                <w:rFonts w:cs="Arial"/>
                <w:sz w:val="18"/>
                <w:szCs w:val="18"/>
              </w:rPr>
              <w:t>1,045</w:t>
            </w:r>
          </w:p>
          <w:p w14:paraId="51F74BDA" w14:textId="2204F56C" w:rsidR="000B22CB" w:rsidRPr="002E4C8C" w:rsidRDefault="000B22CB" w:rsidP="003223BF">
            <w:pPr>
              <w:rPr>
                <w:rFonts w:cs="Arial"/>
                <w:sz w:val="18"/>
                <w:szCs w:val="18"/>
              </w:rPr>
            </w:pPr>
            <w:r w:rsidRPr="002E4C8C">
              <w:rPr>
                <w:rFonts w:cs="Arial"/>
                <w:sz w:val="18"/>
                <w:szCs w:val="18"/>
              </w:rPr>
              <w:t xml:space="preserve">(65 and over) </w:t>
            </w:r>
            <w:r w:rsidR="00C030E6" w:rsidRPr="002E4C8C">
              <w:rPr>
                <w:rFonts w:cs="Arial"/>
                <w:sz w:val="18"/>
                <w:szCs w:val="18"/>
              </w:rPr>
              <w:t>~</w:t>
            </w:r>
            <w:r w:rsidRPr="002E4C8C">
              <w:rPr>
                <w:rFonts w:cs="Arial"/>
                <w:sz w:val="18"/>
                <w:szCs w:val="18"/>
              </w:rPr>
              <w:t>256</w:t>
            </w:r>
          </w:p>
          <w:p w14:paraId="3625E716" w14:textId="399314FE" w:rsidR="000B22CB" w:rsidRPr="002E4C8C" w:rsidRDefault="000B22CB" w:rsidP="003223BF">
            <w:pPr>
              <w:rPr>
                <w:rFonts w:cs="Arial"/>
                <w:sz w:val="18"/>
                <w:szCs w:val="18"/>
              </w:rPr>
            </w:pPr>
          </w:p>
        </w:tc>
      </w:tr>
      <w:tr w:rsidR="005A0CB5" w:rsidRPr="004A1DDD" w14:paraId="39080451" w14:textId="77777777" w:rsidTr="00314C85">
        <w:trPr>
          <w:trHeight w:val="279"/>
        </w:trPr>
        <w:tc>
          <w:tcPr>
            <w:tcW w:w="810" w:type="dxa"/>
            <w:shd w:val="clear" w:color="auto" w:fill="auto"/>
            <w:vAlign w:val="center"/>
          </w:tcPr>
          <w:p w14:paraId="26E85979" w14:textId="1C9CB819" w:rsidR="005A0CB5" w:rsidRPr="005A6AD9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14:paraId="2E6830EB" w14:textId="2AD4B342" w:rsidR="005A0CB5" w:rsidRPr="005A6AD9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kern w:val="24"/>
                <w:sz w:val="18"/>
                <w:szCs w:val="18"/>
              </w:rPr>
              <w:t>Treasurer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ABD3D77" w14:textId="0CF77EB5" w:rsidR="005A0CB5" w:rsidRPr="002E4C8C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2E4C8C">
              <w:rPr>
                <w:rFonts w:ascii="Arial" w:hAnsi="Arial" w:cs="Arial"/>
                <w:kern w:val="24"/>
                <w:sz w:val="18"/>
                <w:szCs w:val="18"/>
              </w:rPr>
              <w:t>Chris Howard</w:t>
            </w:r>
          </w:p>
        </w:tc>
        <w:tc>
          <w:tcPr>
            <w:tcW w:w="9810" w:type="dxa"/>
            <w:shd w:val="clear" w:color="auto" w:fill="auto"/>
            <w:vAlign w:val="center"/>
          </w:tcPr>
          <w:p w14:paraId="4B5ADB3E" w14:textId="2B44CCD7" w:rsidR="007E2879" w:rsidRPr="002E4C8C" w:rsidRDefault="007E2879" w:rsidP="00563DEA">
            <w:pPr>
              <w:rPr>
                <w:sz w:val="18"/>
                <w:szCs w:val="18"/>
              </w:rPr>
            </w:pPr>
            <w:r w:rsidRPr="002E4C8C">
              <w:rPr>
                <w:sz w:val="18"/>
                <w:szCs w:val="18"/>
              </w:rPr>
              <w:t>Chris to deliver BLS checkbook to Jeff</w:t>
            </w:r>
            <w:r w:rsidR="00801E34" w:rsidRPr="002E4C8C">
              <w:rPr>
                <w:sz w:val="18"/>
                <w:szCs w:val="18"/>
              </w:rPr>
              <w:t xml:space="preserve">.  We need to collect the LFM checkbook from Dennis Novak.  </w:t>
            </w:r>
          </w:p>
          <w:p w14:paraId="7A04433E" w14:textId="20100D1C" w:rsidR="007E2879" w:rsidRPr="002E4C8C" w:rsidRDefault="00801E34" w:rsidP="00563DEA">
            <w:pPr>
              <w:rPr>
                <w:sz w:val="18"/>
                <w:szCs w:val="18"/>
              </w:rPr>
            </w:pPr>
            <w:r w:rsidRPr="002E4C8C">
              <w:rPr>
                <w:sz w:val="18"/>
                <w:szCs w:val="18"/>
              </w:rPr>
              <w:t>Chris is currently c</w:t>
            </w:r>
            <w:r w:rsidR="007E2879" w:rsidRPr="002E4C8C">
              <w:rPr>
                <w:sz w:val="18"/>
                <w:szCs w:val="18"/>
              </w:rPr>
              <w:t xml:space="preserve">onsolidating </w:t>
            </w:r>
            <w:r w:rsidRPr="002E4C8C">
              <w:rPr>
                <w:sz w:val="18"/>
                <w:szCs w:val="18"/>
              </w:rPr>
              <w:t xml:space="preserve">Strider </w:t>
            </w:r>
            <w:r w:rsidR="007E2879" w:rsidRPr="002E4C8C">
              <w:rPr>
                <w:sz w:val="18"/>
                <w:szCs w:val="18"/>
              </w:rPr>
              <w:t>credit cards</w:t>
            </w:r>
            <w:r w:rsidRPr="002E4C8C">
              <w:rPr>
                <w:sz w:val="18"/>
                <w:szCs w:val="18"/>
              </w:rPr>
              <w:t>.</w:t>
            </w:r>
          </w:p>
          <w:p w14:paraId="22D3ABB0" w14:textId="77777777" w:rsidR="009B7383" w:rsidRPr="002E4C8C" w:rsidRDefault="009B7383" w:rsidP="00563DEA">
            <w:pPr>
              <w:rPr>
                <w:sz w:val="18"/>
                <w:szCs w:val="18"/>
              </w:rPr>
            </w:pPr>
          </w:p>
          <w:p w14:paraId="42E25D79" w14:textId="2D6E417A" w:rsidR="00C568B2" w:rsidRPr="002E4C8C" w:rsidRDefault="00C568B2" w:rsidP="00563DEA">
            <w:pPr>
              <w:rPr>
                <w:sz w:val="18"/>
                <w:szCs w:val="18"/>
              </w:rPr>
            </w:pPr>
            <w:r w:rsidRPr="002E4C8C">
              <w:rPr>
                <w:sz w:val="18"/>
                <w:szCs w:val="18"/>
              </w:rPr>
              <w:t xml:space="preserve">Lakefront Marathon 2020 deferrals will be counted as 2021 income.  </w:t>
            </w:r>
          </w:p>
          <w:p w14:paraId="79D2A42F" w14:textId="77777777" w:rsidR="009B7383" w:rsidRPr="002E4C8C" w:rsidRDefault="009B7383" w:rsidP="00563DEA">
            <w:pPr>
              <w:rPr>
                <w:sz w:val="18"/>
                <w:szCs w:val="18"/>
              </w:rPr>
            </w:pPr>
          </w:p>
          <w:p w14:paraId="415D4290" w14:textId="3E6A084F" w:rsidR="00BF3933" w:rsidRPr="002E4C8C" w:rsidRDefault="00BF3933" w:rsidP="00563DEA">
            <w:pPr>
              <w:rPr>
                <w:sz w:val="18"/>
                <w:szCs w:val="18"/>
              </w:rPr>
            </w:pPr>
            <w:r w:rsidRPr="002E4C8C">
              <w:rPr>
                <w:sz w:val="18"/>
                <w:szCs w:val="18"/>
              </w:rPr>
              <w:t>The Strider and Lakefront treasurer contracts will give us monthly invoices for the work</w:t>
            </w:r>
            <w:r w:rsidR="00B13984" w:rsidRPr="002E4C8C">
              <w:rPr>
                <w:sz w:val="18"/>
                <w:szCs w:val="18"/>
              </w:rPr>
              <w:t xml:space="preserve"> completed.  </w:t>
            </w:r>
          </w:p>
          <w:p w14:paraId="31CC4C0C" w14:textId="607B6CA8" w:rsidR="00B35CEE" w:rsidRPr="002E4C8C" w:rsidRDefault="00B35CEE" w:rsidP="00563DEA">
            <w:pPr>
              <w:rPr>
                <w:sz w:val="18"/>
                <w:szCs w:val="18"/>
              </w:rPr>
            </w:pPr>
          </w:p>
        </w:tc>
      </w:tr>
      <w:tr w:rsidR="005A0CB5" w:rsidRPr="004A1DDD" w14:paraId="563C1DBD" w14:textId="77777777" w:rsidTr="00314C85">
        <w:trPr>
          <w:trHeight w:val="279"/>
        </w:trPr>
        <w:tc>
          <w:tcPr>
            <w:tcW w:w="810" w:type="dxa"/>
            <w:shd w:val="clear" w:color="auto" w:fill="auto"/>
            <w:vAlign w:val="center"/>
          </w:tcPr>
          <w:p w14:paraId="52F21B39" w14:textId="434F64DC" w:rsidR="005A0CB5" w:rsidRPr="005A6AD9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4</w:t>
            </w:r>
          </w:p>
        </w:tc>
        <w:tc>
          <w:tcPr>
            <w:tcW w:w="2160" w:type="dxa"/>
            <w:vAlign w:val="center"/>
          </w:tcPr>
          <w:p w14:paraId="2D0B405C" w14:textId="3F57F209" w:rsidR="005A0CB5" w:rsidRPr="005A6AD9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kern w:val="24"/>
                <w:sz w:val="18"/>
                <w:szCs w:val="18"/>
              </w:rPr>
              <w:t>VP Programs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B0DD6B" w14:textId="3AF3A6AF" w:rsidR="005A0CB5" w:rsidRPr="002E4C8C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2E4C8C">
              <w:rPr>
                <w:rFonts w:ascii="Arial" w:hAnsi="Arial" w:cs="Arial"/>
                <w:kern w:val="24"/>
                <w:sz w:val="18"/>
                <w:szCs w:val="18"/>
              </w:rPr>
              <w:t>Barb Drees</w:t>
            </w:r>
          </w:p>
        </w:tc>
        <w:tc>
          <w:tcPr>
            <w:tcW w:w="9810" w:type="dxa"/>
            <w:shd w:val="clear" w:color="auto" w:fill="auto"/>
            <w:vAlign w:val="center"/>
          </w:tcPr>
          <w:p w14:paraId="49D5B5C9" w14:textId="77777777" w:rsidR="005A0CB5" w:rsidRPr="002E4C8C" w:rsidRDefault="005A4AF4" w:rsidP="00CD0727">
            <w:pPr>
              <w:pStyle w:val="CovFormText"/>
              <w:keepNext/>
              <w:keepLines/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 w:rsidRPr="002E4C8C">
              <w:rPr>
                <w:rFonts w:cs="Arial"/>
                <w:noProof w:val="0"/>
                <w:szCs w:val="18"/>
                <w:u w:val="single"/>
                <w:lang w:eastAsia="ja-JP"/>
              </w:rPr>
              <w:t>Couch to 5k:</w:t>
            </w:r>
            <w:r w:rsidRPr="002E4C8C">
              <w:rPr>
                <w:rFonts w:cs="Arial"/>
                <w:noProof w:val="0"/>
                <w:szCs w:val="18"/>
                <w:lang w:eastAsia="ja-JP"/>
              </w:rPr>
              <w:t xml:space="preserve"> Hold off on announcing until we are certain we can execute on the </w:t>
            </w:r>
            <w:r w:rsidR="0017112C" w:rsidRPr="002E4C8C">
              <w:rPr>
                <w:rFonts w:cs="Arial"/>
                <w:noProof w:val="0"/>
                <w:szCs w:val="18"/>
                <w:lang w:eastAsia="ja-JP"/>
              </w:rPr>
              <w:t>program</w:t>
            </w:r>
          </w:p>
          <w:p w14:paraId="36448DEC" w14:textId="77777777" w:rsidR="0017112C" w:rsidRPr="002E4C8C" w:rsidRDefault="0017112C" w:rsidP="00CD0727">
            <w:pPr>
              <w:pStyle w:val="CovFormText"/>
              <w:keepNext/>
              <w:keepLines/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 w:rsidRPr="002E4C8C">
              <w:rPr>
                <w:rFonts w:cs="Arial"/>
                <w:noProof w:val="0"/>
                <w:szCs w:val="18"/>
                <w:u w:val="single"/>
                <w:lang w:eastAsia="ja-JP"/>
              </w:rPr>
              <w:t>Couch to 5k</w:t>
            </w:r>
            <w:r w:rsidRPr="002E4C8C">
              <w:rPr>
                <w:rFonts w:cs="Arial"/>
                <w:noProof w:val="0"/>
                <w:szCs w:val="18"/>
                <w:lang w:eastAsia="ja-JP"/>
              </w:rPr>
              <w:t>: targeting LFM 5k (versus SuperRun)</w:t>
            </w:r>
          </w:p>
          <w:p w14:paraId="23B5344B" w14:textId="18436667" w:rsidR="0017112C" w:rsidRPr="002E4C8C" w:rsidRDefault="0017112C" w:rsidP="00CD0727">
            <w:pPr>
              <w:pStyle w:val="CovFormText"/>
              <w:keepNext/>
              <w:keepLines/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 w:rsidRPr="002E4C8C">
              <w:rPr>
                <w:rFonts w:cs="Arial"/>
                <w:noProof w:val="0"/>
                <w:szCs w:val="18"/>
                <w:u w:val="single"/>
                <w:lang w:eastAsia="ja-JP"/>
              </w:rPr>
              <w:t>Track Meets:</w:t>
            </w:r>
            <w:r w:rsidRPr="002E4C8C">
              <w:rPr>
                <w:rFonts w:cs="Arial"/>
                <w:noProof w:val="0"/>
                <w:szCs w:val="18"/>
                <w:lang w:eastAsia="ja-JP"/>
              </w:rPr>
              <w:t xml:space="preserve"> canceled for 2021</w:t>
            </w:r>
          </w:p>
          <w:p w14:paraId="31254624" w14:textId="24B0D5AA" w:rsidR="0017112C" w:rsidRPr="002E4C8C" w:rsidRDefault="0017112C" w:rsidP="00CD0727">
            <w:pPr>
              <w:pStyle w:val="CovFormText"/>
              <w:keepNext/>
              <w:keepLines/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 w:rsidRPr="002E4C8C">
              <w:rPr>
                <w:rFonts w:cs="Arial"/>
                <w:noProof w:val="0"/>
                <w:szCs w:val="18"/>
                <w:u w:val="single"/>
                <w:lang w:eastAsia="ja-JP"/>
              </w:rPr>
              <w:t>Track Workouts:</w:t>
            </w:r>
            <w:r w:rsidRPr="002E4C8C">
              <w:rPr>
                <w:rFonts w:cs="Arial"/>
                <w:noProof w:val="0"/>
                <w:szCs w:val="18"/>
                <w:lang w:eastAsia="ja-JP"/>
              </w:rPr>
              <w:t xml:space="preserve"> Erin and Terri </w:t>
            </w:r>
            <w:r w:rsidR="00314C85" w:rsidRPr="002E4C8C">
              <w:rPr>
                <w:rFonts w:cs="Arial"/>
                <w:noProof w:val="0"/>
                <w:szCs w:val="18"/>
                <w:lang w:eastAsia="ja-JP"/>
              </w:rPr>
              <w:t>investigating</w:t>
            </w:r>
            <w:r w:rsidRPr="002E4C8C">
              <w:rPr>
                <w:rFonts w:cs="Arial"/>
                <w:noProof w:val="0"/>
                <w:szCs w:val="18"/>
                <w:lang w:eastAsia="ja-JP"/>
              </w:rPr>
              <w:t xml:space="preserve"> options to </w:t>
            </w:r>
            <w:r w:rsidR="00314C85" w:rsidRPr="002E4C8C">
              <w:rPr>
                <w:rFonts w:cs="Arial"/>
                <w:noProof w:val="0"/>
                <w:szCs w:val="18"/>
                <w:lang w:eastAsia="ja-JP"/>
              </w:rPr>
              <w:t>limit the # f participants due to COVID concerns.  Possible online registration? Limit to 25 initially</w:t>
            </w:r>
            <w:r w:rsidR="00795C41" w:rsidRPr="002E4C8C">
              <w:rPr>
                <w:rFonts w:cs="Arial"/>
                <w:noProof w:val="0"/>
                <w:szCs w:val="18"/>
                <w:lang w:eastAsia="ja-JP"/>
              </w:rPr>
              <w:t>.  Changed t</w:t>
            </w:r>
            <w:r w:rsidR="00AD38DD" w:rsidRPr="002E4C8C">
              <w:rPr>
                <w:rFonts w:cs="Arial"/>
                <w:noProof w:val="0"/>
                <w:szCs w:val="18"/>
                <w:lang w:eastAsia="ja-JP"/>
              </w:rPr>
              <w:t xml:space="preserve">rack workouts to </w:t>
            </w:r>
            <w:r w:rsidR="00795C41" w:rsidRPr="002E4C8C">
              <w:rPr>
                <w:rFonts w:cs="Arial"/>
                <w:noProof w:val="0"/>
                <w:szCs w:val="18"/>
                <w:lang w:eastAsia="ja-JP"/>
              </w:rPr>
              <w:t xml:space="preserve">Monday.  </w:t>
            </w:r>
          </w:p>
          <w:p w14:paraId="3E0BE4A4" w14:textId="2B38AE85" w:rsidR="00314C85" w:rsidRPr="002E4C8C" w:rsidRDefault="00314C85" w:rsidP="00CD0727">
            <w:pPr>
              <w:pStyle w:val="CovFormText"/>
              <w:keepNext/>
              <w:keepLines/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 w:rsidRPr="002E4C8C">
              <w:rPr>
                <w:rFonts w:cs="Arial"/>
                <w:noProof w:val="0"/>
                <w:szCs w:val="18"/>
                <w:u w:val="single"/>
                <w:lang w:eastAsia="ja-JP"/>
              </w:rPr>
              <w:t>Youth Running</w:t>
            </w:r>
            <w:r w:rsidR="006C295D" w:rsidRPr="002E4C8C">
              <w:rPr>
                <w:rFonts w:cs="Arial"/>
                <w:noProof w:val="0"/>
                <w:szCs w:val="18"/>
                <w:u w:val="single"/>
                <w:lang w:eastAsia="ja-JP"/>
              </w:rPr>
              <w:t xml:space="preserve"> Program</w:t>
            </w:r>
            <w:r w:rsidRPr="002E4C8C">
              <w:rPr>
                <w:rFonts w:cs="Arial"/>
                <w:noProof w:val="0"/>
                <w:szCs w:val="18"/>
                <w:u w:val="single"/>
                <w:lang w:eastAsia="ja-JP"/>
              </w:rPr>
              <w:t>:</w:t>
            </w:r>
            <w:r w:rsidRPr="002E4C8C">
              <w:rPr>
                <w:rFonts w:cs="Arial"/>
                <w:noProof w:val="0"/>
                <w:szCs w:val="18"/>
                <w:lang w:eastAsia="ja-JP"/>
              </w:rPr>
              <w:t xml:space="preserve"> Mary Richter will return as director.  Timing TBD</w:t>
            </w:r>
          </w:p>
          <w:p w14:paraId="5F095F9F" w14:textId="77777777" w:rsidR="00314C85" w:rsidRPr="002E4C8C" w:rsidRDefault="00314C85" w:rsidP="00CD0727">
            <w:pPr>
              <w:pStyle w:val="CovFormText"/>
              <w:keepNext/>
              <w:keepLines/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 w:rsidRPr="002E4C8C">
              <w:rPr>
                <w:rFonts w:cs="Arial"/>
                <w:noProof w:val="0"/>
                <w:szCs w:val="18"/>
                <w:u w:val="single"/>
                <w:lang w:eastAsia="ja-JP"/>
              </w:rPr>
              <w:t>Super Strider:</w:t>
            </w:r>
            <w:r w:rsidRPr="002E4C8C">
              <w:rPr>
                <w:rFonts w:cs="Arial"/>
                <w:noProof w:val="0"/>
                <w:szCs w:val="18"/>
                <w:lang w:eastAsia="ja-JP"/>
              </w:rPr>
              <w:t xml:space="preserve"> Jodi G to direct.  Investigating option for SWAG – coffee mug, due to shortened season?</w:t>
            </w:r>
          </w:p>
          <w:p w14:paraId="2C0B9C94" w14:textId="77777777" w:rsidR="00314C85" w:rsidRPr="002E4C8C" w:rsidRDefault="00314C85" w:rsidP="00CD0727">
            <w:pPr>
              <w:pStyle w:val="CovFormText"/>
              <w:keepNext/>
              <w:keepLines/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 w:rsidRPr="002E4C8C">
              <w:rPr>
                <w:rFonts w:cs="Arial"/>
                <w:noProof w:val="0"/>
                <w:szCs w:val="18"/>
                <w:u w:val="single"/>
                <w:lang w:eastAsia="ja-JP"/>
              </w:rPr>
              <w:t>Most Improved:</w:t>
            </w:r>
            <w:r w:rsidRPr="002E4C8C">
              <w:rPr>
                <w:rFonts w:cs="Arial"/>
                <w:noProof w:val="0"/>
                <w:szCs w:val="18"/>
                <w:lang w:eastAsia="ja-JP"/>
              </w:rPr>
              <w:t xml:space="preserve"> Canceled for 2021</w:t>
            </w:r>
          </w:p>
          <w:p w14:paraId="06953A0B" w14:textId="2C377907" w:rsidR="00314C85" w:rsidRPr="002E4C8C" w:rsidRDefault="00314C85" w:rsidP="00CD0727">
            <w:pPr>
              <w:pStyle w:val="CovFormText"/>
              <w:keepNext/>
              <w:keepLines/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 w:rsidRPr="002E4C8C">
              <w:rPr>
                <w:rFonts w:cs="Arial"/>
                <w:noProof w:val="0"/>
                <w:szCs w:val="18"/>
                <w:u w:val="single"/>
                <w:lang w:eastAsia="ja-JP"/>
              </w:rPr>
              <w:t>Club Championships</w:t>
            </w:r>
            <w:r w:rsidRPr="002E4C8C">
              <w:rPr>
                <w:rFonts w:cs="Arial"/>
                <w:noProof w:val="0"/>
                <w:szCs w:val="18"/>
                <w:lang w:eastAsia="ja-JP"/>
              </w:rPr>
              <w:t>: Combined 2020 + 2021</w:t>
            </w:r>
            <w:r w:rsidR="00B53FAD" w:rsidRPr="002E4C8C">
              <w:rPr>
                <w:rFonts w:cs="Arial"/>
                <w:noProof w:val="0"/>
                <w:szCs w:val="18"/>
                <w:lang w:eastAsia="ja-JP"/>
              </w:rPr>
              <w:t xml:space="preserve">. Reviewing new methods to accommodate the combined run seasons.  </w:t>
            </w:r>
          </w:p>
          <w:p w14:paraId="7F3980B3" w14:textId="0373C22D" w:rsidR="00314C85" w:rsidRPr="002E4C8C" w:rsidRDefault="00314C85" w:rsidP="00CD0727">
            <w:pPr>
              <w:pStyle w:val="CovFormText"/>
              <w:keepNext/>
              <w:keepLines/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 w:rsidRPr="002E4C8C">
              <w:rPr>
                <w:rFonts w:cs="Arial"/>
                <w:noProof w:val="0"/>
                <w:szCs w:val="18"/>
                <w:u w:val="single"/>
                <w:lang w:eastAsia="ja-JP"/>
              </w:rPr>
              <w:t>Fun Runs</w:t>
            </w:r>
            <w:r w:rsidRPr="002E4C8C">
              <w:rPr>
                <w:rFonts w:cs="Arial"/>
                <w:noProof w:val="0"/>
                <w:szCs w:val="18"/>
                <w:lang w:eastAsia="ja-JP"/>
              </w:rPr>
              <w:t xml:space="preserve">: Identifying event directors – </w:t>
            </w:r>
            <w:r w:rsidR="00690261" w:rsidRPr="002E4C8C">
              <w:rPr>
                <w:rFonts w:cs="Arial"/>
                <w:noProof w:val="0"/>
                <w:szCs w:val="18"/>
                <w:lang w:eastAsia="ja-JP"/>
              </w:rPr>
              <w:t xml:space="preserve">starting in </w:t>
            </w:r>
            <w:r w:rsidRPr="002E4C8C">
              <w:rPr>
                <w:rFonts w:cs="Arial"/>
                <w:noProof w:val="0"/>
                <w:szCs w:val="18"/>
                <w:lang w:eastAsia="ja-JP"/>
              </w:rPr>
              <w:t>June</w:t>
            </w:r>
            <w:r w:rsidR="00690261" w:rsidRPr="002E4C8C">
              <w:rPr>
                <w:rFonts w:cs="Arial"/>
                <w:noProof w:val="0"/>
                <w:szCs w:val="18"/>
                <w:lang w:eastAsia="ja-JP"/>
              </w:rPr>
              <w:t xml:space="preserve">. Jeff is getting the permits.  </w:t>
            </w:r>
          </w:p>
          <w:p w14:paraId="39D5AB91" w14:textId="3C99554A" w:rsidR="00314C85" w:rsidRPr="002E4C8C" w:rsidRDefault="00314C85" w:rsidP="00CD0727">
            <w:pPr>
              <w:pStyle w:val="CovFormText"/>
              <w:keepNext/>
              <w:keepLines/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 w:rsidRPr="002E4C8C">
              <w:rPr>
                <w:rFonts w:cs="Arial"/>
                <w:noProof w:val="0"/>
                <w:szCs w:val="18"/>
                <w:u w:val="single"/>
                <w:lang w:eastAsia="ja-JP"/>
              </w:rPr>
              <w:t>Virtual Challenge 100/100:</w:t>
            </w:r>
            <w:r w:rsidRPr="002E4C8C">
              <w:rPr>
                <w:rFonts w:cs="Arial"/>
                <w:noProof w:val="0"/>
                <w:szCs w:val="18"/>
                <w:lang w:eastAsia="ja-JP"/>
              </w:rPr>
              <w:t xml:space="preserve"> </w:t>
            </w:r>
            <w:r w:rsidR="00795C41" w:rsidRPr="002E4C8C">
              <w:rPr>
                <w:rFonts w:cs="Arial"/>
                <w:noProof w:val="0"/>
                <w:szCs w:val="18"/>
                <w:lang w:eastAsia="ja-JP"/>
              </w:rPr>
              <w:t>250</w:t>
            </w:r>
            <w:r w:rsidRPr="002E4C8C">
              <w:rPr>
                <w:rFonts w:cs="Arial"/>
                <w:noProof w:val="0"/>
                <w:szCs w:val="18"/>
                <w:lang w:eastAsia="ja-JP"/>
              </w:rPr>
              <w:t xml:space="preserve"> people completed so far, targeting April</w:t>
            </w:r>
            <w:r w:rsidR="00334DF8" w:rsidRPr="002E4C8C">
              <w:rPr>
                <w:rFonts w:cs="Arial"/>
                <w:noProof w:val="0"/>
                <w:szCs w:val="18"/>
                <w:lang w:eastAsia="ja-JP"/>
              </w:rPr>
              <w:t>/May</w:t>
            </w:r>
            <w:r w:rsidRPr="002E4C8C">
              <w:rPr>
                <w:rFonts w:cs="Arial"/>
                <w:noProof w:val="0"/>
                <w:szCs w:val="18"/>
                <w:lang w:eastAsia="ja-JP"/>
              </w:rPr>
              <w:t xml:space="preserve"> for SWAG pick-up</w:t>
            </w:r>
          </w:p>
          <w:p w14:paraId="3841F8F6" w14:textId="12E14A65" w:rsidR="00314C85" w:rsidRPr="002E4C8C" w:rsidRDefault="00314C85" w:rsidP="00CD0727">
            <w:pPr>
              <w:pStyle w:val="CovFormText"/>
              <w:keepNext/>
              <w:keepLines/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 w:rsidRPr="002E4C8C">
              <w:rPr>
                <w:rFonts w:cs="Arial"/>
                <w:noProof w:val="0"/>
                <w:szCs w:val="18"/>
                <w:u w:val="single"/>
                <w:lang w:eastAsia="ja-JP"/>
              </w:rPr>
              <w:t>Virtual Challenge:</w:t>
            </w:r>
            <w:r w:rsidRPr="002E4C8C">
              <w:rPr>
                <w:rFonts w:cs="Arial"/>
                <w:noProof w:val="0"/>
                <w:szCs w:val="18"/>
                <w:lang w:eastAsia="ja-JP"/>
              </w:rPr>
              <w:t xml:space="preserve"> TBD – Scavenger hunt</w:t>
            </w:r>
            <w:r w:rsidR="00706291" w:rsidRPr="002E4C8C">
              <w:rPr>
                <w:rFonts w:cs="Arial"/>
                <w:noProof w:val="0"/>
                <w:szCs w:val="18"/>
                <w:lang w:eastAsia="ja-JP"/>
              </w:rPr>
              <w:t>, 4mi/4hrs/24hrs, 2mi/4hrs/24 hrs</w:t>
            </w:r>
          </w:p>
          <w:p w14:paraId="3C0C2E9E" w14:textId="394D52ED" w:rsidR="00314C85" w:rsidRPr="002E4C8C" w:rsidRDefault="00DE109B" w:rsidP="00CD0727">
            <w:pPr>
              <w:pStyle w:val="CovFormText"/>
              <w:keepNext/>
              <w:keepLines/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 w:rsidRPr="002E4C8C">
              <w:rPr>
                <w:rFonts w:cs="Arial"/>
                <w:noProof w:val="0"/>
                <w:szCs w:val="18"/>
                <w:lang w:eastAsia="ja-JP"/>
              </w:rPr>
              <w:t xml:space="preserve">Dave ordered 500 red Strider masks to be used by volunteers.  </w:t>
            </w:r>
          </w:p>
        </w:tc>
      </w:tr>
      <w:tr w:rsidR="005A0CB5" w:rsidRPr="004A1DDD" w14:paraId="3903D495" w14:textId="77777777" w:rsidTr="00314C85">
        <w:trPr>
          <w:trHeight w:val="279"/>
        </w:trPr>
        <w:tc>
          <w:tcPr>
            <w:tcW w:w="810" w:type="dxa"/>
            <w:shd w:val="clear" w:color="auto" w:fill="auto"/>
            <w:vAlign w:val="center"/>
          </w:tcPr>
          <w:p w14:paraId="1C424A4A" w14:textId="52F5134F" w:rsidR="005A0CB5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lastRenderedPageBreak/>
              <w:t>5</w:t>
            </w:r>
          </w:p>
        </w:tc>
        <w:tc>
          <w:tcPr>
            <w:tcW w:w="2160" w:type="dxa"/>
            <w:vAlign w:val="center"/>
          </w:tcPr>
          <w:p w14:paraId="3628B760" w14:textId="469674B9" w:rsidR="005A0CB5" w:rsidRPr="002E4C8C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2E4C8C">
              <w:rPr>
                <w:rFonts w:ascii="Arial" w:hAnsi="Arial" w:cs="Arial"/>
                <w:kern w:val="24"/>
                <w:sz w:val="18"/>
                <w:szCs w:val="18"/>
              </w:rPr>
              <w:t>VP Racing – Short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30FA415" w14:textId="6BC27500" w:rsidR="005A0CB5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kern w:val="24"/>
                <w:sz w:val="18"/>
                <w:szCs w:val="18"/>
              </w:rPr>
              <w:t>Scott Stauske</w:t>
            </w:r>
          </w:p>
        </w:tc>
        <w:tc>
          <w:tcPr>
            <w:tcW w:w="9810" w:type="dxa"/>
            <w:shd w:val="clear" w:color="auto" w:fill="auto"/>
            <w:vAlign w:val="center"/>
          </w:tcPr>
          <w:p w14:paraId="2BBC275C" w14:textId="765447E7" w:rsidR="006E13FB" w:rsidRDefault="006E13FB" w:rsidP="00AB33DC">
            <w:pPr>
              <w:pStyle w:val="CovFormText"/>
              <w:keepNext/>
              <w:keepLines/>
              <w:numPr>
                <w:ilvl w:val="0"/>
                <w:numId w:val="15"/>
              </w:numPr>
              <w:spacing w:before="0"/>
              <w:rPr>
                <w:rFonts w:cs="Arial"/>
                <w:noProof w:val="0"/>
                <w:szCs w:val="18"/>
                <w:u w:val="single"/>
                <w:lang w:eastAsia="ja-JP"/>
              </w:rPr>
            </w:pPr>
            <w:r w:rsidRPr="00785009">
              <w:rPr>
                <w:rFonts w:cs="Arial"/>
                <w:noProof w:val="0"/>
                <w:szCs w:val="18"/>
                <w:u w:val="single"/>
                <w:lang w:eastAsia="ja-JP"/>
              </w:rPr>
              <w:t>SuperRun</w:t>
            </w:r>
            <w:r w:rsidRPr="00DB115E">
              <w:rPr>
                <w:rFonts w:cs="Arial"/>
                <w:noProof w:val="0"/>
                <w:szCs w:val="18"/>
                <w:lang w:eastAsia="ja-JP"/>
              </w:rPr>
              <w:t xml:space="preserve">: </w:t>
            </w:r>
            <w:r w:rsidR="00DB115E" w:rsidRPr="00DB115E">
              <w:rPr>
                <w:rFonts w:cs="Arial"/>
                <w:noProof w:val="0"/>
                <w:szCs w:val="18"/>
                <w:lang w:eastAsia="ja-JP"/>
              </w:rPr>
              <w:t>permits approved.</w:t>
            </w:r>
            <w:r w:rsidR="00DB115E">
              <w:rPr>
                <w:rFonts w:cs="Arial"/>
                <w:noProof w:val="0"/>
                <w:szCs w:val="18"/>
                <w:u w:val="single"/>
                <w:lang w:eastAsia="ja-JP"/>
              </w:rPr>
              <w:t xml:space="preserve">  </w:t>
            </w:r>
          </w:p>
          <w:p w14:paraId="1A577184" w14:textId="08E6F3AA" w:rsidR="000B7D5C" w:rsidRPr="000B7D5C" w:rsidRDefault="000B7D5C" w:rsidP="00AB33DC">
            <w:pPr>
              <w:pStyle w:val="CovFormText"/>
              <w:keepNext/>
              <w:keepLines/>
              <w:numPr>
                <w:ilvl w:val="0"/>
                <w:numId w:val="15"/>
              </w:numPr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 w:rsidRPr="000B7D5C">
              <w:rPr>
                <w:rFonts w:cs="Arial"/>
                <w:noProof w:val="0"/>
                <w:szCs w:val="18"/>
                <w:u w:val="single"/>
                <w:lang w:eastAsia="ja-JP"/>
              </w:rPr>
              <w:t>FC4</w:t>
            </w:r>
            <w:r>
              <w:rPr>
                <w:rFonts w:cs="Arial"/>
                <w:noProof w:val="0"/>
                <w:szCs w:val="18"/>
                <w:lang w:eastAsia="ja-JP"/>
              </w:rPr>
              <w:t xml:space="preserve">: </w:t>
            </w:r>
            <w:r w:rsidRPr="000B7D5C">
              <w:rPr>
                <w:rFonts w:cs="Arial"/>
                <w:noProof w:val="0"/>
                <w:szCs w:val="18"/>
                <w:lang w:eastAsia="ja-JP"/>
              </w:rPr>
              <w:t xml:space="preserve"> might have restricted capacity but </w:t>
            </w:r>
            <w:r w:rsidR="005E4D6D">
              <w:rPr>
                <w:rFonts w:cs="Arial"/>
                <w:noProof w:val="0"/>
                <w:szCs w:val="18"/>
                <w:lang w:eastAsia="ja-JP"/>
              </w:rPr>
              <w:t xml:space="preserve">we </w:t>
            </w:r>
            <w:r w:rsidRPr="000B7D5C">
              <w:rPr>
                <w:rFonts w:cs="Arial"/>
                <w:noProof w:val="0"/>
                <w:szCs w:val="18"/>
                <w:lang w:eastAsia="ja-JP"/>
              </w:rPr>
              <w:t xml:space="preserve">still plan on </w:t>
            </w:r>
            <w:r w:rsidR="009D4A08">
              <w:rPr>
                <w:rFonts w:cs="Arial"/>
                <w:noProof w:val="0"/>
                <w:szCs w:val="18"/>
                <w:lang w:eastAsia="ja-JP"/>
              </w:rPr>
              <w:t>hosting</w:t>
            </w:r>
            <w:r w:rsidRPr="000B7D5C">
              <w:rPr>
                <w:rFonts w:cs="Arial"/>
                <w:noProof w:val="0"/>
                <w:szCs w:val="18"/>
                <w:lang w:eastAsia="ja-JP"/>
              </w:rPr>
              <w:t xml:space="preserve"> the event</w:t>
            </w:r>
            <w:r w:rsidR="00255D93">
              <w:rPr>
                <w:rFonts w:cs="Arial"/>
                <w:noProof w:val="0"/>
                <w:szCs w:val="18"/>
                <w:lang w:eastAsia="ja-JP"/>
              </w:rPr>
              <w:t>.</w:t>
            </w:r>
          </w:p>
          <w:p w14:paraId="30324B69" w14:textId="01969536" w:rsidR="006E13FB" w:rsidRDefault="006E13FB" w:rsidP="00AB33DC">
            <w:pPr>
              <w:pStyle w:val="CovFormText"/>
              <w:keepNext/>
              <w:keepLines/>
              <w:numPr>
                <w:ilvl w:val="0"/>
                <w:numId w:val="15"/>
              </w:numPr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 w:rsidRPr="00785009">
              <w:rPr>
                <w:rFonts w:cs="Arial"/>
                <w:noProof w:val="0"/>
                <w:szCs w:val="18"/>
                <w:u w:val="single"/>
                <w:lang w:eastAsia="ja-JP"/>
              </w:rPr>
              <w:t>LFM 5k</w:t>
            </w:r>
            <w:r w:rsidR="00785009">
              <w:rPr>
                <w:rFonts w:cs="Arial"/>
                <w:noProof w:val="0"/>
                <w:szCs w:val="18"/>
                <w:u w:val="single"/>
                <w:lang w:eastAsia="ja-JP"/>
              </w:rPr>
              <w:t>:</w:t>
            </w:r>
            <w:r>
              <w:rPr>
                <w:rFonts w:cs="Arial"/>
                <w:noProof w:val="0"/>
                <w:szCs w:val="18"/>
                <w:lang w:eastAsia="ja-JP"/>
              </w:rPr>
              <w:t xml:space="preserve"> Sean Daley to continue as RD for </w:t>
            </w:r>
            <w:r w:rsidR="00255D93">
              <w:rPr>
                <w:rFonts w:cs="Arial"/>
                <w:noProof w:val="0"/>
                <w:szCs w:val="18"/>
                <w:lang w:eastAsia="ja-JP"/>
              </w:rPr>
              <w:t>2021 but</w:t>
            </w:r>
            <w:r>
              <w:rPr>
                <w:rFonts w:cs="Arial"/>
                <w:noProof w:val="0"/>
                <w:szCs w:val="18"/>
                <w:lang w:eastAsia="ja-JP"/>
              </w:rPr>
              <w:t xml:space="preserve"> will need an apprentice RD </w:t>
            </w:r>
            <w:r w:rsidR="00937449">
              <w:rPr>
                <w:rFonts w:cs="Arial"/>
                <w:noProof w:val="0"/>
                <w:szCs w:val="18"/>
                <w:lang w:eastAsia="ja-JP"/>
              </w:rPr>
              <w:t xml:space="preserve">to shadow him </w:t>
            </w:r>
            <w:r>
              <w:rPr>
                <w:rFonts w:cs="Arial"/>
                <w:noProof w:val="0"/>
                <w:szCs w:val="18"/>
                <w:lang w:eastAsia="ja-JP"/>
              </w:rPr>
              <w:t>as he will be taking over South Shore</w:t>
            </w:r>
            <w:r w:rsidR="00184B72">
              <w:rPr>
                <w:rFonts w:cs="Arial"/>
                <w:noProof w:val="0"/>
                <w:szCs w:val="18"/>
                <w:lang w:eastAsia="ja-JP"/>
              </w:rPr>
              <w:t xml:space="preserve"> in 2022.  </w:t>
            </w:r>
          </w:p>
          <w:p w14:paraId="74D78192" w14:textId="36067138" w:rsidR="00772A26" w:rsidRPr="00CD0727" w:rsidRDefault="00772A26" w:rsidP="00CD0727">
            <w:pPr>
              <w:pStyle w:val="CovFormText"/>
              <w:keepNext/>
              <w:keepLines/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</w:p>
        </w:tc>
      </w:tr>
      <w:tr w:rsidR="005A0CB5" w:rsidRPr="004A1DDD" w14:paraId="14B08543" w14:textId="77777777" w:rsidTr="00314C85">
        <w:trPr>
          <w:trHeight w:val="279"/>
        </w:trPr>
        <w:tc>
          <w:tcPr>
            <w:tcW w:w="810" w:type="dxa"/>
            <w:shd w:val="clear" w:color="auto" w:fill="auto"/>
            <w:vAlign w:val="center"/>
          </w:tcPr>
          <w:p w14:paraId="5F36CA5F" w14:textId="1508CAD4" w:rsidR="005A0CB5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6</w:t>
            </w:r>
          </w:p>
        </w:tc>
        <w:tc>
          <w:tcPr>
            <w:tcW w:w="2160" w:type="dxa"/>
            <w:vAlign w:val="center"/>
          </w:tcPr>
          <w:p w14:paraId="53FE8F47" w14:textId="105FA32F" w:rsidR="005A0CB5" w:rsidRPr="002E4C8C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2E4C8C">
              <w:rPr>
                <w:rFonts w:ascii="Arial" w:hAnsi="Arial" w:cs="Arial"/>
                <w:kern w:val="24"/>
                <w:sz w:val="18"/>
                <w:szCs w:val="18"/>
              </w:rPr>
              <w:t>VP Racing – Med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7CB7ECB" w14:textId="44D6A0FD" w:rsidR="005A0CB5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kern w:val="24"/>
                <w:sz w:val="18"/>
                <w:szCs w:val="18"/>
              </w:rPr>
              <w:t>Dave Finch</w:t>
            </w:r>
          </w:p>
        </w:tc>
        <w:tc>
          <w:tcPr>
            <w:tcW w:w="9810" w:type="dxa"/>
            <w:shd w:val="clear" w:color="auto" w:fill="auto"/>
            <w:vAlign w:val="center"/>
          </w:tcPr>
          <w:p w14:paraId="4A1AB78E" w14:textId="4DAF1CD7" w:rsidR="005A0CB5" w:rsidRDefault="006E13FB" w:rsidP="00363141">
            <w:pPr>
              <w:pStyle w:val="CovFormText"/>
              <w:keepNext/>
              <w:keepLines/>
              <w:numPr>
                <w:ilvl w:val="0"/>
                <w:numId w:val="14"/>
              </w:numPr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 w:rsidRPr="00F6479A">
              <w:rPr>
                <w:rFonts w:cs="Arial"/>
                <w:noProof w:val="0"/>
                <w:szCs w:val="18"/>
                <w:u w:val="single"/>
                <w:lang w:eastAsia="ja-JP"/>
              </w:rPr>
              <w:t>South Shore</w:t>
            </w:r>
            <w:r>
              <w:rPr>
                <w:rFonts w:cs="Arial"/>
                <w:noProof w:val="0"/>
                <w:szCs w:val="18"/>
                <w:lang w:eastAsia="ja-JP"/>
              </w:rPr>
              <w:t>: Canceled</w:t>
            </w:r>
            <w:r w:rsidR="00DB7108">
              <w:rPr>
                <w:rFonts w:cs="Arial"/>
                <w:noProof w:val="0"/>
                <w:szCs w:val="18"/>
                <w:lang w:eastAsia="ja-JP"/>
              </w:rPr>
              <w:t xml:space="preserve"> for 2021</w:t>
            </w:r>
          </w:p>
          <w:p w14:paraId="0ED6E36C" w14:textId="77777777" w:rsidR="007748BB" w:rsidRDefault="007748BB" w:rsidP="00CD0727">
            <w:pPr>
              <w:pStyle w:val="CovFormText"/>
              <w:keepNext/>
              <w:keepLines/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</w:p>
          <w:p w14:paraId="7F7458DA" w14:textId="024996D2" w:rsidR="006E13FB" w:rsidRDefault="006E13FB" w:rsidP="00363141">
            <w:pPr>
              <w:pStyle w:val="CovFormText"/>
              <w:keepNext/>
              <w:keepLines/>
              <w:numPr>
                <w:ilvl w:val="0"/>
                <w:numId w:val="14"/>
              </w:numPr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 w:rsidRPr="00F6479A">
              <w:rPr>
                <w:rFonts w:cs="Arial"/>
                <w:noProof w:val="0"/>
                <w:szCs w:val="18"/>
                <w:u w:val="single"/>
                <w:lang w:eastAsia="ja-JP"/>
              </w:rPr>
              <w:t>Hartfes</w:t>
            </w:r>
            <w:r w:rsidR="00F6479A" w:rsidRPr="00F6479A">
              <w:rPr>
                <w:rFonts w:cs="Arial"/>
                <w:noProof w:val="0"/>
                <w:szCs w:val="18"/>
                <w:u w:val="single"/>
                <w:lang w:eastAsia="ja-JP"/>
              </w:rPr>
              <w:t>t Half</w:t>
            </w:r>
            <w:r>
              <w:rPr>
                <w:rFonts w:cs="Arial"/>
                <w:noProof w:val="0"/>
                <w:szCs w:val="18"/>
                <w:lang w:eastAsia="ja-JP"/>
              </w:rPr>
              <w:t>: Scott trying to coordinate Karen and Matt. TBD</w:t>
            </w:r>
          </w:p>
          <w:p w14:paraId="40E45B92" w14:textId="77777777" w:rsidR="007748BB" w:rsidRDefault="007748BB" w:rsidP="00CD0727">
            <w:pPr>
              <w:pStyle w:val="CovFormText"/>
              <w:keepNext/>
              <w:keepLines/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</w:p>
          <w:p w14:paraId="5C54F128" w14:textId="1B57A7E9" w:rsidR="006E13FB" w:rsidRDefault="006E13FB" w:rsidP="00363141">
            <w:pPr>
              <w:pStyle w:val="CovFormText"/>
              <w:keepNext/>
              <w:keepLines/>
              <w:numPr>
                <w:ilvl w:val="0"/>
                <w:numId w:val="14"/>
              </w:numPr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 w:rsidRPr="00F6479A">
              <w:rPr>
                <w:rFonts w:cs="Arial"/>
                <w:noProof w:val="0"/>
                <w:szCs w:val="18"/>
                <w:u w:val="single"/>
                <w:lang w:eastAsia="ja-JP"/>
              </w:rPr>
              <w:t>Cudahy</w:t>
            </w:r>
            <w:r w:rsidR="00F6479A" w:rsidRPr="00F6479A">
              <w:rPr>
                <w:rFonts w:cs="Arial"/>
                <w:noProof w:val="0"/>
                <w:szCs w:val="18"/>
                <w:u w:val="single"/>
                <w:lang w:eastAsia="ja-JP"/>
              </w:rPr>
              <w:t xml:space="preserve"> Classic</w:t>
            </w:r>
            <w:r>
              <w:rPr>
                <w:rFonts w:cs="Arial"/>
                <w:noProof w:val="0"/>
                <w:szCs w:val="18"/>
                <w:lang w:eastAsia="ja-JP"/>
              </w:rPr>
              <w:t>: Need new RD – Dave F. to cover 2021</w:t>
            </w:r>
            <w:r w:rsidR="007748BB">
              <w:rPr>
                <w:rFonts w:cs="Arial"/>
                <w:noProof w:val="0"/>
                <w:szCs w:val="18"/>
                <w:lang w:eastAsia="ja-JP"/>
              </w:rPr>
              <w:t>.  Dave proposed changing the date to July 31</w:t>
            </w:r>
            <w:r w:rsidR="007748BB" w:rsidRPr="007748BB">
              <w:rPr>
                <w:rFonts w:cs="Arial"/>
                <w:noProof w:val="0"/>
                <w:szCs w:val="18"/>
                <w:vertAlign w:val="superscript"/>
                <w:lang w:eastAsia="ja-JP"/>
              </w:rPr>
              <w:t>st</w:t>
            </w:r>
            <w:r w:rsidR="007748BB">
              <w:rPr>
                <w:rFonts w:cs="Arial"/>
                <w:noProof w:val="0"/>
                <w:szCs w:val="18"/>
                <w:lang w:eastAsia="ja-JP"/>
              </w:rPr>
              <w:t xml:space="preserve">.  But after much discussion the board wanted to have run remain on a Sunday.  </w:t>
            </w:r>
            <w:r w:rsidR="007748BB" w:rsidRPr="00F8347C">
              <w:rPr>
                <w:rFonts w:cs="Arial"/>
                <w:noProof w:val="0"/>
                <w:color w:val="FF0000"/>
                <w:szCs w:val="18"/>
                <w:highlight w:val="yellow"/>
                <w:lang w:eastAsia="ja-JP"/>
              </w:rPr>
              <w:t>The motion by Scott to change Cudahy Classic run date to August 1</w:t>
            </w:r>
            <w:r w:rsidR="007748BB" w:rsidRPr="00F8347C">
              <w:rPr>
                <w:rFonts w:cs="Arial"/>
                <w:noProof w:val="0"/>
                <w:color w:val="FF0000"/>
                <w:szCs w:val="18"/>
                <w:highlight w:val="yellow"/>
                <w:vertAlign w:val="superscript"/>
                <w:lang w:eastAsia="ja-JP"/>
              </w:rPr>
              <w:t>s,</w:t>
            </w:r>
            <w:r w:rsidR="00912AD8" w:rsidRPr="00F8347C">
              <w:rPr>
                <w:rFonts w:cs="Arial"/>
                <w:noProof w:val="0"/>
                <w:color w:val="FF0000"/>
                <w:szCs w:val="18"/>
                <w:highlight w:val="yellow"/>
                <w:vertAlign w:val="superscript"/>
                <w:lang w:eastAsia="ja-JP"/>
              </w:rPr>
              <w:t xml:space="preserve"> </w:t>
            </w:r>
            <w:r w:rsidR="004F2714" w:rsidRPr="00F8347C">
              <w:rPr>
                <w:rFonts w:cs="Arial"/>
                <w:noProof w:val="0"/>
                <w:color w:val="FF0000"/>
                <w:szCs w:val="18"/>
                <w:highlight w:val="yellow"/>
                <w:lang w:eastAsia="ja-JP"/>
              </w:rPr>
              <w:t>then</w:t>
            </w:r>
            <w:r w:rsidR="00912AD8" w:rsidRPr="00F8347C">
              <w:rPr>
                <w:rFonts w:cs="Arial"/>
                <w:noProof w:val="0"/>
                <w:color w:val="FF0000"/>
                <w:szCs w:val="18"/>
                <w:highlight w:val="yellow"/>
                <w:lang w:eastAsia="ja-JP"/>
              </w:rPr>
              <w:t xml:space="preserve"> </w:t>
            </w:r>
            <w:r w:rsidR="007748BB" w:rsidRPr="00F8347C">
              <w:rPr>
                <w:rFonts w:cs="Arial"/>
                <w:noProof w:val="0"/>
                <w:color w:val="FF0000"/>
                <w:szCs w:val="18"/>
                <w:highlight w:val="yellow"/>
                <w:lang w:eastAsia="ja-JP"/>
              </w:rPr>
              <w:t>second by Dave.  The motion was approved by a majority.</w:t>
            </w:r>
            <w:r w:rsidR="007748BB">
              <w:rPr>
                <w:rFonts w:cs="Arial"/>
                <w:noProof w:val="0"/>
                <w:szCs w:val="18"/>
                <w:lang w:eastAsia="ja-JP"/>
              </w:rPr>
              <w:t xml:space="preserve">  </w:t>
            </w:r>
            <w:r w:rsidR="00CA3B65">
              <w:rPr>
                <w:rFonts w:cs="Arial"/>
                <w:noProof w:val="0"/>
                <w:szCs w:val="18"/>
                <w:lang w:eastAsia="ja-JP"/>
              </w:rPr>
              <w:t>Kayla will update</w:t>
            </w:r>
            <w:r w:rsidR="00DF3B8B">
              <w:rPr>
                <w:rFonts w:cs="Arial"/>
                <w:noProof w:val="0"/>
                <w:szCs w:val="18"/>
                <w:lang w:eastAsia="ja-JP"/>
              </w:rPr>
              <w:t xml:space="preserve"> the date</w:t>
            </w:r>
            <w:r w:rsidR="00CA3B65">
              <w:rPr>
                <w:rFonts w:cs="Arial"/>
                <w:noProof w:val="0"/>
                <w:szCs w:val="18"/>
                <w:lang w:eastAsia="ja-JP"/>
              </w:rPr>
              <w:t xml:space="preserve"> on the Strider website.  </w:t>
            </w:r>
          </w:p>
          <w:p w14:paraId="446217EB" w14:textId="77777777" w:rsidR="007E3FA3" w:rsidRDefault="007E3FA3" w:rsidP="00CD0727">
            <w:pPr>
              <w:pStyle w:val="CovFormText"/>
              <w:keepNext/>
              <w:keepLines/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</w:p>
          <w:p w14:paraId="1CB78573" w14:textId="1A2624E5" w:rsidR="006E13FB" w:rsidRDefault="006E13FB" w:rsidP="00363141">
            <w:pPr>
              <w:pStyle w:val="CovFormText"/>
              <w:keepNext/>
              <w:keepLines/>
              <w:numPr>
                <w:ilvl w:val="0"/>
                <w:numId w:val="14"/>
              </w:numPr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>
              <w:rPr>
                <w:rFonts w:cs="Arial"/>
                <w:noProof w:val="0"/>
                <w:szCs w:val="18"/>
                <w:lang w:eastAsia="ja-JP"/>
              </w:rPr>
              <w:t>Discovery Run: Need RD</w:t>
            </w:r>
          </w:p>
          <w:p w14:paraId="31BB71B2" w14:textId="1483BB5C" w:rsidR="00772A26" w:rsidRPr="00CD0727" w:rsidRDefault="00772A26" w:rsidP="00CD0727">
            <w:pPr>
              <w:pStyle w:val="CovFormText"/>
              <w:keepNext/>
              <w:keepLines/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</w:p>
        </w:tc>
      </w:tr>
      <w:tr w:rsidR="005A0CB5" w:rsidRPr="004A1DDD" w14:paraId="60AA4481" w14:textId="77777777" w:rsidTr="00314C85">
        <w:trPr>
          <w:trHeight w:val="279"/>
        </w:trPr>
        <w:tc>
          <w:tcPr>
            <w:tcW w:w="810" w:type="dxa"/>
            <w:shd w:val="clear" w:color="auto" w:fill="auto"/>
            <w:vAlign w:val="center"/>
          </w:tcPr>
          <w:p w14:paraId="62EE293D" w14:textId="0D59F6E5" w:rsidR="005A0CB5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7</w:t>
            </w:r>
          </w:p>
        </w:tc>
        <w:tc>
          <w:tcPr>
            <w:tcW w:w="2160" w:type="dxa"/>
            <w:vAlign w:val="center"/>
          </w:tcPr>
          <w:p w14:paraId="65B104CA" w14:textId="03E07C73" w:rsidR="005A0CB5" w:rsidRPr="002E4C8C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2E4C8C">
              <w:rPr>
                <w:rFonts w:ascii="Arial" w:hAnsi="Arial" w:cs="Arial"/>
                <w:kern w:val="24"/>
                <w:sz w:val="18"/>
                <w:szCs w:val="18"/>
              </w:rPr>
              <w:t>VP Racing – Long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311AE58" w14:textId="7790059E" w:rsidR="005A0CB5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kern w:val="24"/>
                <w:sz w:val="18"/>
                <w:szCs w:val="18"/>
              </w:rPr>
              <w:t>Barry Thrune</w:t>
            </w:r>
          </w:p>
        </w:tc>
        <w:tc>
          <w:tcPr>
            <w:tcW w:w="9810" w:type="dxa"/>
            <w:shd w:val="clear" w:color="auto" w:fill="auto"/>
            <w:vAlign w:val="center"/>
          </w:tcPr>
          <w:p w14:paraId="61B66BE1" w14:textId="77777777" w:rsidR="00104C29" w:rsidRDefault="00104C29" w:rsidP="00CD0727">
            <w:pPr>
              <w:pStyle w:val="CovFormText"/>
              <w:keepNext/>
              <w:keepLines/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</w:p>
          <w:p w14:paraId="2EE61F2D" w14:textId="3DDF5C97" w:rsidR="006E13FB" w:rsidRDefault="006E13FB" w:rsidP="005048FE">
            <w:pPr>
              <w:pStyle w:val="CovFormText"/>
              <w:keepNext/>
              <w:keepLines/>
              <w:numPr>
                <w:ilvl w:val="0"/>
                <w:numId w:val="17"/>
              </w:numPr>
              <w:spacing w:before="0"/>
              <w:jc w:val="both"/>
              <w:rPr>
                <w:rFonts w:cs="Arial"/>
                <w:noProof w:val="0"/>
                <w:szCs w:val="18"/>
                <w:lang w:eastAsia="ja-JP"/>
              </w:rPr>
            </w:pPr>
            <w:r>
              <w:rPr>
                <w:rFonts w:cs="Arial"/>
                <w:noProof w:val="0"/>
                <w:szCs w:val="18"/>
                <w:lang w:eastAsia="ja-JP"/>
              </w:rPr>
              <w:t>IAT50: May date canceled – moved to Sept 11. Scott to post update on website</w:t>
            </w:r>
          </w:p>
          <w:p w14:paraId="3EF9FAF6" w14:textId="47875C20" w:rsidR="00772A26" w:rsidRPr="00CD0727" w:rsidRDefault="00772A26" w:rsidP="006C20A6">
            <w:pPr>
              <w:pStyle w:val="CovFormText"/>
              <w:keepNext/>
              <w:keepLines/>
              <w:spacing w:before="0"/>
              <w:ind w:left="720"/>
              <w:jc w:val="both"/>
              <w:rPr>
                <w:rFonts w:cs="Arial"/>
                <w:noProof w:val="0"/>
                <w:szCs w:val="18"/>
                <w:lang w:eastAsia="ja-JP"/>
              </w:rPr>
            </w:pPr>
          </w:p>
        </w:tc>
      </w:tr>
      <w:tr w:rsidR="005A0CB5" w:rsidRPr="004A1DDD" w14:paraId="547D1352" w14:textId="77777777" w:rsidTr="00314C85">
        <w:trPr>
          <w:trHeight w:val="279"/>
        </w:trPr>
        <w:tc>
          <w:tcPr>
            <w:tcW w:w="810" w:type="dxa"/>
            <w:shd w:val="clear" w:color="auto" w:fill="auto"/>
            <w:vAlign w:val="center"/>
          </w:tcPr>
          <w:p w14:paraId="12F39665" w14:textId="4F61546E" w:rsidR="005A0CB5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8</w:t>
            </w:r>
          </w:p>
        </w:tc>
        <w:tc>
          <w:tcPr>
            <w:tcW w:w="2160" w:type="dxa"/>
            <w:vAlign w:val="center"/>
          </w:tcPr>
          <w:p w14:paraId="25DD6B52" w14:textId="6C6CBC5F" w:rsidR="005A0CB5" w:rsidRPr="002E4C8C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2E4C8C">
              <w:rPr>
                <w:rFonts w:ascii="Arial" w:hAnsi="Arial" w:cs="Arial"/>
                <w:kern w:val="24"/>
                <w:sz w:val="18"/>
                <w:szCs w:val="18"/>
              </w:rPr>
              <w:t>Communications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A6AFF55" w14:textId="48A2F9F6" w:rsidR="005A0CB5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kern w:val="24"/>
                <w:sz w:val="18"/>
                <w:szCs w:val="18"/>
              </w:rPr>
              <w:t>Taylor Kaine</w:t>
            </w:r>
          </w:p>
        </w:tc>
        <w:tc>
          <w:tcPr>
            <w:tcW w:w="9810" w:type="dxa"/>
            <w:shd w:val="clear" w:color="auto" w:fill="auto"/>
            <w:vAlign w:val="center"/>
          </w:tcPr>
          <w:p w14:paraId="327BD04D" w14:textId="77777777" w:rsidR="00314C85" w:rsidRDefault="00314C85" w:rsidP="00E772A1">
            <w:pPr>
              <w:pStyle w:val="CovFormText"/>
              <w:keepNext/>
              <w:keepLines/>
              <w:numPr>
                <w:ilvl w:val="0"/>
                <w:numId w:val="19"/>
              </w:numPr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>
              <w:rPr>
                <w:rFonts w:cs="Arial"/>
                <w:noProof w:val="0"/>
                <w:szCs w:val="18"/>
                <w:lang w:eastAsia="ja-JP"/>
              </w:rPr>
              <w:t>Establishing a Committee to brainstorm and review communications strategy (currently Kayla, Jeff W &amp; Barb D)</w:t>
            </w:r>
          </w:p>
          <w:p w14:paraId="64954DF8" w14:textId="77777777" w:rsidR="00772A26" w:rsidRDefault="00421095" w:rsidP="00E772A1">
            <w:pPr>
              <w:pStyle w:val="CovFormText"/>
              <w:keepNext/>
              <w:keepLines/>
              <w:numPr>
                <w:ilvl w:val="0"/>
                <w:numId w:val="19"/>
              </w:numPr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>
              <w:rPr>
                <w:rFonts w:cs="Arial"/>
                <w:noProof w:val="0"/>
                <w:szCs w:val="18"/>
                <w:lang w:eastAsia="ja-JP"/>
              </w:rPr>
              <w:t>Changed names of the 2 Facebook pages the Striders have to Badgerland Striders Running Club and Badgerland Striders Community. The members page will host question</w:t>
            </w:r>
            <w:r w:rsidR="00E772A1">
              <w:rPr>
                <w:rFonts w:cs="Arial"/>
                <w:noProof w:val="0"/>
                <w:szCs w:val="18"/>
                <w:lang w:eastAsia="ja-JP"/>
              </w:rPr>
              <w:t xml:space="preserve"> streams</w:t>
            </w:r>
            <w:r>
              <w:rPr>
                <w:rFonts w:cs="Arial"/>
                <w:noProof w:val="0"/>
                <w:szCs w:val="18"/>
                <w:lang w:eastAsia="ja-JP"/>
              </w:rPr>
              <w:t xml:space="preserve"> but the Running Club</w:t>
            </w:r>
            <w:r w:rsidR="00C94EC4">
              <w:rPr>
                <w:rFonts w:cs="Arial"/>
                <w:noProof w:val="0"/>
                <w:szCs w:val="18"/>
                <w:lang w:eastAsia="ja-JP"/>
              </w:rPr>
              <w:t xml:space="preserve"> </w:t>
            </w:r>
            <w:r>
              <w:rPr>
                <w:rFonts w:cs="Arial"/>
                <w:noProof w:val="0"/>
                <w:szCs w:val="18"/>
                <w:lang w:eastAsia="ja-JP"/>
              </w:rPr>
              <w:t xml:space="preserve">page will contain info on our races.  Taylor would like to put the smaller Strider races on the Strider member Facebook page.    </w:t>
            </w:r>
          </w:p>
          <w:p w14:paraId="618518B2" w14:textId="3A740A3D" w:rsidR="004A347E" w:rsidRDefault="004A347E" w:rsidP="00E772A1">
            <w:pPr>
              <w:pStyle w:val="CovFormText"/>
              <w:keepNext/>
              <w:keepLines/>
              <w:numPr>
                <w:ilvl w:val="0"/>
                <w:numId w:val="19"/>
              </w:numPr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>
              <w:rPr>
                <w:rFonts w:cs="Arial"/>
                <w:noProof w:val="0"/>
                <w:szCs w:val="18"/>
                <w:lang w:eastAsia="ja-JP"/>
              </w:rPr>
              <w:t xml:space="preserve">Send race updates to Taylor.  The Driven race pages will be updated by the Race Directors but the Registration pages would be updated by Kayla.  </w:t>
            </w:r>
          </w:p>
          <w:p w14:paraId="10B990B8" w14:textId="127447BC" w:rsidR="00906B4A" w:rsidRDefault="00906B4A" w:rsidP="00E772A1">
            <w:pPr>
              <w:pStyle w:val="CovFormText"/>
              <w:keepNext/>
              <w:keepLines/>
              <w:numPr>
                <w:ilvl w:val="0"/>
                <w:numId w:val="19"/>
              </w:numPr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>
              <w:rPr>
                <w:rFonts w:cs="Arial"/>
                <w:noProof w:val="0"/>
                <w:szCs w:val="18"/>
                <w:lang w:eastAsia="ja-JP"/>
              </w:rPr>
              <w:t xml:space="preserve">Taylor would like to get the information up to date on our club openings and push the information out through  our various social media streams.  </w:t>
            </w:r>
          </w:p>
          <w:p w14:paraId="78BB36E6" w14:textId="3DEA5329" w:rsidR="001B591C" w:rsidRPr="00CD0727" w:rsidRDefault="001B591C" w:rsidP="001B591C">
            <w:pPr>
              <w:pStyle w:val="CovFormText"/>
              <w:keepNext/>
              <w:keepLines/>
              <w:spacing w:before="0"/>
              <w:ind w:left="720"/>
              <w:rPr>
                <w:rFonts w:cs="Arial"/>
                <w:noProof w:val="0"/>
                <w:szCs w:val="18"/>
                <w:lang w:eastAsia="ja-JP"/>
              </w:rPr>
            </w:pPr>
          </w:p>
        </w:tc>
      </w:tr>
      <w:tr w:rsidR="005A0CB5" w:rsidRPr="004A1DDD" w14:paraId="3268F5B0" w14:textId="77777777" w:rsidTr="00314C85">
        <w:trPr>
          <w:trHeight w:val="279"/>
        </w:trPr>
        <w:tc>
          <w:tcPr>
            <w:tcW w:w="810" w:type="dxa"/>
            <w:shd w:val="clear" w:color="auto" w:fill="auto"/>
            <w:vAlign w:val="center"/>
          </w:tcPr>
          <w:p w14:paraId="785C16A3" w14:textId="63F0E45D" w:rsidR="005A0CB5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bCs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9</w:t>
            </w:r>
          </w:p>
        </w:tc>
        <w:tc>
          <w:tcPr>
            <w:tcW w:w="2160" w:type="dxa"/>
            <w:vAlign w:val="center"/>
          </w:tcPr>
          <w:p w14:paraId="7FDD674B" w14:textId="6171278A" w:rsidR="005A0CB5" w:rsidRPr="002E4C8C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2E4C8C">
              <w:rPr>
                <w:rFonts w:ascii="Arial" w:hAnsi="Arial" w:cs="Arial"/>
                <w:kern w:val="24"/>
                <w:sz w:val="18"/>
                <w:szCs w:val="18"/>
              </w:rPr>
              <w:t>Secretary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BD0A0A7" w14:textId="27E4A3D8" w:rsidR="005A0CB5" w:rsidRPr="002E4C8C" w:rsidRDefault="005A0CB5" w:rsidP="003223B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2E4C8C">
              <w:rPr>
                <w:rFonts w:ascii="Arial" w:hAnsi="Arial" w:cs="Arial"/>
                <w:kern w:val="24"/>
                <w:sz w:val="18"/>
                <w:szCs w:val="18"/>
              </w:rPr>
              <w:t>Janice F</w:t>
            </w:r>
            <w:r w:rsidR="00832270" w:rsidRPr="002E4C8C">
              <w:rPr>
                <w:rFonts w:ascii="Arial" w:hAnsi="Arial" w:cs="Arial"/>
                <w:kern w:val="24"/>
                <w:sz w:val="18"/>
                <w:szCs w:val="18"/>
              </w:rPr>
              <w:t>i</w:t>
            </w:r>
            <w:r w:rsidRPr="002E4C8C">
              <w:rPr>
                <w:rFonts w:ascii="Arial" w:hAnsi="Arial" w:cs="Arial"/>
                <w:kern w:val="24"/>
                <w:sz w:val="18"/>
                <w:szCs w:val="18"/>
              </w:rPr>
              <w:t>nch</w:t>
            </w:r>
          </w:p>
        </w:tc>
        <w:tc>
          <w:tcPr>
            <w:tcW w:w="9810" w:type="dxa"/>
            <w:shd w:val="clear" w:color="auto" w:fill="auto"/>
            <w:vAlign w:val="center"/>
          </w:tcPr>
          <w:p w14:paraId="698F554D" w14:textId="6ED763EC" w:rsidR="005A0CB5" w:rsidRPr="002E4C8C" w:rsidRDefault="00DF40B2" w:rsidP="00CD0727">
            <w:pPr>
              <w:pStyle w:val="CovFormText"/>
              <w:keepNext/>
              <w:keepLines/>
              <w:spacing w:before="0"/>
              <w:rPr>
                <w:rFonts w:cs="Arial"/>
                <w:noProof w:val="0"/>
                <w:szCs w:val="18"/>
                <w:lang w:eastAsia="ja-JP"/>
              </w:rPr>
            </w:pPr>
            <w:r w:rsidRPr="002E4C8C">
              <w:rPr>
                <w:rFonts w:cs="Arial"/>
                <w:noProof w:val="0"/>
                <w:szCs w:val="18"/>
                <w:lang w:eastAsia="ja-JP"/>
              </w:rPr>
              <w:t>No report</w:t>
            </w:r>
          </w:p>
        </w:tc>
      </w:tr>
    </w:tbl>
    <w:p w14:paraId="66B0A81B" w14:textId="138D79B1" w:rsidR="005A0CB5" w:rsidRDefault="005A0CB5">
      <w:pPr>
        <w:rPr>
          <w:color w:val="2E74B5" w:themeColor="accent1" w:themeShade="BF"/>
          <w:szCs w:val="24"/>
        </w:rPr>
      </w:pPr>
    </w:p>
    <w:p w14:paraId="55EB2802" w14:textId="77777777" w:rsidR="00FF3DA5" w:rsidRDefault="00FF3DA5">
      <w:pPr>
        <w:rPr>
          <w:color w:val="2E74B5" w:themeColor="accent1" w:themeShade="BF"/>
          <w:szCs w:val="24"/>
        </w:rPr>
      </w:pPr>
    </w:p>
    <w:p w14:paraId="7104993D" w14:textId="6861E633" w:rsidR="001D432B" w:rsidRDefault="000742B7" w:rsidP="00EA63D5">
      <w:pPr>
        <w:pStyle w:val="Heading1"/>
      </w:pPr>
      <w:r w:rsidRPr="000742B7">
        <w:lastRenderedPageBreak/>
        <w:t xml:space="preserve">Section </w:t>
      </w:r>
      <w:r w:rsidR="008A5A9D">
        <w:t>6</w:t>
      </w:r>
      <w:r w:rsidRPr="000742B7">
        <w:t xml:space="preserve">: </w:t>
      </w:r>
      <w:r w:rsidR="00AD3060">
        <w:t>New Business</w:t>
      </w:r>
    </w:p>
    <w:tbl>
      <w:tblPr>
        <w:tblW w:w="146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520"/>
        <w:gridCol w:w="7470"/>
        <w:gridCol w:w="3330"/>
      </w:tblGrid>
      <w:tr w:rsidR="005A0CB5" w:rsidRPr="004A1DDD" w14:paraId="2F4F5A54" w14:textId="77777777" w:rsidTr="005A0CB5">
        <w:trPr>
          <w:cantSplit/>
          <w:trHeight w:val="281"/>
          <w:tblHeader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8779C97" w14:textId="161F842D" w:rsidR="005A0CB5" w:rsidRPr="00E16AC9" w:rsidRDefault="005A0CB5" w:rsidP="00045A5F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Item #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FBF2831" w14:textId="24A097D1" w:rsidR="005A0CB5" w:rsidRPr="00E16AC9" w:rsidRDefault="005A0CB5" w:rsidP="00045A5F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Requestor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14:paraId="29D610E0" w14:textId="747241D2" w:rsidR="005A0CB5" w:rsidRPr="00E16AC9" w:rsidRDefault="005A0CB5" w:rsidP="00045A5F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>
              <w:rPr>
                <w:rFonts w:cs="Arial"/>
                <w:b/>
                <w:noProof w:val="0"/>
                <w:szCs w:val="18"/>
              </w:rPr>
              <w:t>Discussion</w:t>
            </w:r>
            <w:r w:rsidR="00381C7E">
              <w:rPr>
                <w:rFonts w:cs="Arial"/>
                <w:b/>
                <w:noProof w:val="0"/>
                <w:szCs w:val="18"/>
              </w:rPr>
              <w:t xml:space="preserve"> </w:t>
            </w:r>
            <w:r>
              <w:rPr>
                <w:rFonts w:cs="Arial"/>
                <w:b/>
                <w:noProof w:val="0"/>
                <w:szCs w:val="18"/>
              </w:rPr>
              <w:t xml:space="preserve">/ </w:t>
            </w:r>
            <w:r w:rsidRPr="00E16AC9">
              <w:rPr>
                <w:rFonts w:cs="Arial"/>
                <w:b/>
                <w:noProof w:val="0"/>
                <w:szCs w:val="18"/>
              </w:rPr>
              <w:t>Action</w:t>
            </w:r>
            <w:r>
              <w:rPr>
                <w:rFonts w:cs="Arial"/>
                <w:b/>
                <w:noProof w:val="0"/>
                <w:szCs w:val="18"/>
              </w:rPr>
              <w:t xml:space="preserve"> </w:t>
            </w:r>
            <w:r w:rsidRPr="00E16AC9">
              <w:rPr>
                <w:rFonts w:cs="Arial"/>
                <w:b/>
                <w:noProof w:val="0"/>
                <w:szCs w:val="18"/>
              </w:rPr>
              <w:t>/</w:t>
            </w:r>
            <w:r>
              <w:rPr>
                <w:rFonts w:cs="Arial"/>
                <w:b/>
                <w:noProof w:val="0"/>
                <w:szCs w:val="18"/>
              </w:rPr>
              <w:t xml:space="preserve"> Resources</w:t>
            </w:r>
            <w:r w:rsidRPr="00E16AC9">
              <w:rPr>
                <w:rFonts w:cs="Arial"/>
                <w:b/>
                <w:noProof w:val="0"/>
                <w:szCs w:val="18"/>
              </w:rPr>
              <w:t xml:space="preserve"> Needed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14522B2F" w14:textId="77777777" w:rsidR="005A0CB5" w:rsidRPr="00E16AC9" w:rsidRDefault="005A0CB5" w:rsidP="00045A5F">
            <w:pPr>
              <w:pStyle w:val="CovFormText"/>
              <w:keepNext/>
              <w:keepLines/>
              <w:jc w:val="center"/>
              <w:rPr>
                <w:rFonts w:cs="Arial"/>
                <w:b/>
                <w:noProof w:val="0"/>
                <w:szCs w:val="18"/>
              </w:rPr>
            </w:pPr>
            <w:r w:rsidRPr="00E16AC9">
              <w:rPr>
                <w:rFonts w:cs="Arial"/>
                <w:b/>
                <w:noProof w:val="0"/>
                <w:szCs w:val="18"/>
              </w:rPr>
              <w:t>Committee Decision</w:t>
            </w:r>
          </w:p>
        </w:tc>
      </w:tr>
      <w:tr w:rsidR="0053638D" w:rsidRPr="0053638D" w14:paraId="792F5147" w14:textId="77777777" w:rsidTr="005A4AF4">
        <w:trPr>
          <w:trHeight w:val="279"/>
        </w:trPr>
        <w:tc>
          <w:tcPr>
            <w:tcW w:w="1350" w:type="dxa"/>
            <w:shd w:val="clear" w:color="auto" w:fill="FFFFFF"/>
            <w:vAlign w:val="center"/>
          </w:tcPr>
          <w:p w14:paraId="12492175" w14:textId="236B3E9E" w:rsidR="005A0CB5" w:rsidRDefault="00381C7E" w:rsidP="00381C7E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1A955049" w14:textId="48796AB5" w:rsidR="005A0CB5" w:rsidRPr="00906E99" w:rsidRDefault="00343392" w:rsidP="0052212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Members at Large</w:t>
            </w:r>
          </w:p>
        </w:tc>
        <w:tc>
          <w:tcPr>
            <w:tcW w:w="7470" w:type="dxa"/>
            <w:shd w:val="clear" w:color="auto" w:fill="FFFFFF"/>
          </w:tcPr>
          <w:p w14:paraId="03ACB246" w14:textId="77777777" w:rsidR="005A4AF4" w:rsidRDefault="00343392" w:rsidP="00343392">
            <w:pPr>
              <w:pStyle w:val="CovFormText"/>
              <w:keepNext/>
              <w:keepLines/>
              <w:numPr>
                <w:ilvl w:val="0"/>
                <w:numId w:val="13"/>
              </w:numPr>
              <w:rPr>
                <w:rFonts w:cs="Arial"/>
                <w:noProof w:val="0"/>
                <w:color w:val="000000" w:themeColor="text1"/>
                <w:szCs w:val="18"/>
              </w:rPr>
            </w:pPr>
            <w:r>
              <w:rPr>
                <w:rFonts w:cs="Arial"/>
                <w:noProof w:val="0"/>
                <w:color w:val="000000" w:themeColor="text1"/>
                <w:szCs w:val="18"/>
              </w:rPr>
              <w:t xml:space="preserve">Jennifer – is compiling the RD books to assist with the RD shadow program.  </w:t>
            </w:r>
          </w:p>
          <w:p w14:paraId="7E7A35A8" w14:textId="77777777" w:rsidR="00343392" w:rsidRDefault="00343392" w:rsidP="00343392">
            <w:pPr>
              <w:pStyle w:val="CovFormText"/>
              <w:keepNext/>
              <w:keepLines/>
              <w:numPr>
                <w:ilvl w:val="0"/>
                <w:numId w:val="13"/>
              </w:numPr>
              <w:rPr>
                <w:rFonts w:cs="Arial"/>
                <w:noProof w:val="0"/>
                <w:color w:val="000000" w:themeColor="text1"/>
                <w:szCs w:val="18"/>
              </w:rPr>
            </w:pPr>
            <w:r>
              <w:rPr>
                <w:rFonts w:cs="Arial"/>
                <w:noProof w:val="0"/>
                <w:color w:val="000000" w:themeColor="text1"/>
                <w:szCs w:val="18"/>
              </w:rPr>
              <w:t>Sam – possibly change saying on the back of the Marathon Build Up shirts.</w:t>
            </w:r>
          </w:p>
          <w:p w14:paraId="2C31DF90" w14:textId="22C39026" w:rsidR="00343392" w:rsidRPr="00906E99" w:rsidRDefault="00343392" w:rsidP="00343392">
            <w:pPr>
              <w:pStyle w:val="CovFormText"/>
              <w:keepNext/>
              <w:keepLines/>
              <w:numPr>
                <w:ilvl w:val="0"/>
                <w:numId w:val="13"/>
              </w:numPr>
              <w:rPr>
                <w:rFonts w:cs="Arial"/>
                <w:noProof w:val="0"/>
                <w:color w:val="000000" w:themeColor="text1"/>
                <w:szCs w:val="18"/>
              </w:rPr>
            </w:pPr>
            <w:r>
              <w:rPr>
                <w:rFonts w:cs="Arial"/>
                <w:noProof w:val="0"/>
                <w:color w:val="000000" w:themeColor="text1"/>
                <w:szCs w:val="18"/>
              </w:rPr>
              <w:t xml:space="preserve">Tricia – </w:t>
            </w:r>
            <w:r w:rsidR="009855A7">
              <w:rPr>
                <w:rFonts w:cs="Arial"/>
                <w:noProof w:val="0"/>
                <w:color w:val="000000" w:themeColor="text1"/>
                <w:szCs w:val="18"/>
              </w:rPr>
              <w:t>utilize social media more for club communications</w:t>
            </w:r>
          </w:p>
        </w:tc>
        <w:tc>
          <w:tcPr>
            <w:tcW w:w="3330" w:type="dxa"/>
            <w:vAlign w:val="center"/>
          </w:tcPr>
          <w:p w14:paraId="3670C07C" w14:textId="7A971BA7" w:rsidR="00157C2D" w:rsidRDefault="00157C2D" w:rsidP="00157C2D">
            <w:pPr>
              <w:pStyle w:val="CovFormText"/>
              <w:keepNext/>
              <w:keepLines/>
              <w:rPr>
                <w:rFonts w:cs="Arial"/>
                <w:noProof w:val="0"/>
                <w:color w:val="000000" w:themeColor="text1"/>
                <w:szCs w:val="18"/>
              </w:rPr>
            </w:pPr>
          </w:p>
          <w:p w14:paraId="105A7460" w14:textId="759A6E82" w:rsidR="005A4AF4" w:rsidRPr="00906E99" w:rsidRDefault="005A4AF4" w:rsidP="005A4AF4">
            <w:pPr>
              <w:pStyle w:val="CovFormText"/>
              <w:keepNext/>
              <w:keepLines/>
              <w:rPr>
                <w:rFonts w:cs="Arial"/>
                <w:noProof w:val="0"/>
                <w:color w:val="000000" w:themeColor="text1"/>
                <w:szCs w:val="18"/>
              </w:rPr>
            </w:pPr>
          </w:p>
        </w:tc>
      </w:tr>
      <w:tr w:rsidR="00381C7E" w:rsidRPr="004A1DDD" w14:paraId="343B2F51" w14:textId="77777777" w:rsidTr="005A0CB5">
        <w:trPr>
          <w:trHeight w:val="279"/>
        </w:trPr>
        <w:tc>
          <w:tcPr>
            <w:tcW w:w="1350" w:type="dxa"/>
            <w:shd w:val="clear" w:color="auto" w:fill="FFFFFF"/>
            <w:vAlign w:val="center"/>
          </w:tcPr>
          <w:p w14:paraId="1C5081CC" w14:textId="403C235A" w:rsidR="00381C7E" w:rsidRDefault="007E2879" w:rsidP="00381C7E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579042A7" w14:textId="62E40130" w:rsidR="00381C7E" w:rsidRDefault="000E08BF" w:rsidP="0052212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Jeff Weiss</w:t>
            </w:r>
          </w:p>
        </w:tc>
        <w:tc>
          <w:tcPr>
            <w:tcW w:w="7470" w:type="dxa"/>
            <w:shd w:val="clear" w:color="auto" w:fill="FFFFFF"/>
          </w:tcPr>
          <w:p w14:paraId="00BCDC05" w14:textId="77777777" w:rsidR="000E08BF" w:rsidRDefault="000E08BF" w:rsidP="005A0CB5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  <w:r w:rsidRPr="000E08BF">
              <w:rPr>
                <w:rFonts w:cs="Arial"/>
                <w:noProof w:val="0"/>
                <w:szCs w:val="18"/>
                <w:u w:val="single"/>
              </w:rPr>
              <w:t>Covid Park Update</w:t>
            </w:r>
            <w:r>
              <w:rPr>
                <w:rFonts w:cs="Arial"/>
                <w:noProof w:val="0"/>
                <w:szCs w:val="18"/>
              </w:rPr>
              <w:t xml:space="preserve">: </w:t>
            </w:r>
          </w:p>
          <w:p w14:paraId="0ADEB36E" w14:textId="38A219F1" w:rsidR="00381C7E" w:rsidRDefault="000E08BF" w:rsidP="000E08BF">
            <w:pPr>
              <w:pStyle w:val="CovFormText"/>
              <w:keepNext/>
              <w:keepLines/>
              <w:numPr>
                <w:ilvl w:val="0"/>
                <w:numId w:val="18"/>
              </w:numPr>
              <w:rPr>
                <w:rFonts w:cs="Arial"/>
                <w:noProof w:val="0"/>
                <w:szCs w:val="18"/>
              </w:rPr>
            </w:pPr>
            <w:r>
              <w:rPr>
                <w:rFonts w:cs="Arial"/>
                <w:noProof w:val="0"/>
                <w:szCs w:val="18"/>
              </w:rPr>
              <w:t xml:space="preserve">There is a possibility the Striders would have to have a licensed bartender at our events that we are giving out alcohol.  Sam and Tricia have offered to get bar tender licenses if needed.  </w:t>
            </w:r>
          </w:p>
          <w:p w14:paraId="26749C98" w14:textId="77777777" w:rsidR="000E08BF" w:rsidRDefault="000E08BF" w:rsidP="000E08BF">
            <w:pPr>
              <w:pStyle w:val="CovFormText"/>
              <w:keepNext/>
              <w:keepLines/>
              <w:numPr>
                <w:ilvl w:val="0"/>
                <w:numId w:val="18"/>
              </w:numPr>
              <w:rPr>
                <w:rFonts w:cs="Arial"/>
                <w:noProof w:val="0"/>
                <w:szCs w:val="18"/>
              </w:rPr>
            </w:pPr>
            <w:r>
              <w:rPr>
                <w:rFonts w:cs="Arial"/>
                <w:noProof w:val="0"/>
                <w:szCs w:val="18"/>
              </w:rPr>
              <w:t xml:space="preserve">Currently no race day registration or packet pick up.  </w:t>
            </w:r>
          </w:p>
          <w:p w14:paraId="5459EED0" w14:textId="2B46D26F" w:rsidR="00C62555" w:rsidRDefault="00C62555" w:rsidP="00D12C31">
            <w:pPr>
              <w:pStyle w:val="CovFormText"/>
              <w:keepNext/>
              <w:keepLines/>
              <w:numPr>
                <w:ilvl w:val="0"/>
                <w:numId w:val="18"/>
              </w:numPr>
              <w:rPr>
                <w:rFonts w:cs="Arial"/>
                <w:noProof w:val="0"/>
                <w:szCs w:val="18"/>
              </w:rPr>
            </w:pPr>
            <w:r>
              <w:rPr>
                <w:rFonts w:cs="Arial"/>
                <w:noProof w:val="0"/>
                <w:szCs w:val="18"/>
              </w:rPr>
              <w:t xml:space="preserve">Need to determine how comfortable our Striders are with volunteering again during the Covid restrictions.  Kayla mentioned that Driven has an area where we can request feedback from our members.  </w:t>
            </w:r>
          </w:p>
        </w:tc>
        <w:tc>
          <w:tcPr>
            <w:tcW w:w="3330" w:type="dxa"/>
          </w:tcPr>
          <w:p w14:paraId="192B7BDB" w14:textId="77777777" w:rsidR="00381C7E" w:rsidRDefault="00381C7E" w:rsidP="0052212F">
            <w:pPr>
              <w:pStyle w:val="CovFormText"/>
              <w:keepNext/>
              <w:keepLines/>
              <w:jc w:val="center"/>
              <w:rPr>
                <w:rFonts w:cs="Arial"/>
                <w:noProof w:val="0"/>
                <w:szCs w:val="18"/>
              </w:rPr>
            </w:pPr>
          </w:p>
        </w:tc>
      </w:tr>
      <w:tr w:rsidR="00381C7E" w:rsidRPr="004A1DDD" w14:paraId="438D39C7" w14:textId="77777777" w:rsidTr="00906E99">
        <w:trPr>
          <w:trHeight w:val="197"/>
        </w:trPr>
        <w:tc>
          <w:tcPr>
            <w:tcW w:w="1350" w:type="dxa"/>
            <w:shd w:val="clear" w:color="auto" w:fill="FFFFFF"/>
            <w:vAlign w:val="center"/>
          </w:tcPr>
          <w:p w14:paraId="28191D77" w14:textId="77777777" w:rsidR="00381C7E" w:rsidRDefault="00381C7E" w:rsidP="00381C7E">
            <w:pPr>
              <w:pStyle w:val="NormalWeb"/>
              <w:spacing w:before="60" w:beforeAutospacing="0" w:after="60" w:afterAutospacing="0"/>
              <w:jc w:val="center"/>
              <w:textAlignment w:val="top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14:paraId="668C287B" w14:textId="77777777" w:rsidR="00381C7E" w:rsidRDefault="00381C7E" w:rsidP="0052212F">
            <w:pPr>
              <w:pStyle w:val="NormalWeb"/>
              <w:spacing w:before="60" w:beforeAutospacing="0" w:after="60" w:afterAutospacing="0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7470" w:type="dxa"/>
            <w:shd w:val="clear" w:color="auto" w:fill="FFFFFF"/>
          </w:tcPr>
          <w:p w14:paraId="29F9F71D" w14:textId="77777777" w:rsidR="00381C7E" w:rsidRDefault="00381C7E" w:rsidP="005A0CB5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</w:p>
        </w:tc>
        <w:tc>
          <w:tcPr>
            <w:tcW w:w="3330" w:type="dxa"/>
          </w:tcPr>
          <w:p w14:paraId="7589D3BF" w14:textId="77777777" w:rsidR="00381C7E" w:rsidRDefault="00381C7E" w:rsidP="0052212F">
            <w:pPr>
              <w:pStyle w:val="CovFormText"/>
              <w:keepNext/>
              <w:keepLines/>
              <w:jc w:val="center"/>
              <w:rPr>
                <w:rFonts w:cs="Arial"/>
                <w:noProof w:val="0"/>
                <w:szCs w:val="18"/>
              </w:rPr>
            </w:pPr>
          </w:p>
        </w:tc>
      </w:tr>
    </w:tbl>
    <w:p w14:paraId="40E13A2E" w14:textId="77777777" w:rsidR="00EC087E" w:rsidRDefault="00EC087E" w:rsidP="00EA63D5">
      <w:pPr>
        <w:pStyle w:val="Heading1"/>
      </w:pPr>
    </w:p>
    <w:p w14:paraId="7C728418" w14:textId="77777777" w:rsidR="00E91C25" w:rsidRPr="00E91C25" w:rsidRDefault="00E91C25" w:rsidP="00E91C25"/>
    <w:p w14:paraId="17B61D7F" w14:textId="5853BF92" w:rsidR="009C2628" w:rsidRPr="00EC0EE9" w:rsidRDefault="00EC0EE9" w:rsidP="00EA63D5">
      <w:pPr>
        <w:pStyle w:val="Heading1"/>
        <w:rPr>
          <w:szCs w:val="20"/>
        </w:rPr>
      </w:pPr>
      <w:r>
        <w:t xml:space="preserve">Section </w:t>
      </w:r>
      <w:r w:rsidR="00BF1857">
        <w:t>7</w:t>
      </w:r>
      <w:r w:rsidRPr="00300FE3">
        <w:t>: Other</w:t>
      </w: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460"/>
        <w:gridCol w:w="2070"/>
      </w:tblGrid>
      <w:tr w:rsidR="005C645D" w:rsidRPr="00961AC1" w14:paraId="31C25648" w14:textId="77777777" w:rsidTr="00BF16AE">
        <w:trPr>
          <w:tblHeader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40965AA4" w14:textId="77777777" w:rsidR="005C645D" w:rsidRPr="00961AC1" w:rsidRDefault="005C645D" w:rsidP="001A0411">
            <w:pPr>
              <w:pStyle w:val="CovFormText"/>
              <w:keepNext/>
              <w:jc w:val="center"/>
              <w:rPr>
                <w:rFonts w:cs="Arial"/>
                <w:b/>
                <w:noProof w:val="0"/>
              </w:rPr>
            </w:pPr>
            <w:r w:rsidRPr="00961AC1">
              <w:rPr>
                <w:rFonts w:cs="Arial"/>
                <w:b/>
                <w:noProof w:val="0"/>
              </w:rPr>
              <w:t>Issue/Item</w:t>
            </w:r>
          </w:p>
        </w:tc>
        <w:tc>
          <w:tcPr>
            <w:tcW w:w="8460" w:type="dxa"/>
            <w:shd w:val="clear" w:color="auto" w:fill="D9D9D9" w:themeFill="background1" w:themeFillShade="D9"/>
            <w:vAlign w:val="center"/>
          </w:tcPr>
          <w:p w14:paraId="632026AF" w14:textId="5996FC14" w:rsidR="005C645D" w:rsidRPr="00961AC1" w:rsidRDefault="005C645D" w:rsidP="001A0411">
            <w:pPr>
              <w:pStyle w:val="CovFormText"/>
              <w:keepNext/>
              <w:jc w:val="center"/>
              <w:rPr>
                <w:rFonts w:cs="Arial"/>
                <w:b/>
                <w:noProof w:val="0"/>
              </w:rPr>
            </w:pPr>
            <w:r w:rsidRPr="00961AC1">
              <w:rPr>
                <w:rFonts w:cs="Arial"/>
                <w:b/>
                <w:noProof w:val="0"/>
              </w:rPr>
              <w:t>Comments</w:t>
            </w:r>
            <w:r w:rsidR="00381C7E">
              <w:rPr>
                <w:rFonts w:cs="Arial"/>
                <w:b/>
                <w:noProof w:val="0"/>
              </w:rPr>
              <w:t xml:space="preserve"> / Action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378F0FF" w14:textId="77777777" w:rsidR="005C645D" w:rsidRPr="00961AC1" w:rsidRDefault="00BF16AE" w:rsidP="001A0411">
            <w:pPr>
              <w:pStyle w:val="CovFormText"/>
              <w:keepNext/>
              <w:jc w:val="center"/>
              <w:rPr>
                <w:rFonts w:cs="Arial"/>
                <w:b/>
                <w:noProof w:val="0"/>
              </w:rPr>
            </w:pPr>
            <w:r>
              <w:rPr>
                <w:rFonts w:cs="Arial"/>
                <w:b/>
                <w:noProof w:val="0"/>
              </w:rPr>
              <w:t>Status/</w:t>
            </w:r>
            <w:r w:rsidR="005C645D" w:rsidRPr="00961AC1">
              <w:rPr>
                <w:rFonts w:cs="Arial"/>
                <w:b/>
                <w:noProof w:val="0"/>
              </w:rPr>
              <w:t>Committee Decision</w:t>
            </w:r>
          </w:p>
        </w:tc>
      </w:tr>
      <w:tr w:rsidR="00906E99" w:rsidRPr="00906E99" w14:paraId="3538F3A7" w14:textId="77777777" w:rsidTr="00BF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1661" w14:textId="5729E509" w:rsidR="000F64B2" w:rsidRPr="00906E99" w:rsidRDefault="005A4AF4" w:rsidP="00E767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Difficult for members to identify or associate with the BOD members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0402E" w14:textId="2D4DAE9A" w:rsidR="009306B2" w:rsidRPr="005A4AF4" w:rsidRDefault="005A4AF4" w:rsidP="003B49F2">
            <w:pPr>
              <w:pStyle w:val="CovFormText"/>
              <w:numPr>
                <w:ilvl w:val="0"/>
                <w:numId w:val="7"/>
              </w:numPr>
              <w:rPr>
                <w:rFonts w:cs="Arial"/>
                <w:noProof w:val="0"/>
                <w:color w:val="000000" w:themeColor="text1"/>
                <w:szCs w:val="18"/>
                <w:highlight w:val="yellow"/>
              </w:rPr>
            </w:pPr>
            <w:r w:rsidRPr="005A4AF4">
              <w:rPr>
                <w:rFonts w:cs="Arial"/>
                <w:noProof w:val="0"/>
                <w:color w:val="000000" w:themeColor="text1"/>
                <w:szCs w:val="18"/>
                <w:highlight w:val="yellow"/>
              </w:rPr>
              <w:t>Jeff W:  will coordinate with Barb D to post the leadership Org Chart on the website, along with profile pictures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B26B7" w14:textId="1830158D" w:rsidR="000F64B2" w:rsidRPr="00906E99" w:rsidRDefault="000F64B2" w:rsidP="00024B63">
            <w:pPr>
              <w:spacing w:before="60" w:after="6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A859F7" w14:paraId="287E0FCA" w14:textId="77777777" w:rsidTr="00BF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CBE7" w14:textId="0BCF3ED5" w:rsidR="00A859F7" w:rsidRDefault="005A4AF4" w:rsidP="00A85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Open positions are difficult to fill, RD positions are open and we have high turnover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7DE24" w14:textId="77777777" w:rsidR="00A859F7" w:rsidRPr="008C14C5" w:rsidRDefault="005A4AF4" w:rsidP="00A859F7">
            <w:pPr>
              <w:pStyle w:val="CovFormText"/>
              <w:numPr>
                <w:ilvl w:val="0"/>
                <w:numId w:val="7"/>
              </w:numPr>
              <w:rPr>
                <w:rFonts w:cs="Arial"/>
                <w:noProof w:val="0"/>
                <w:szCs w:val="18"/>
                <w:highlight w:val="yellow"/>
              </w:rPr>
            </w:pPr>
            <w:r w:rsidRPr="008C14C5">
              <w:rPr>
                <w:rFonts w:cs="Arial"/>
                <w:noProof w:val="0"/>
                <w:szCs w:val="18"/>
                <w:highlight w:val="yellow"/>
              </w:rPr>
              <w:t>Taylor: working with Terri to solicit interest by posting open roles on both the website and social media</w:t>
            </w:r>
          </w:p>
          <w:p w14:paraId="7D78400B" w14:textId="5F9312F0" w:rsidR="0017112C" w:rsidRPr="007E2879" w:rsidRDefault="0017112C" w:rsidP="00CF5349">
            <w:pPr>
              <w:pStyle w:val="CovFormText"/>
              <w:ind w:left="720"/>
              <w:rPr>
                <w:rFonts w:cs="Arial"/>
                <w:noProof w:val="0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F21E" w14:textId="78B55B99" w:rsidR="00A859F7" w:rsidRPr="00264B3F" w:rsidRDefault="00A859F7" w:rsidP="00A859F7">
            <w:pPr>
              <w:spacing w:before="60" w:after="60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A859F7" w14:paraId="64C0A633" w14:textId="77777777" w:rsidTr="00BF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C315" w14:textId="06CCE452" w:rsidR="00A859F7" w:rsidRDefault="0017112C" w:rsidP="00A85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easy process for storage, archival and sharing of documentation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B5BF0" w14:textId="77777777" w:rsidR="00A859F7" w:rsidRPr="00A1629B" w:rsidRDefault="0017112C" w:rsidP="00381C7E">
            <w:pPr>
              <w:pStyle w:val="CovFormText"/>
              <w:numPr>
                <w:ilvl w:val="0"/>
                <w:numId w:val="7"/>
              </w:numPr>
              <w:rPr>
                <w:rFonts w:cs="Arial"/>
                <w:noProof w:val="0"/>
                <w:szCs w:val="18"/>
                <w:highlight w:val="yellow"/>
              </w:rPr>
            </w:pPr>
            <w:r w:rsidRPr="00A1629B">
              <w:rPr>
                <w:rFonts w:cs="Arial"/>
                <w:noProof w:val="0"/>
                <w:szCs w:val="18"/>
                <w:highlight w:val="yellow"/>
              </w:rPr>
              <w:t>Review Google Docs and MS Teams as options</w:t>
            </w:r>
          </w:p>
          <w:p w14:paraId="1D16D19A" w14:textId="2219C694" w:rsidR="0017112C" w:rsidRPr="00381C7E" w:rsidRDefault="0017112C" w:rsidP="00FB31A5">
            <w:pPr>
              <w:pStyle w:val="CovFormText"/>
              <w:ind w:left="720"/>
              <w:rPr>
                <w:rFonts w:cs="Arial"/>
                <w:noProof w:val="0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3B3AD" w14:textId="6087FFB4" w:rsidR="00A859F7" w:rsidRPr="00E91C25" w:rsidRDefault="00A859F7" w:rsidP="00A859F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264B3F" w14:paraId="3DC03AA9" w14:textId="77777777" w:rsidTr="00BF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4DE3" w14:textId="13B65B1E" w:rsidR="00264B3F" w:rsidRPr="001652D5" w:rsidRDefault="00264B3F" w:rsidP="00A859F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FF307" w14:textId="32C6E7C6" w:rsidR="007E2879" w:rsidRPr="00264B3F" w:rsidRDefault="007E2879" w:rsidP="009855A7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B2D29" w14:textId="5C6997CC" w:rsidR="00264B3F" w:rsidRPr="00E91C25" w:rsidRDefault="00264B3F" w:rsidP="00A859F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E2879" w14:paraId="1590D325" w14:textId="77777777" w:rsidTr="00BF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E46" w14:textId="55D24C9D" w:rsidR="007E2879" w:rsidRDefault="007E2879" w:rsidP="00A859F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E989E" w14:textId="7FD1FE25" w:rsidR="007E2879" w:rsidRPr="007E2879" w:rsidRDefault="007E2879" w:rsidP="009855A7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1C289" w14:textId="77777777" w:rsidR="007E2879" w:rsidRPr="00E91C25" w:rsidRDefault="007E2879" w:rsidP="00A859F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E2879" w14:paraId="6CC3A949" w14:textId="77777777" w:rsidTr="00BF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0C1F" w14:textId="37A3CA75" w:rsidR="007E2879" w:rsidRDefault="007E2879" w:rsidP="00A859F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0BF02" w14:textId="360FCCD9" w:rsidR="007E2879" w:rsidRPr="009855A7" w:rsidRDefault="007E2879" w:rsidP="009855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C569E" w14:textId="77777777" w:rsidR="007E2879" w:rsidRPr="00E91C25" w:rsidRDefault="007E2879" w:rsidP="00A859F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E2879" w14:paraId="1EE36F13" w14:textId="77777777" w:rsidTr="00BF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7AF0" w14:textId="1652CF10" w:rsidR="007E2879" w:rsidRDefault="007E2879" w:rsidP="00A859F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21FCE" w14:textId="7360F55C" w:rsidR="007E2879" w:rsidRDefault="007E2879" w:rsidP="00FF7594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FAC7" w14:textId="77777777" w:rsidR="007E2879" w:rsidRPr="00E91C25" w:rsidRDefault="007E2879" w:rsidP="00A859F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E2879" w14:paraId="551E9C12" w14:textId="77777777" w:rsidTr="00BF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A539" w14:textId="03B51E65" w:rsidR="007E2879" w:rsidRDefault="007E2879" w:rsidP="00A859F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D2D9D" w14:textId="0A5F43B5" w:rsidR="007E2879" w:rsidRDefault="007E2879" w:rsidP="00782678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9276" w14:textId="77777777" w:rsidR="007E2879" w:rsidRPr="00E91C25" w:rsidRDefault="007E2879" w:rsidP="00A859F7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69707F0E" w14:textId="77777777" w:rsidR="000314B3" w:rsidRDefault="000314B3" w:rsidP="00EA63D5">
      <w:pPr>
        <w:pStyle w:val="Heading1"/>
      </w:pPr>
    </w:p>
    <w:p w14:paraId="1C5C457C" w14:textId="637B6D6F" w:rsidR="00EC0EE9" w:rsidRPr="00EC0EE9" w:rsidRDefault="00EC0EE9" w:rsidP="00EA63D5">
      <w:pPr>
        <w:pStyle w:val="Heading1"/>
        <w:rPr>
          <w:szCs w:val="20"/>
        </w:rPr>
      </w:pPr>
      <w:r>
        <w:t xml:space="preserve">Section </w:t>
      </w:r>
      <w:r w:rsidR="00BF1857">
        <w:t>8</w:t>
      </w:r>
      <w:r w:rsidRPr="00300FE3">
        <w:t xml:space="preserve">: </w:t>
      </w:r>
      <w:r w:rsidR="005A0CB5">
        <w:t>Executive Board</w:t>
      </w:r>
      <w:r w:rsidRPr="00300FE3">
        <w:t xml:space="preserve"> </w:t>
      </w:r>
      <w:r>
        <w:t xml:space="preserve">Next </w:t>
      </w:r>
      <w:r w:rsidRPr="00300FE3">
        <w:t>Schedule</w:t>
      </w:r>
      <w:r>
        <w:t>d Meeting</w:t>
      </w: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700"/>
        <w:gridCol w:w="720"/>
        <w:gridCol w:w="2070"/>
        <w:gridCol w:w="1170"/>
        <w:gridCol w:w="6930"/>
      </w:tblGrid>
      <w:tr w:rsidR="006821C6" w:rsidRPr="004A1DDD" w14:paraId="7926B4A0" w14:textId="77777777" w:rsidTr="000749F2">
        <w:trPr>
          <w:cantSplit/>
        </w:trPr>
        <w:tc>
          <w:tcPr>
            <w:tcW w:w="14400" w:type="dxa"/>
            <w:gridSpan w:val="6"/>
            <w:shd w:val="clear" w:color="auto" w:fill="000066"/>
          </w:tcPr>
          <w:p w14:paraId="1AE25D6C" w14:textId="77777777" w:rsidR="006821C6" w:rsidRPr="004A1DDD" w:rsidRDefault="006821C6" w:rsidP="00953AEC">
            <w:pPr>
              <w:pStyle w:val="Heading3"/>
              <w:rPr>
                <w:rFonts w:cs="Arial"/>
                <w:sz w:val="18"/>
                <w:szCs w:val="18"/>
              </w:rPr>
            </w:pPr>
            <w:r w:rsidRPr="004A1DDD">
              <w:rPr>
                <w:rFonts w:cs="Arial"/>
                <w:sz w:val="18"/>
                <w:szCs w:val="18"/>
              </w:rPr>
              <w:t xml:space="preserve">Next </w:t>
            </w:r>
            <w:r w:rsidR="00953AEC">
              <w:rPr>
                <w:rFonts w:cs="Arial"/>
                <w:sz w:val="18"/>
                <w:szCs w:val="18"/>
              </w:rPr>
              <w:t xml:space="preserve">Scheduled </w:t>
            </w:r>
            <w:r w:rsidRPr="004A1DDD">
              <w:rPr>
                <w:rFonts w:cs="Arial"/>
                <w:sz w:val="18"/>
                <w:szCs w:val="18"/>
              </w:rPr>
              <w:t xml:space="preserve">Meeting </w:t>
            </w:r>
          </w:p>
        </w:tc>
      </w:tr>
      <w:tr w:rsidR="006821C6" w:rsidRPr="004A1DDD" w14:paraId="6883BE2D" w14:textId="77777777" w:rsidTr="000749F2">
        <w:trPr>
          <w:cantSplit/>
          <w:trHeight w:val="252"/>
        </w:trPr>
        <w:tc>
          <w:tcPr>
            <w:tcW w:w="810" w:type="dxa"/>
            <w:shd w:val="pct12" w:color="auto" w:fill="FFFFFF"/>
          </w:tcPr>
          <w:p w14:paraId="5CEC4766" w14:textId="77777777" w:rsidR="006821C6" w:rsidRPr="004A1DDD" w:rsidRDefault="006821C6" w:rsidP="00406DB7">
            <w:pPr>
              <w:pStyle w:val="CovFormText"/>
              <w:keepNext/>
              <w:keepLines/>
              <w:rPr>
                <w:rFonts w:cs="Arial"/>
                <w:b/>
                <w:noProof w:val="0"/>
                <w:szCs w:val="18"/>
              </w:rPr>
            </w:pPr>
            <w:r w:rsidRPr="004A1DDD">
              <w:rPr>
                <w:rFonts w:cs="Arial"/>
                <w:b/>
                <w:noProof w:val="0"/>
                <w:szCs w:val="18"/>
              </w:rPr>
              <w:t xml:space="preserve">Date:  </w:t>
            </w:r>
          </w:p>
        </w:tc>
        <w:tc>
          <w:tcPr>
            <w:tcW w:w="2700" w:type="dxa"/>
          </w:tcPr>
          <w:p w14:paraId="6F7BF5D5" w14:textId="102D11FF" w:rsidR="006821C6" w:rsidRPr="004A1DDD" w:rsidRDefault="003C3ECE" w:rsidP="001A19B1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  <w:r>
              <w:rPr>
                <w:rFonts w:cs="Arial"/>
                <w:noProof w:val="0"/>
                <w:szCs w:val="18"/>
              </w:rPr>
              <w:t>0</w:t>
            </w:r>
            <w:r w:rsidR="002A50EA">
              <w:rPr>
                <w:rFonts w:cs="Arial"/>
                <w:noProof w:val="0"/>
                <w:szCs w:val="18"/>
              </w:rPr>
              <w:t>5</w:t>
            </w:r>
            <w:r w:rsidR="003B7378">
              <w:rPr>
                <w:rFonts w:cs="Arial"/>
                <w:noProof w:val="0"/>
                <w:szCs w:val="18"/>
              </w:rPr>
              <w:t>-</w:t>
            </w:r>
            <w:r w:rsidR="00BB7789">
              <w:rPr>
                <w:rFonts w:cs="Arial"/>
                <w:noProof w:val="0"/>
                <w:szCs w:val="18"/>
              </w:rPr>
              <w:t>1</w:t>
            </w:r>
            <w:r w:rsidR="002A50EA">
              <w:rPr>
                <w:rFonts w:cs="Arial"/>
                <w:noProof w:val="0"/>
                <w:szCs w:val="18"/>
              </w:rPr>
              <w:t>9</w:t>
            </w:r>
            <w:r w:rsidR="00622482">
              <w:rPr>
                <w:rFonts w:cs="Arial"/>
                <w:noProof w:val="0"/>
                <w:szCs w:val="18"/>
              </w:rPr>
              <w:t>-</w:t>
            </w:r>
            <w:r w:rsidR="00955D56" w:rsidRPr="002279B7">
              <w:rPr>
                <w:rFonts w:cs="Arial"/>
                <w:noProof w:val="0"/>
                <w:szCs w:val="18"/>
              </w:rPr>
              <w:t>202</w:t>
            </w:r>
            <w:r w:rsidR="00FA10B6">
              <w:rPr>
                <w:rFonts w:cs="Arial"/>
                <w:noProof w:val="0"/>
                <w:szCs w:val="18"/>
              </w:rPr>
              <w:t>1</w:t>
            </w:r>
          </w:p>
        </w:tc>
        <w:tc>
          <w:tcPr>
            <w:tcW w:w="720" w:type="dxa"/>
            <w:shd w:val="pct12" w:color="auto" w:fill="FFFFFF"/>
          </w:tcPr>
          <w:p w14:paraId="0192EE29" w14:textId="77777777" w:rsidR="006821C6" w:rsidRPr="00A721CB" w:rsidRDefault="006821C6" w:rsidP="00F15879">
            <w:pPr>
              <w:pStyle w:val="CovFormText"/>
              <w:keepNext/>
              <w:keepLines/>
              <w:rPr>
                <w:rFonts w:cs="Arial"/>
                <w:b/>
                <w:noProof w:val="0"/>
                <w:szCs w:val="18"/>
              </w:rPr>
            </w:pPr>
            <w:r w:rsidRPr="00A721CB">
              <w:rPr>
                <w:rFonts w:cs="Arial"/>
                <w:b/>
                <w:noProof w:val="0"/>
                <w:szCs w:val="18"/>
              </w:rPr>
              <w:t xml:space="preserve">Time:  </w:t>
            </w:r>
          </w:p>
        </w:tc>
        <w:tc>
          <w:tcPr>
            <w:tcW w:w="2070" w:type="dxa"/>
          </w:tcPr>
          <w:p w14:paraId="7CC73F15" w14:textId="2D624093" w:rsidR="006821C6" w:rsidRPr="00A721CB" w:rsidRDefault="00BB7789" w:rsidP="003D2A84">
            <w:pPr>
              <w:pStyle w:val="CovFormText"/>
              <w:keepNext/>
              <w:keepLines/>
              <w:rPr>
                <w:rFonts w:cs="Arial"/>
                <w:iCs/>
                <w:noProof w:val="0"/>
                <w:szCs w:val="18"/>
              </w:rPr>
            </w:pPr>
            <w:r>
              <w:rPr>
                <w:rFonts w:cs="Arial"/>
                <w:iCs/>
                <w:szCs w:val="18"/>
              </w:rPr>
              <w:t>6</w:t>
            </w:r>
            <w:r w:rsidR="009444A5" w:rsidRPr="002279B7">
              <w:rPr>
                <w:rFonts w:cs="Arial"/>
                <w:iCs/>
                <w:szCs w:val="18"/>
              </w:rPr>
              <w:t>:</w:t>
            </w:r>
            <w:r>
              <w:rPr>
                <w:rFonts w:cs="Arial"/>
                <w:iCs/>
                <w:szCs w:val="18"/>
              </w:rPr>
              <w:t>3</w:t>
            </w:r>
            <w:r w:rsidR="009444A5" w:rsidRPr="002279B7">
              <w:rPr>
                <w:rFonts w:cs="Arial"/>
                <w:iCs/>
                <w:szCs w:val="18"/>
              </w:rPr>
              <w:t>0</w:t>
            </w:r>
            <w:r w:rsidR="005D1897">
              <w:rPr>
                <w:rFonts w:cs="Arial"/>
                <w:iCs/>
                <w:szCs w:val="18"/>
              </w:rPr>
              <w:t>p</w:t>
            </w:r>
            <w:r w:rsidR="00955D56" w:rsidRPr="002279B7">
              <w:rPr>
                <w:rFonts w:cs="Arial"/>
                <w:iCs/>
                <w:szCs w:val="18"/>
              </w:rPr>
              <w:t xml:space="preserve"> -</w:t>
            </w:r>
            <w:r>
              <w:rPr>
                <w:rFonts w:cs="Arial"/>
                <w:iCs/>
                <w:szCs w:val="18"/>
              </w:rPr>
              <w:t>8</w:t>
            </w:r>
            <w:r w:rsidR="000F64B2" w:rsidRPr="002279B7">
              <w:rPr>
                <w:rFonts w:cs="Arial"/>
                <w:iCs/>
                <w:szCs w:val="18"/>
              </w:rPr>
              <w:t>:</w:t>
            </w:r>
            <w:r w:rsidR="00FE076D">
              <w:rPr>
                <w:rFonts w:cs="Arial"/>
                <w:iCs/>
                <w:szCs w:val="18"/>
              </w:rPr>
              <w:t>3</w:t>
            </w:r>
            <w:r w:rsidR="00430220">
              <w:rPr>
                <w:rFonts w:cs="Arial"/>
                <w:iCs/>
                <w:szCs w:val="18"/>
              </w:rPr>
              <w:t>0</w:t>
            </w:r>
            <w:r w:rsidR="005D1897">
              <w:rPr>
                <w:rFonts w:cs="Arial"/>
                <w:iCs/>
                <w:szCs w:val="18"/>
              </w:rPr>
              <w:t>p</w:t>
            </w:r>
          </w:p>
        </w:tc>
        <w:tc>
          <w:tcPr>
            <w:tcW w:w="1170" w:type="dxa"/>
            <w:shd w:val="pct12" w:color="auto" w:fill="FFFFFF"/>
          </w:tcPr>
          <w:p w14:paraId="02CBFE92" w14:textId="77777777" w:rsidR="006821C6" w:rsidRPr="004A1DDD" w:rsidRDefault="006821C6" w:rsidP="00F15879">
            <w:pPr>
              <w:pStyle w:val="CovFormText"/>
              <w:keepNext/>
              <w:keepLines/>
              <w:rPr>
                <w:rFonts w:cs="Arial"/>
                <w:b/>
                <w:noProof w:val="0"/>
                <w:szCs w:val="18"/>
              </w:rPr>
            </w:pPr>
            <w:r w:rsidRPr="004A1DDD">
              <w:rPr>
                <w:rFonts w:cs="Arial"/>
                <w:b/>
                <w:noProof w:val="0"/>
                <w:szCs w:val="18"/>
              </w:rPr>
              <w:t xml:space="preserve">Location:  </w:t>
            </w:r>
          </w:p>
        </w:tc>
        <w:tc>
          <w:tcPr>
            <w:tcW w:w="6930" w:type="dxa"/>
          </w:tcPr>
          <w:p w14:paraId="66F1E24E" w14:textId="7A2BA34A" w:rsidR="006821C6" w:rsidRPr="004A1DDD" w:rsidRDefault="00A0535B" w:rsidP="00F15879">
            <w:pPr>
              <w:pStyle w:val="CovFormText"/>
              <w:keepNext/>
              <w:keepLines/>
              <w:rPr>
                <w:rFonts w:cs="Arial"/>
                <w:noProof w:val="0"/>
                <w:szCs w:val="18"/>
              </w:rPr>
            </w:pPr>
            <w:r>
              <w:rPr>
                <w:rFonts w:cs="Arial"/>
                <w:noProof w:val="0"/>
                <w:szCs w:val="18"/>
              </w:rPr>
              <w:t>Microsoft Teams</w:t>
            </w:r>
            <w:r w:rsidR="003B7378">
              <w:rPr>
                <w:rFonts w:cs="Arial"/>
                <w:noProof w:val="0"/>
                <w:szCs w:val="18"/>
              </w:rPr>
              <w:t xml:space="preserve"> </w:t>
            </w:r>
            <w:r w:rsidR="00BB7789">
              <w:rPr>
                <w:rFonts w:cs="Arial"/>
                <w:noProof w:val="0"/>
                <w:szCs w:val="18"/>
              </w:rPr>
              <w:t>or Zoom</w:t>
            </w:r>
          </w:p>
        </w:tc>
      </w:tr>
    </w:tbl>
    <w:p w14:paraId="49E6AC5F" w14:textId="77777777" w:rsidR="00381C7E" w:rsidRDefault="00381C7E" w:rsidP="00381C7E">
      <w:pPr>
        <w:rPr>
          <w:b/>
          <w:szCs w:val="22"/>
        </w:rPr>
      </w:pPr>
    </w:p>
    <w:p w14:paraId="0FE91D21" w14:textId="0098A19F" w:rsidR="00BB7789" w:rsidRDefault="00BB7789" w:rsidP="00381C7E">
      <w:pPr>
        <w:rPr>
          <w:b/>
          <w:szCs w:val="22"/>
        </w:rPr>
      </w:pPr>
      <w:r>
        <w:rPr>
          <w:b/>
          <w:szCs w:val="22"/>
        </w:rPr>
        <w:t xml:space="preserve">Motion to adjourn – </w:t>
      </w:r>
      <w:r w:rsidR="0016391F" w:rsidRPr="0016391F">
        <w:rPr>
          <w:b/>
          <w:color w:val="FF0000"/>
          <w:szCs w:val="22"/>
        </w:rPr>
        <w:t>Dave Finch</w:t>
      </w:r>
    </w:p>
    <w:p w14:paraId="2CB7118C" w14:textId="315D3B3B" w:rsidR="00BB7789" w:rsidRPr="0016391F" w:rsidRDefault="00BB7789" w:rsidP="00381C7E">
      <w:pPr>
        <w:rPr>
          <w:b/>
          <w:color w:val="FF0000"/>
          <w:szCs w:val="22"/>
        </w:rPr>
      </w:pPr>
      <w:r>
        <w:rPr>
          <w:b/>
          <w:szCs w:val="22"/>
        </w:rPr>
        <w:t xml:space="preserve">Second – </w:t>
      </w:r>
      <w:r w:rsidR="0016391F" w:rsidRPr="0016391F">
        <w:rPr>
          <w:b/>
          <w:color w:val="FF0000"/>
          <w:szCs w:val="22"/>
        </w:rPr>
        <w:t>Chris Howard</w:t>
      </w:r>
    </w:p>
    <w:p w14:paraId="4A98DB5A" w14:textId="77777777" w:rsidR="00BB7789" w:rsidRDefault="00BB7789" w:rsidP="00381C7E">
      <w:pPr>
        <w:rPr>
          <w:b/>
          <w:szCs w:val="22"/>
        </w:rPr>
      </w:pPr>
    </w:p>
    <w:p w14:paraId="2123AE26" w14:textId="7D0F2F5C" w:rsidR="00BA3D09" w:rsidRPr="00381C7E" w:rsidRDefault="00381C7E" w:rsidP="00381C7E">
      <w:pPr>
        <w:rPr>
          <w:b/>
          <w:szCs w:val="22"/>
        </w:rPr>
      </w:pPr>
      <w:r>
        <w:rPr>
          <w:b/>
          <w:szCs w:val="22"/>
        </w:rPr>
        <w:t xml:space="preserve">*** </w:t>
      </w:r>
      <w:r w:rsidR="008D2CEE" w:rsidRPr="00381C7E">
        <w:rPr>
          <w:b/>
          <w:szCs w:val="22"/>
        </w:rPr>
        <w:t>Meeting Adjourned</w:t>
      </w:r>
      <w:r w:rsidR="005A0CB5" w:rsidRPr="00381C7E">
        <w:rPr>
          <w:b/>
          <w:szCs w:val="22"/>
        </w:rPr>
        <w:t xml:space="preserve"> </w:t>
      </w:r>
      <w:r>
        <w:rPr>
          <w:b/>
          <w:szCs w:val="22"/>
        </w:rPr>
        <w:t>***</w:t>
      </w:r>
    </w:p>
    <w:p w14:paraId="2BB289F2" w14:textId="4DC6F172" w:rsidR="002955FB" w:rsidRDefault="002955FB">
      <w:pPr>
        <w:rPr>
          <w:color w:val="2E74B5" w:themeColor="accent1" w:themeShade="BF"/>
          <w:szCs w:val="24"/>
        </w:rPr>
      </w:pPr>
    </w:p>
    <w:p w14:paraId="5FB80173" w14:textId="5E541411" w:rsidR="00381C7E" w:rsidRDefault="00381C7E">
      <w:pPr>
        <w:rPr>
          <w:color w:val="2E74B5" w:themeColor="accent1" w:themeShade="BF"/>
          <w:szCs w:val="24"/>
        </w:rPr>
      </w:pPr>
      <w:r>
        <w:br w:type="page"/>
      </w:r>
    </w:p>
    <w:p w14:paraId="5A92B6E7" w14:textId="77777777" w:rsidR="000314B3" w:rsidRDefault="000314B3" w:rsidP="00EA63D5">
      <w:pPr>
        <w:pStyle w:val="Heading1"/>
      </w:pPr>
    </w:p>
    <w:p w14:paraId="70DCAD8F" w14:textId="7BD437BA" w:rsidR="000F6258" w:rsidRPr="00EF5C73" w:rsidRDefault="000F6258" w:rsidP="00EA63D5">
      <w:pPr>
        <w:pStyle w:val="Heading1"/>
      </w:pPr>
      <w:r>
        <w:t xml:space="preserve">Section </w:t>
      </w:r>
      <w:r w:rsidR="00BF1857">
        <w:t>9</w:t>
      </w:r>
      <w:r>
        <w:t xml:space="preserve">: </w:t>
      </w:r>
      <w:r w:rsidRPr="000F6258">
        <w:t>Meeting Minutes Review</w:t>
      </w:r>
      <w:r w:rsidR="00BF1857">
        <w:t>s</w:t>
      </w:r>
      <w:r w:rsidRPr="000F6258">
        <w:t xml:space="preserve"> and </w:t>
      </w:r>
      <w:r w:rsidR="00BF1857">
        <w:t>Updates</w:t>
      </w: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4500"/>
        <w:gridCol w:w="4500"/>
        <w:gridCol w:w="1530"/>
      </w:tblGrid>
      <w:tr w:rsidR="000F2673" w:rsidRPr="00961AC1" w14:paraId="2F838DE1" w14:textId="77777777" w:rsidTr="00045A5F">
        <w:trPr>
          <w:tblHeader/>
        </w:trPr>
        <w:tc>
          <w:tcPr>
            <w:tcW w:w="14400" w:type="dxa"/>
            <w:gridSpan w:val="4"/>
            <w:shd w:val="clear" w:color="auto" w:fill="D9D9D9" w:themeFill="background1" w:themeFillShade="D9"/>
            <w:vAlign w:val="center"/>
          </w:tcPr>
          <w:p w14:paraId="5CFB4B45" w14:textId="50E52BF1" w:rsidR="000F2673" w:rsidRDefault="00BF1857" w:rsidP="000F2673">
            <w:pPr>
              <w:pStyle w:val="CovFormText"/>
              <w:keepNext/>
              <w:rPr>
                <w:rFonts w:cs="Arial"/>
                <w:b/>
                <w:noProof w:val="0"/>
              </w:rPr>
            </w:pPr>
            <w:r>
              <w:rPr>
                <w:rFonts w:cs="Arial"/>
                <w:b/>
                <w:noProof w:val="0"/>
              </w:rPr>
              <w:t>Captured feedback regarding meeting minutes after distribution</w:t>
            </w:r>
          </w:p>
        </w:tc>
      </w:tr>
      <w:tr w:rsidR="0093696A" w:rsidRPr="00961AC1" w14:paraId="77B1905D" w14:textId="77777777" w:rsidTr="00045A5F">
        <w:trPr>
          <w:tblHeader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64E6B539" w14:textId="7E8533EA" w:rsidR="0093696A" w:rsidRPr="00BD2679" w:rsidRDefault="00BF1857" w:rsidP="00BD2679">
            <w:pPr>
              <w:pStyle w:val="CovFormText"/>
              <w:keepNext/>
              <w:jc w:val="center"/>
              <w:rPr>
                <w:rFonts w:cs="Arial"/>
                <w:b/>
                <w:noProof w:val="0"/>
              </w:rPr>
            </w:pPr>
            <w:r>
              <w:rPr>
                <w:rFonts w:cs="Arial"/>
                <w:b/>
                <w:noProof w:val="0"/>
              </w:rPr>
              <w:t>Comment/ Feedback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01C3264D" w14:textId="7762310A" w:rsidR="0093696A" w:rsidRPr="00961AC1" w:rsidRDefault="00BF1857" w:rsidP="00045A5F">
            <w:pPr>
              <w:pStyle w:val="CovFormText"/>
              <w:keepNext/>
              <w:jc w:val="center"/>
              <w:rPr>
                <w:rFonts w:cs="Arial"/>
                <w:b/>
                <w:noProof w:val="0"/>
              </w:rPr>
            </w:pPr>
            <w:r>
              <w:rPr>
                <w:rFonts w:cs="Arial"/>
                <w:b/>
                <w:noProof w:val="0"/>
              </w:rPr>
              <w:t>Source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36A0FC3D" w14:textId="1236AAD1" w:rsidR="0093696A" w:rsidRPr="00961AC1" w:rsidRDefault="00BF1857" w:rsidP="00045A5F">
            <w:pPr>
              <w:pStyle w:val="CovFormText"/>
              <w:keepNext/>
              <w:jc w:val="center"/>
              <w:rPr>
                <w:rFonts w:cs="Arial"/>
                <w:b/>
                <w:noProof w:val="0"/>
              </w:rPr>
            </w:pPr>
            <w:r>
              <w:rPr>
                <w:rFonts w:cs="Arial"/>
                <w:b/>
                <w:noProof w:val="0"/>
              </w:rPr>
              <w:t>Action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8F986B4" w14:textId="77777777" w:rsidR="0093696A" w:rsidRPr="00961AC1" w:rsidRDefault="0093696A" w:rsidP="00045A5F">
            <w:pPr>
              <w:pStyle w:val="CovFormText"/>
              <w:keepNext/>
              <w:jc w:val="center"/>
              <w:rPr>
                <w:rFonts w:cs="Arial"/>
                <w:b/>
                <w:noProof w:val="0"/>
              </w:rPr>
            </w:pPr>
            <w:r>
              <w:rPr>
                <w:rFonts w:cs="Arial"/>
                <w:b/>
                <w:noProof w:val="0"/>
              </w:rPr>
              <w:t>Date</w:t>
            </w:r>
          </w:p>
        </w:tc>
      </w:tr>
      <w:tr w:rsidR="00486351" w14:paraId="1A63FED5" w14:textId="77777777" w:rsidTr="00BF1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8354" w14:textId="26726BCB" w:rsidR="00486351" w:rsidRPr="00B82696" w:rsidRDefault="00486351" w:rsidP="00486351">
            <w:pPr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DFDEB" w14:textId="440F9FCE" w:rsidR="00486351" w:rsidRPr="004A1DDD" w:rsidRDefault="00486351" w:rsidP="00486351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D006" w14:textId="11C4C03D" w:rsidR="00486351" w:rsidRPr="00EA7ABF" w:rsidRDefault="00486351" w:rsidP="00486351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3641A" w14:textId="0F60DB2B" w:rsidR="00486351" w:rsidRPr="00EA7ABF" w:rsidRDefault="00486351" w:rsidP="00486351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EC641B" w14:paraId="70D9FDFD" w14:textId="77777777" w:rsidTr="00BF1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5034" w14:textId="1A7B87B6" w:rsidR="00EC641B" w:rsidRPr="00B82696" w:rsidRDefault="00EC641B" w:rsidP="0017112C">
            <w:pPr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1E163" w14:textId="576D62FE" w:rsidR="00EC641B" w:rsidRPr="004A1DDD" w:rsidRDefault="00EC641B" w:rsidP="0017112C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06E9B" w14:textId="5FC9AFE2" w:rsidR="00EC641B" w:rsidRPr="00486351" w:rsidRDefault="00EC641B" w:rsidP="0017112C">
            <w:pPr>
              <w:spacing w:before="60" w:after="6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FE967" w14:textId="0E9E08F1" w:rsidR="00EC641B" w:rsidRPr="00486351" w:rsidRDefault="00EC641B" w:rsidP="0017112C">
            <w:pPr>
              <w:spacing w:before="60" w:after="60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F1857" w14:paraId="52EF804C" w14:textId="77777777" w:rsidTr="00171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D4F7" w14:textId="77777777" w:rsidR="00BF1857" w:rsidRPr="00B82696" w:rsidRDefault="00BF1857" w:rsidP="0017112C">
            <w:pPr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7BCEE" w14:textId="77777777" w:rsidR="00BF1857" w:rsidRPr="004A1DDD" w:rsidRDefault="00BF1857" w:rsidP="0017112C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7CEF3" w14:textId="77777777" w:rsidR="00BF1857" w:rsidRPr="00486351" w:rsidRDefault="00BF1857" w:rsidP="0017112C">
            <w:pPr>
              <w:spacing w:before="60" w:after="6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B2DFA" w14:textId="77777777" w:rsidR="00BF1857" w:rsidRPr="00486351" w:rsidRDefault="00BF1857" w:rsidP="0017112C">
            <w:pPr>
              <w:spacing w:before="60" w:after="60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F1857" w14:paraId="404B8938" w14:textId="77777777" w:rsidTr="00171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F1A2" w14:textId="77777777" w:rsidR="00BF1857" w:rsidRPr="00B82696" w:rsidRDefault="00BF1857" w:rsidP="0017112C">
            <w:pPr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A9C62" w14:textId="77777777" w:rsidR="00BF1857" w:rsidRPr="004A1DDD" w:rsidRDefault="00BF1857" w:rsidP="0017112C">
            <w:pPr>
              <w:pStyle w:val="CovFormText"/>
              <w:rPr>
                <w:rFonts w:cs="Arial"/>
                <w:noProof w:val="0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E2ED8" w14:textId="77777777" w:rsidR="00BF1857" w:rsidRPr="00486351" w:rsidRDefault="00BF1857" w:rsidP="0017112C">
            <w:pPr>
              <w:spacing w:before="60" w:after="6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80D1A" w14:textId="77777777" w:rsidR="00BF1857" w:rsidRPr="00486351" w:rsidRDefault="00BF1857" w:rsidP="0017112C">
            <w:pPr>
              <w:spacing w:before="60" w:after="60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536047AF" w14:textId="77777777" w:rsidR="003B7378" w:rsidRDefault="003B7378" w:rsidP="001C5638">
      <w:pPr>
        <w:pStyle w:val="Footer"/>
        <w:tabs>
          <w:tab w:val="left" w:pos="720"/>
        </w:tabs>
        <w:rPr>
          <w:sz w:val="18"/>
          <w:szCs w:val="18"/>
        </w:rPr>
      </w:pPr>
    </w:p>
    <w:p w14:paraId="7CE3400C" w14:textId="6305B1C5" w:rsidR="002955FB" w:rsidRDefault="002955FB" w:rsidP="0069115B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p w14:paraId="73050DA4" w14:textId="77777777" w:rsidR="002955FB" w:rsidRPr="00093DA8" w:rsidRDefault="002955FB" w:rsidP="0069115B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sectPr w:rsidR="002955FB" w:rsidRPr="00093DA8" w:rsidSect="001C3A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360" w:right="806" w:bottom="720" w:left="720" w:header="432" w:footer="3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7DC93" w14:textId="77777777" w:rsidR="0089642A" w:rsidRDefault="0089642A">
      <w:r>
        <w:separator/>
      </w:r>
    </w:p>
  </w:endnote>
  <w:endnote w:type="continuationSeparator" w:id="0">
    <w:p w14:paraId="21B46255" w14:textId="77777777" w:rsidR="0089642A" w:rsidRDefault="0089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FC4A" w14:textId="77777777" w:rsidR="0017112C" w:rsidRDefault="00171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15350" w14:textId="3F51BD4C" w:rsidR="0017112C" w:rsidRPr="00DF722C" w:rsidRDefault="0017112C" w:rsidP="00DF722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3680"/>
      </w:tabs>
      <w:rPr>
        <w:sz w:val="18"/>
        <w:szCs w:val="18"/>
      </w:rPr>
    </w:pPr>
    <w:r>
      <w:rPr>
        <w:sz w:val="18"/>
        <w:szCs w:val="18"/>
      </w:rPr>
      <w:t xml:space="preserve">Board </w:t>
    </w:r>
    <w:r w:rsidR="00AA42F3">
      <w:rPr>
        <w:sz w:val="18"/>
        <w:szCs w:val="18"/>
      </w:rPr>
      <w:t xml:space="preserve">of Director </w:t>
    </w:r>
    <w:r>
      <w:rPr>
        <w:sz w:val="18"/>
        <w:szCs w:val="18"/>
      </w:rPr>
      <w:t>Meeting Minutes</w:t>
    </w:r>
    <w:r>
      <w:tab/>
    </w:r>
    <w:r w:rsidRPr="001B709C">
      <w:rPr>
        <w:sz w:val="18"/>
        <w:szCs w:val="18"/>
      </w:rPr>
      <w:t xml:space="preserve">Page </w:t>
    </w:r>
    <w:r w:rsidRPr="001B709C">
      <w:rPr>
        <w:sz w:val="18"/>
        <w:szCs w:val="18"/>
      </w:rPr>
      <w:fldChar w:fldCharType="begin"/>
    </w:r>
    <w:r w:rsidRPr="001B709C">
      <w:rPr>
        <w:sz w:val="18"/>
        <w:szCs w:val="18"/>
      </w:rPr>
      <w:instrText xml:space="preserve"> PAGE </w:instrText>
    </w:r>
    <w:r w:rsidRPr="001B709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1B709C">
      <w:rPr>
        <w:sz w:val="18"/>
        <w:szCs w:val="18"/>
      </w:rPr>
      <w:fldChar w:fldCharType="end"/>
    </w:r>
    <w:r w:rsidRPr="001B709C">
      <w:rPr>
        <w:sz w:val="18"/>
        <w:szCs w:val="18"/>
      </w:rPr>
      <w:t xml:space="preserve"> of </w:t>
    </w:r>
    <w:r w:rsidRPr="001B709C">
      <w:rPr>
        <w:sz w:val="18"/>
        <w:szCs w:val="18"/>
      </w:rPr>
      <w:fldChar w:fldCharType="begin"/>
    </w:r>
    <w:r w:rsidRPr="001B709C">
      <w:rPr>
        <w:sz w:val="18"/>
        <w:szCs w:val="18"/>
      </w:rPr>
      <w:instrText xml:space="preserve"> NUMPAGES </w:instrText>
    </w:r>
    <w:r w:rsidRPr="001B709C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1B709C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9127" w14:textId="77777777" w:rsidR="0017112C" w:rsidRDefault="00171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86DF5" w14:textId="77777777" w:rsidR="0089642A" w:rsidRDefault="0089642A">
      <w:r>
        <w:separator/>
      </w:r>
    </w:p>
  </w:footnote>
  <w:footnote w:type="continuationSeparator" w:id="0">
    <w:p w14:paraId="7F029A22" w14:textId="77777777" w:rsidR="0089642A" w:rsidRDefault="0089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03345" w14:textId="4E486C83" w:rsidR="0017112C" w:rsidRDefault="0089642A">
    <w:pPr>
      <w:pStyle w:val="Header"/>
    </w:pPr>
    <w:r>
      <w:rPr>
        <w:noProof/>
      </w:rPr>
      <w:pict w14:anchorId="4B77C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387219" o:spid="_x0000_s2051" type="#_x0000_t75" alt="" style="position:absolute;margin-left:0;margin-top:0;width:679pt;height:55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pdated Strider Logo_Red Acc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40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8"/>
      <w:gridCol w:w="11282"/>
    </w:tblGrid>
    <w:tr w:rsidR="0017112C" w14:paraId="736F2936" w14:textId="77777777" w:rsidTr="007838E9">
      <w:trPr>
        <w:trHeight w:val="304"/>
      </w:trPr>
      <w:tc>
        <w:tcPr>
          <w:tcW w:w="3118" w:type="dxa"/>
          <w:vMerge w:val="restart"/>
        </w:tcPr>
        <w:p w14:paraId="56EDC8CC" w14:textId="06863E80" w:rsidR="0017112C" w:rsidRPr="00B14662" w:rsidRDefault="0017112C" w:rsidP="005B33C5">
          <w:pPr>
            <w:pStyle w:val="NormalWeb"/>
            <w:spacing w:before="0" w:beforeAutospacing="0" w:after="0" w:afterAutospacing="0"/>
            <w:ind w:right="1167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C3EE572" wp14:editId="3C0BA150">
                <wp:extent cx="1934845" cy="657225"/>
                <wp:effectExtent l="0" t="0" r="825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458"/>
                        <a:stretch/>
                      </pic:blipFill>
                      <pic:spPr bwMode="auto">
                        <a:xfrm>
                          <a:off x="0" y="0"/>
                          <a:ext cx="1935293" cy="6573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82" w:type="dxa"/>
        </w:tcPr>
        <w:p w14:paraId="7B3D22DB" w14:textId="77777777" w:rsidR="0017112C" w:rsidRDefault="0017112C" w:rsidP="005B33C5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  <w:color w:val="000000"/>
            </w:rPr>
          </w:pPr>
        </w:p>
      </w:tc>
    </w:tr>
    <w:tr w:rsidR="0017112C" w14:paraId="25691147" w14:textId="77777777" w:rsidTr="007838E9">
      <w:trPr>
        <w:trHeight w:val="321"/>
      </w:trPr>
      <w:tc>
        <w:tcPr>
          <w:tcW w:w="3118" w:type="dxa"/>
          <w:vMerge/>
        </w:tcPr>
        <w:p w14:paraId="0A8CEDFD" w14:textId="77777777" w:rsidR="0017112C" w:rsidRDefault="0017112C" w:rsidP="005B33C5">
          <w:pPr>
            <w:pStyle w:val="NormalWeb"/>
            <w:spacing w:before="0" w:beforeAutospacing="0" w:after="0" w:afterAutospacing="0"/>
            <w:ind w:right="1167"/>
            <w:rPr>
              <w:rFonts w:asciiTheme="minorHAnsi" w:hAnsiTheme="minorHAnsi" w:cstheme="minorHAnsi"/>
              <w:b/>
              <w:bCs/>
              <w:color w:val="000000"/>
            </w:rPr>
          </w:pPr>
        </w:p>
      </w:tc>
      <w:tc>
        <w:tcPr>
          <w:tcW w:w="11282" w:type="dxa"/>
        </w:tcPr>
        <w:p w14:paraId="5B92AFA4" w14:textId="34C92B14" w:rsidR="0017112C" w:rsidRDefault="0017112C" w:rsidP="006B0589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  <w:color w:val="000000"/>
            </w:rPr>
          </w:pPr>
          <w:r>
            <w:rPr>
              <w:rFonts w:asciiTheme="minorHAnsi" w:hAnsiTheme="minorHAnsi" w:cstheme="minorHAnsi"/>
              <w:b/>
              <w:bCs/>
              <w:color w:val="000000"/>
            </w:rPr>
            <w:t xml:space="preserve">Board </w:t>
          </w:r>
          <w:r w:rsidR="00B94C01">
            <w:rPr>
              <w:rFonts w:asciiTheme="minorHAnsi" w:hAnsiTheme="minorHAnsi" w:cstheme="minorHAnsi"/>
              <w:b/>
              <w:bCs/>
              <w:color w:val="000000"/>
            </w:rPr>
            <w:t xml:space="preserve">of Directors </w:t>
          </w:r>
          <w:r>
            <w:rPr>
              <w:rFonts w:asciiTheme="minorHAnsi" w:hAnsiTheme="minorHAnsi" w:cstheme="minorHAnsi"/>
              <w:b/>
              <w:bCs/>
              <w:color w:val="000000"/>
            </w:rPr>
            <w:t>Meeting Minutes</w:t>
          </w:r>
        </w:p>
      </w:tc>
    </w:tr>
  </w:tbl>
  <w:p w14:paraId="4AC89D72" w14:textId="671869B2" w:rsidR="0017112C" w:rsidRPr="00577958" w:rsidRDefault="0089642A" w:rsidP="00577958">
    <w:pPr>
      <w:pStyle w:val="Header"/>
      <w:rPr>
        <w:sz w:val="12"/>
        <w:szCs w:val="12"/>
      </w:rPr>
    </w:pPr>
    <w:r>
      <w:rPr>
        <w:noProof/>
      </w:rPr>
      <w:pict w14:anchorId="235A8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387220" o:spid="_x0000_s2050" type="#_x0000_t75" alt="" style="position:absolute;margin-left:0;margin-top:0;width:679pt;height:55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Updated Strider Logo_Red Acc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AC9B" w14:textId="74EF3ABD" w:rsidR="0017112C" w:rsidRDefault="0089642A">
    <w:pPr>
      <w:pStyle w:val="Header"/>
    </w:pPr>
    <w:r>
      <w:rPr>
        <w:noProof/>
      </w:rPr>
      <w:pict w14:anchorId="18AD5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387218" o:spid="_x0000_s2049" type="#_x0000_t75" alt="" style="position:absolute;margin-left:0;margin-top:0;width:679pt;height:55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pdated Strider Logo_Red Acc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47FD"/>
    <w:multiLevelType w:val="hybridMultilevel"/>
    <w:tmpl w:val="CC9E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6672"/>
    <w:multiLevelType w:val="hybridMultilevel"/>
    <w:tmpl w:val="203A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1171"/>
    <w:multiLevelType w:val="hybridMultilevel"/>
    <w:tmpl w:val="7936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70DF"/>
    <w:multiLevelType w:val="hybridMultilevel"/>
    <w:tmpl w:val="CAAC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6035B"/>
    <w:multiLevelType w:val="hybridMultilevel"/>
    <w:tmpl w:val="2998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45A84"/>
    <w:multiLevelType w:val="hybridMultilevel"/>
    <w:tmpl w:val="341ED5F2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34CF1D53"/>
    <w:multiLevelType w:val="hybridMultilevel"/>
    <w:tmpl w:val="E46817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C110B2"/>
    <w:multiLevelType w:val="hybridMultilevel"/>
    <w:tmpl w:val="3D8E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E1EB0"/>
    <w:multiLevelType w:val="hybridMultilevel"/>
    <w:tmpl w:val="17E64022"/>
    <w:lvl w:ilvl="0" w:tplc="8266EFB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D5A8D"/>
    <w:multiLevelType w:val="hybridMultilevel"/>
    <w:tmpl w:val="28BA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A69DD"/>
    <w:multiLevelType w:val="hybridMultilevel"/>
    <w:tmpl w:val="275E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05073"/>
    <w:multiLevelType w:val="hybridMultilevel"/>
    <w:tmpl w:val="ADD0BA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01485"/>
    <w:multiLevelType w:val="hybridMultilevel"/>
    <w:tmpl w:val="AA80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1982"/>
    <w:multiLevelType w:val="hybridMultilevel"/>
    <w:tmpl w:val="CBA4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82012"/>
    <w:multiLevelType w:val="hybridMultilevel"/>
    <w:tmpl w:val="45403E0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70CB764A"/>
    <w:multiLevelType w:val="hybridMultilevel"/>
    <w:tmpl w:val="9FB2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E03F7"/>
    <w:multiLevelType w:val="hybridMultilevel"/>
    <w:tmpl w:val="AA60BD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5C4F08"/>
    <w:multiLevelType w:val="hybridMultilevel"/>
    <w:tmpl w:val="440A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5"/>
  </w:num>
  <w:num w:numId="5">
    <w:abstractNumId w:val="7"/>
  </w:num>
  <w:num w:numId="6">
    <w:abstractNumId w:val="6"/>
  </w:num>
  <w:num w:numId="7">
    <w:abstractNumId w:val="1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3"/>
  </w:num>
  <w:num w:numId="18">
    <w:abstractNumId w:val="12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D5"/>
    <w:rsid w:val="000002D8"/>
    <w:rsid w:val="00000E55"/>
    <w:rsid w:val="00001D93"/>
    <w:rsid w:val="000020F4"/>
    <w:rsid w:val="00002BF4"/>
    <w:rsid w:val="00002C59"/>
    <w:rsid w:val="00003A72"/>
    <w:rsid w:val="00003AAA"/>
    <w:rsid w:val="00003CA5"/>
    <w:rsid w:val="000047A1"/>
    <w:rsid w:val="00005982"/>
    <w:rsid w:val="00005DE6"/>
    <w:rsid w:val="0000648A"/>
    <w:rsid w:val="00007DC4"/>
    <w:rsid w:val="00010111"/>
    <w:rsid w:val="00010798"/>
    <w:rsid w:val="00010A8A"/>
    <w:rsid w:val="00012106"/>
    <w:rsid w:val="000122E0"/>
    <w:rsid w:val="00012796"/>
    <w:rsid w:val="00012947"/>
    <w:rsid w:val="00012FC8"/>
    <w:rsid w:val="000131AD"/>
    <w:rsid w:val="000133BB"/>
    <w:rsid w:val="000138F0"/>
    <w:rsid w:val="00013985"/>
    <w:rsid w:val="00013D0B"/>
    <w:rsid w:val="00013DD2"/>
    <w:rsid w:val="00013E1E"/>
    <w:rsid w:val="00013F16"/>
    <w:rsid w:val="00013FB0"/>
    <w:rsid w:val="00013FEC"/>
    <w:rsid w:val="000146AC"/>
    <w:rsid w:val="00014761"/>
    <w:rsid w:val="000159FF"/>
    <w:rsid w:val="00016507"/>
    <w:rsid w:val="0001740A"/>
    <w:rsid w:val="00020570"/>
    <w:rsid w:val="00021541"/>
    <w:rsid w:val="00023084"/>
    <w:rsid w:val="00024381"/>
    <w:rsid w:val="000243F2"/>
    <w:rsid w:val="000247D5"/>
    <w:rsid w:val="00024B63"/>
    <w:rsid w:val="00024DC9"/>
    <w:rsid w:val="00026381"/>
    <w:rsid w:val="000264FA"/>
    <w:rsid w:val="00026957"/>
    <w:rsid w:val="000270F9"/>
    <w:rsid w:val="0002720B"/>
    <w:rsid w:val="0003069A"/>
    <w:rsid w:val="000314B3"/>
    <w:rsid w:val="000315EA"/>
    <w:rsid w:val="0003310A"/>
    <w:rsid w:val="00034148"/>
    <w:rsid w:val="00034CA8"/>
    <w:rsid w:val="00034EC4"/>
    <w:rsid w:val="0003545F"/>
    <w:rsid w:val="00035A0C"/>
    <w:rsid w:val="00035C4A"/>
    <w:rsid w:val="00036354"/>
    <w:rsid w:val="00036E0D"/>
    <w:rsid w:val="0003705B"/>
    <w:rsid w:val="000373C5"/>
    <w:rsid w:val="00037646"/>
    <w:rsid w:val="00037D25"/>
    <w:rsid w:val="0004003B"/>
    <w:rsid w:val="0004026B"/>
    <w:rsid w:val="000406A5"/>
    <w:rsid w:val="00040A35"/>
    <w:rsid w:val="00040D81"/>
    <w:rsid w:val="000411F2"/>
    <w:rsid w:val="00041748"/>
    <w:rsid w:val="00042292"/>
    <w:rsid w:val="000425F0"/>
    <w:rsid w:val="00042D38"/>
    <w:rsid w:val="00043B69"/>
    <w:rsid w:val="000446BE"/>
    <w:rsid w:val="000451BE"/>
    <w:rsid w:val="00045A5F"/>
    <w:rsid w:val="000460B8"/>
    <w:rsid w:val="00046135"/>
    <w:rsid w:val="0004687E"/>
    <w:rsid w:val="000468A3"/>
    <w:rsid w:val="000470C5"/>
    <w:rsid w:val="00047F49"/>
    <w:rsid w:val="000510CB"/>
    <w:rsid w:val="00051562"/>
    <w:rsid w:val="00051933"/>
    <w:rsid w:val="00052BE2"/>
    <w:rsid w:val="00053221"/>
    <w:rsid w:val="000535D2"/>
    <w:rsid w:val="0005360A"/>
    <w:rsid w:val="000550CB"/>
    <w:rsid w:val="000553B3"/>
    <w:rsid w:val="00055756"/>
    <w:rsid w:val="00055F97"/>
    <w:rsid w:val="00056128"/>
    <w:rsid w:val="00056257"/>
    <w:rsid w:val="00056AED"/>
    <w:rsid w:val="000570A0"/>
    <w:rsid w:val="0006084E"/>
    <w:rsid w:val="000609AB"/>
    <w:rsid w:val="00061B1B"/>
    <w:rsid w:val="000623CC"/>
    <w:rsid w:val="00062705"/>
    <w:rsid w:val="00064593"/>
    <w:rsid w:val="000649B4"/>
    <w:rsid w:val="00064DE5"/>
    <w:rsid w:val="00064F3D"/>
    <w:rsid w:val="00065154"/>
    <w:rsid w:val="000652C5"/>
    <w:rsid w:val="000659BF"/>
    <w:rsid w:val="00065FB4"/>
    <w:rsid w:val="00070054"/>
    <w:rsid w:val="0007024E"/>
    <w:rsid w:val="00071462"/>
    <w:rsid w:val="000715AB"/>
    <w:rsid w:val="0007239C"/>
    <w:rsid w:val="000726BC"/>
    <w:rsid w:val="000731D1"/>
    <w:rsid w:val="0007385E"/>
    <w:rsid w:val="00073A08"/>
    <w:rsid w:val="000742B7"/>
    <w:rsid w:val="00074570"/>
    <w:rsid w:val="00074752"/>
    <w:rsid w:val="000749F2"/>
    <w:rsid w:val="00075802"/>
    <w:rsid w:val="000761C0"/>
    <w:rsid w:val="000761F8"/>
    <w:rsid w:val="0007680E"/>
    <w:rsid w:val="00077502"/>
    <w:rsid w:val="00077BFB"/>
    <w:rsid w:val="00080118"/>
    <w:rsid w:val="000802DD"/>
    <w:rsid w:val="000805BC"/>
    <w:rsid w:val="00080837"/>
    <w:rsid w:val="00081E1D"/>
    <w:rsid w:val="00082665"/>
    <w:rsid w:val="0008493A"/>
    <w:rsid w:val="000849BE"/>
    <w:rsid w:val="00084C6E"/>
    <w:rsid w:val="00085454"/>
    <w:rsid w:val="00085B5B"/>
    <w:rsid w:val="00086386"/>
    <w:rsid w:val="00086B2E"/>
    <w:rsid w:val="0009028C"/>
    <w:rsid w:val="00090FAA"/>
    <w:rsid w:val="000911FF"/>
    <w:rsid w:val="0009176C"/>
    <w:rsid w:val="00091A30"/>
    <w:rsid w:val="00091C96"/>
    <w:rsid w:val="000920EA"/>
    <w:rsid w:val="00093DA8"/>
    <w:rsid w:val="000947C5"/>
    <w:rsid w:val="0009684B"/>
    <w:rsid w:val="00096D11"/>
    <w:rsid w:val="0009722D"/>
    <w:rsid w:val="000A0B78"/>
    <w:rsid w:val="000A0C81"/>
    <w:rsid w:val="000A0E58"/>
    <w:rsid w:val="000A0FE9"/>
    <w:rsid w:val="000A1041"/>
    <w:rsid w:val="000A1583"/>
    <w:rsid w:val="000A1880"/>
    <w:rsid w:val="000A2DF9"/>
    <w:rsid w:val="000A3F39"/>
    <w:rsid w:val="000A40F4"/>
    <w:rsid w:val="000A43DB"/>
    <w:rsid w:val="000A515E"/>
    <w:rsid w:val="000A52A2"/>
    <w:rsid w:val="000A69D7"/>
    <w:rsid w:val="000A6BFF"/>
    <w:rsid w:val="000A7363"/>
    <w:rsid w:val="000A7BDF"/>
    <w:rsid w:val="000A7F9A"/>
    <w:rsid w:val="000B0CE0"/>
    <w:rsid w:val="000B1F5C"/>
    <w:rsid w:val="000B22CB"/>
    <w:rsid w:val="000B2C78"/>
    <w:rsid w:val="000B2C9B"/>
    <w:rsid w:val="000B31FC"/>
    <w:rsid w:val="000B3CC8"/>
    <w:rsid w:val="000B4297"/>
    <w:rsid w:val="000B5691"/>
    <w:rsid w:val="000B5E59"/>
    <w:rsid w:val="000B625B"/>
    <w:rsid w:val="000B6783"/>
    <w:rsid w:val="000B6C41"/>
    <w:rsid w:val="000B78AD"/>
    <w:rsid w:val="000B7D5C"/>
    <w:rsid w:val="000B7F4B"/>
    <w:rsid w:val="000C02C7"/>
    <w:rsid w:val="000C0642"/>
    <w:rsid w:val="000C0F71"/>
    <w:rsid w:val="000C1267"/>
    <w:rsid w:val="000C17A5"/>
    <w:rsid w:val="000C2203"/>
    <w:rsid w:val="000C2B05"/>
    <w:rsid w:val="000C3515"/>
    <w:rsid w:val="000C3AE3"/>
    <w:rsid w:val="000C419A"/>
    <w:rsid w:val="000C4622"/>
    <w:rsid w:val="000C5D84"/>
    <w:rsid w:val="000C5EF3"/>
    <w:rsid w:val="000C61E6"/>
    <w:rsid w:val="000C679D"/>
    <w:rsid w:val="000C70BC"/>
    <w:rsid w:val="000C730F"/>
    <w:rsid w:val="000C7638"/>
    <w:rsid w:val="000C77A7"/>
    <w:rsid w:val="000D0317"/>
    <w:rsid w:val="000D0518"/>
    <w:rsid w:val="000D0792"/>
    <w:rsid w:val="000D2B31"/>
    <w:rsid w:val="000D30D5"/>
    <w:rsid w:val="000D36F5"/>
    <w:rsid w:val="000D4763"/>
    <w:rsid w:val="000D5EC2"/>
    <w:rsid w:val="000D619E"/>
    <w:rsid w:val="000D68E8"/>
    <w:rsid w:val="000D7A20"/>
    <w:rsid w:val="000E0342"/>
    <w:rsid w:val="000E08BF"/>
    <w:rsid w:val="000E2747"/>
    <w:rsid w:val="000E52C4"/>
    <w:rsid w:val="000E7429"/>
    <w:rsid w:val="000E764F"/>
    <w:rsid w:val="000F04BA"/>
    <w:rsid w:val="000F07FA"/>
    <w:rsid w:val="000F237E"/>
    <w:rsid w:val="000F2673"/>
    <w:rsid w:val="000F321C"/>
    <w:rsid w:val="000F3B3D"/>
    <w:rsid w:val="000F40D3"/>
    <w:rsid w:val="000F43B8"/>
    <w:rsid w:val="000F4E91"/>
    <w:rsid w:val="000F5B21"/>
    <w:rsid w:val="000F6258"/>
    <w:rsid w:val="000F64B2"/>
    <w:rsid w:val="000F70F5"/>
    <w:rsid w:val="000F7B0D"/>
    <w:rsid w:val="000F7DF2"/>
    <w:rsid w:val="00100374"/>
    <w:rsid w:val="00100379"/>
    <w:rsid w:val="00100890"/>
    <w:rsid w:val="001009FC"/>
    <w:rsid w:val="00101195"/>
    <w:rsid w:val="00101601"/>
    <w:rsid w:val="00101F9B"/>
    <w:rsid w:val="001027F0"/>
    <w:rsid w:val="00102BAA"/>
    <w:rsid w:val="00104C29"/>
    <w:rsid w:val="001058E6"/>
    <w:rsid w:val="00105918"/>
    <w:rsid w:val="00106C39"/>
    <w:rsid w:val="00106E7C"/>
    <w:rsid w:val="00106F3E"/>
    <w:rsid w:val="001071C3"/>
    <w:rsid w:val="001075A6"/>
    <w:rsid w:val="00110142"/>
    <w:rsid w:val="00110CE1"/>
    <w:rsid w:val="00111090"/>
    <w:rsid w:val="001122CD"/>
    <w:rsid w:val="001123CE"/>
    <w:rsid w:val="00112A60"/>
    <w:rsid w:val="00112B29"/>
    <w:rsid w:val="00112EFD"/>
    <w:rsid w:val="0011334F"/>
    <w:rsid w:val="0011347A"/>
    <w:rsid w:val="00113DE0"/>
    <w:rsid w:val="00114478"/>
    <w:rsid w:val="001147F1"/>
    <w:rsid w:val="00115916"/>
    <w:rsid w:val="0011635B"/>
    <w:rsid w:val="00116B7F"/>
    <w:rsid w:val="001170E2"/>
    <w:rsid w:val="00117512"/>
    <w:rsid w:val="00120506"/>
    <w:rsid w:val="001210D9"/>
    <w:rsid w:val="00121265"/>
    <w:rsid w:val="0012166C"/>
    <w:rsid w:val="00121772"/>
    <w:rsid w:val="00121B94"/>
    <w:rsid w:val="001220DA"/>
    <w:rsid w:val="001232C1"/>
    <w:rsid w:val="0012507C"/>
    <w:rsid w:val="0012509D"/>
    <w:rsid w:val="00125128"/>
    <w:rsid w:val="00125312"/>
    <w:rsid w:val="00125FCF"/>
    <w:rsid w:val="00127BA9"/>
    <w:rsid w:val="001307D7"/>
    <w:rsid w:val="0013209A"/>
    <w:rsid w:val="00132408"/>
    <w:rsid w:val="0013244A"/>
    <w:rsid w:val="00133006"/>
    <w:rsid w:val="0013315B"/>
    <w:rsid w:val="001356DE"/>
    <w:rsid w:val="00135890"/>
    <w:rsid w:val="001365B4"/>
    <w:rsid w:val="0013763A"/>
    <w:rsid w:val="00137E70"/>
    <w:rsid w:val="00140022"/>
    <w:rsid w:val="00140791"/>
    <w:rsid w:val="00140E6F"/>
    <w:rsid w:val="0014329B"/>
    <w:rsid w:val="0014351F"/>
    <w:rsid w:val="001463A5"/>
    <w:rsid w:val="00147964"/>
    <w:rsid w:val="001502F8"/>
    <w:rsid w:val="00150355"/>
    <w:rsid w:val="00150744"/>
    <w:rsid w:val="00152135"/>
    <w:rsid w:val="001535BF"/>
    <w:rsid w:val="00153C57"/>
    <w:rsid w:val="00154A6F"/>
    <w:rsid w:val="00155255"/>
    <w:rsid w:val="0015646B"/>
    <w:rsid w:val="00156C17"/>
    <w:rsid w:val="00157B23"/>
    <w:rsid w:val="00157C2D"/>
    <w:rsid w:val="00160D08"/>
    <w:rsid w:val="00161084"/>
    <w:rsid w:val="00161470"/>
    <w:rsid w:val="0016162A"/>
    <w:rsid w:val="00161A7A"/>
    <w:rsid w:val="001625DE"/>
    <w:rsid w:val="0016391F"/>
    <w:rsid w:val="00163F2D"/>
    <w:rsid w:val="001650EE"/>
    <w:rsid w:val="001658A2"/>
    <w:rsid w:val="00165BF2"/>
    <w:rsid w:val="001667AD"/>
    <w:rsid w:val="00166C43"/>
    <w:rsid w:val="00166DBC"/>
    <w:rsid w:val="001674BD"/>
    <w:rsid w:val="00167B53"/>
    <w:rsid w:val="00167FB7"/>
    <w:rsid w:val="00170038"/>
    <w:rsid w:val="001703AA"/>
    <w:rsid w:val="0017112C"/>
    <w:rsid w:val="0017116A"/>
    <w:rsid w:val="001715C8"/>
    <w:rsid w:val="0017208A"/>
    <w:rsid w:val="0017261C"/>
    <w:rsid w:val="00172BB8"/>
    <w:rsid w:val="001735CD"/>
    <w:rsid w:val="001749C4"/>
    <w:rsid w:val="00174EF5"/>
    <w:rsid w:val="0017526E"/>
    <w:rsid w:val="00175284"/>
    <w:rsid w:val="001752E7"/>
    <w:rsid w:val="001754D6"/>
    <w:rsid w:val="001758E0"/>
    <w:rsid w:val="00175CE7"/>
    <w:rsid w:val="00176C0E"/>
    <w:rsid w:val="00177973"/>
    <w:rsid w:val="00180099"/>
    <w:rsid w:val="001805C0"/>
    <w:rsid w:val="00180D0A"/>
    <w:rsid w:val="00181787"/>
    <w:rsid w:val="00182578"/>
    <w:rsid w:val="0018280B"/>
    <w:rsid w:val="0018281A"/>
    <w:rsid w:val="00182BD0"/>
    <w:rsid w:val="00182F0C"/>
    <w:rsid w:val="001830D8"/>
    <w:rsid w:val="00183F2F"/>
    <w:rsid w:val="00183FEC"/>
    <w:rsid w:val="001840F3"/>
    <w:rsid w:val="0018452F"/>
    <w:rsid w:val="00184B72"/>
    <w:rsid w:val="00185248"/>
    <w:rsid w:val="00185619"/>
    <w:rsid w:val="001868F5"/>
    <w:rsid w:val="00186BA0"/>
    <w:rsid w:val="00186CE3"/>
    <w:rsid w:val="00186D08"/>
    <w:rsid w:val="00190AA9"/>
    <w:rsid w:val="00191007"/>
    <w:rsid w:val="0019178E"/>
    <w:rsid w:val="00192DA5"/>
    <w:rsid w:val="001931F9"/>
    <w:rsid w:val="0019344D"/>
    <w:rsid w:val="00193ED2"/>
    <w:rsid w:val="001948F6"/>
    <w:rsid w:val="0019559E"/>
    <w:rsid w:val="00196976"/>
    <w:rsid w:val="00196F5F"/>
    <w:rsid w:val="00196F77"/>
    <w:rsid w:val="00196F99"/>
    <w:rsid w:val="001976DE"/>
    <w:rsid w:val="00197BD2"/>
    <w:rsid w:val="001A0411"/>
    <w:rsid w:val="001A1744"/>
    <w:rsid w:val="001A19B1"/>
    <w:rsid w:val="001A2284"/>
    <w:rsid w:val="001A2A0A"/>
    <w:rsid w:val="001A3B2C"/>
    <w:rsid w:val="001A43E2"/>
    <w:rsid w:val="001A58B6"/>
    <w:rsid w:val="001A5F64"/>
    <w:rsid w:val="001A60D7"/>
    <w:rsid w:val="001A610B"/>
    <w:rsid w:val="001A6350"/>
    <w:rsid w:val="001A6EF0"/>
    <w:rsid w:val="001A735F"/>
    <w:rsid w:val="001A7622"/>
    <w:rsid w:val="001B0EA2"/>
    <w:rsid w:val="001B18FD"/>
    <w:rsid w:val="001B2C6F"/>
    <w:rsid w:val="001B2DF9"/>
    <w:rsid w:val="001B3191"/>
    <w:rsid w:val="001B3844"/>
    <w:rsid w:val="001B39DA"/>
    <w:rsid w:val="001B4DD2"/>
    <w:rsid w:val="001B5201"/>
    <w:rsid w:val="001B52C6"/>
    <w:rsid w:val="001B550C"/>
    <w:rsid w:val="001B591C"/>
    <w:rsid w:val="001B5EEC"/>
    <w:rsid w:val="001B69F8"/>
    <w:rsid w:val="001B7A80"/>
    <w:rsid w:val="001B7B06"/>
    <w:rsid w:val="001B7DC6"/>
    <w:rsid w:val="001C0CB5"/>
    <w:rsid w:val="001C0CFD"/>
    <w:rsid w:val="001C0E85"/>
    <w:rsid w:val="001C1427"/>
    <w:rsid w:val="001C22D0"/>
    <w:rsid w:val="001C315C"/>
    <w:rsid w:val="001C3681"/>
    <w:rsid w:val="001C3A7A"/>
    <w:rsid w:val="001C3ABB"/>
    <w:rsid w:val="001C5638"/>
    <w:rsid w:val="001C57CC"/>
    <w:rsid w:val="001C5C28"/>
    <w:rsid w:val="001C6827"/>
    <w:rsid w:val="001D0507"/>
    <w:rsid w:val="001D0BCA"/>
    <w:rsid w:val="001D0E0A"/>
    <w:rsid w:val="001D1172"/>
    <w:rsid w:val="001D1897"/>
    <w:rsid w:val="001D1DE1"/>
    <w:rsid w:val="001D21FC"/>
    <w:rsid w:val="001D268B"/>
    <w:rsid w:val="001D333A"/>
    <w:rsid w:val="001D3D57"/>
    <w:rsid w:val="001D432B"/>
    <w:rsid w:val="001D5744"/>
    <w:rsid w:val="001D60AF"/>
    <w:rsid w:val="001D6342"/>
    <w:rsid w:val="001D7DC5"/>
    <w:rsid w:val="001E07FC"/>
    <w:rsid w:val="001E0E51"/>
    <w:rsid w:val="001E12EE"/>
    <w:rsid w:val="001E152B"/>
    <w:rsid w:val="001E1713"/>
    <w:rsid w:val="001E1FF0"/>
    <w:rsid w:val="001E2488"/>
    <w:rsid w:val="001E249E"/>
    <w:rsid w:val="001E2592"/>
    <w:rsid w:val="001E2BAA"/>
    <w:rsid w:val="001E3635"/>
    <w:rsid w:val="001E444C"/>
    <w:rsid w:val="001E44DA"/>
    <w:rsid w:val="001E49D0"/>
    <w:rsid w:val="001E5694"/>
    <w:rsid w:val="001E5A39"/>
    <w:rsid w:val="001E5D63"/>
    <w:rsid w:val="001E656A"/>
    <w:rsid w:val="001E6F05"/>
    <w:rsid w:val="001E74D0"/>
    <w:rsid w:val="001E7703"/>
    <w:rsid w:val="001E777A"/>
    <w:rsid w:val="001E79B0"/>
    <w:rsid w:val="001E7C36"/>
    <w:rsid w:val="001F020C"/>
    <w:rsid w:val="001F0429"/>
    <w:rsid w:val="001F1044"/>
    <w:rsid w:val="001F1CC3"/>
    <w:rsid w:val="001F1D08"/>
    <w:rsid w:val="001F1F27"/>
    <w:rsid w:val="001F26D1"/>
    <w:rsid w:val="001F2CB4"/>
    <w:rsid w:val="001F2D02"/>
    <w:rsid w:val="001F3E9A"/>
    <w:rsid w:val="001F41EE"/>
    <w:rsid w:val="001F477C"/>
    <w:rsid w:val="001F4E3E"/>
    <w:rsid w:val="001F5DA6"/>
    <w:rsid w:val="001F5FC9"/>
    <w:rsid w:val="001F6009"/>
    <w:rsid w:val="001F674F"/>
    <w:rsid w:val="001F7B7D"/>
    <w:rsid w:val="001F7BA8"/>
    <w:rsid w:val="001F7DA1"/>
    <w:rsid w:val="002011CF"/>
    <w:rsid w:val="0020138B"/>
    <w:rsid w:val="00201455"/>
    <w:rsid w:val="0020299F"/>
    <w:rsid w:val="00202D4C"/>
    <w:rsid w:val="00203206"/>
    <w:rsid w:val="00203435"/>
    <w:rsid w:val="00204058"/>
    <w:rsid w:val="00205057"/>
    <w:rsid w:val="00205DEC"/>
    <w:rsid w:val="00206818"/>
    <w:rsid w:val="00206AE3"/>
    <w:rsid w:val="002102A6"/>
    <w:rsid w:val="00210BE5"/>
    <w:rsid w:val="00210E9D"/>
    <w:rsid w:val="0021101B"/>
    <w:rsid w:val="002111B1"/>
    <w:rsid w:val="00211956"/>
    <w:rsid w:val="00211AF4"/>
    <w:rsid w:val="00212596"/>
    <w:rsid w:val="00212685"/>
    <w:rsid w:val="0021277D"/>
    <w:rsid w:val="00212A62"/>
    <w:rsid w:val="00212B88"/>
    <w:rsid w:val="00213F40"/>
    <w:rsid w:val="0021435F"/>
    <w:rsid w:val="00214908"/>
    <w:rsid w:val="00214ECD"/>
    <w:rsid w:val="002152DF"/>
    <w:rsid w:val="00215C57"/>
    <w:rsid w:val="002201CC"/>
    <w:rsid w:val="00220E3F"/>
    <w:rsid w:val="00221968"/>
    <w:rsid w:val="00221DA7"/>
    <w:rsid w:val="0022219B"/>
    <w:rsid w:val="00222264"/>
    <w:rsid w:val="0022260B"/>
    <w:rsid w:val="002233F0"/>
    <w:rsid w:val="00223A27"/>
    <w:rsid w:val="00223AAE"/>
    <w:rsid w:val="002253A7"/>
    <w:rsid w:val="00225E71"/>
    <w:rsid w:val="00226659"/>
    <w:rsid w:val="002279B7"/>
    <w:rsid w:val="002309C6"/>
    <w:rsid w:val="0023107A"/>
    <w:rsid w:val="00231C9B"/>
    <w:rsid w:val="00231D5A"/>
    <w:rsid w:val="00231F87"/>
    <w:rsid w:val="00232B54"/>
    <w:rsid w:val="00232F9D"/>
    <w:rsid w:val="00233668"/>
    <w:rsid w:val="002336AA"/>
    <w:rsid w:val="002339AE"/>
    <w:rsid w:val="00234557"/>
    <w:rsid w:val="0023467A"/>
    <w:rsid w:val="00234D22"/>
    <w:rsid w:val="00234E9D"/>
    <w:rsid w:val="00235411"/>
    <w:rsid w:val="00235783"/>
    <w:rsid w:val="00236BFF"/>
    <w:rsid w:val="00236D9F"/>
    <w:rsid w:val="00237115"/>
    <w:rsid w:val="00237121"/>
    <w:rsid w:val="00240299"/>
    <w:rsid w:val="0024192C"/>
    <w:rsid w:val="00241C33"/>
    <w:rsid w:val="00242AC2"/>
    <w:rsid w:val="00242F46"/>
    <w:rsid w:val="00243143"/>
    <w:rsid w:val="00243614"/>
    <w:rsid w:val="00244164"/>
    <w:rsid w:val="002445CE"/>
    <w:rsid w:val="00244626"/>
    <w:rsid w:val="00245BB7"/>
    <w:rsid w:val="00245E28"/>
    <w:rsid w:val="002460BE"/>
    <w:rsid w:val="002460C8"/>
    <w:rsid w:val="002466DB"/>
    <w:rsid w:val="00250C24"/>
    <w:rsid w:val="002515B7"/>
    <w:rsid w:val="002519CD"/>
    <w:rsid w:val="00251BDC"/>
    <w:rsid w:val="00251DFB"/>
    <w:rsid w:val="00251F31"/>
    <w:rsid w:val="00252930"/>
    <w:rsid w:val="00252E9B"/>
    <w:rsid w:val="002537F9"/>
    <w:rsid w:val="00254078"/>
    <w:rsid w:val="00254113"/>
    <w:rsid w:val="00254170"/>
    <w:rsid w:val="002541FF"/>
    <w:rsid w:val="00254C4F"/>
    <w:rsid w:val="00254DC0"/>
    <w:rsid w:val="00254E32"/>
    <w:rsid w:val="0025507B"/>
    <w:rsid w:val="0025561D"/>
    <w:rsid w:val="00255D93"/>
    <w:rsid w:val="0025788F"/>
    <w:rsid w:val="002579D7"/>
    <w:rsid w:val="00260E16"/>
    <w:rsid w:val="00261ABD"/>
    <w:rsid w:val="00261F10"/>
    <w:rsid w:val="002620F6"/>
    <w:rsid w:val="002625A0"/>
    <w:rsid w:val="00264B3F"/>
    <w:rsid w:val="00265160"/>
    <w:rsid w:val="00265184"/>
    <w:rsid w:val="00265C89"/>
    <w:rsid w:val="00265CF4"/>
    <w:rsid w:val="002666F7"/>
    <w:rsid w:val="00267EB4"/>
    <w:rsid w:val="002705D8"/>
    <w:rsid w:val="00270DF3"/>
    <w:rsid w:val="00272703"/>
    <w:rsid w:val="00272F6D"/>
    <w:rsid w:val="00272F81"/>
    <w:rsid w:val="00273B22"/>
    <w:rsid w:val="0027458B"/>
    <w:rsid w:val="00275076"/>
    <w:rsid w:val="00275322"/>
    <w:rsid w:val="002765C5"/>
    <w:rsid w:val="00276603"/>
    <w:rsid w:val="0027681D"/>
    <w:rsid w:val="00276AC3"/>
    <w:rsid w:val="00276EF6"/>
    <w:rsid w:val="00277450"/>
    <w:rsid w:val="00277CDA"/>
    <w:rsid w:val="00280005"/>
    <w:rsid w:val="0028054A"/>
    <w:rsid w:val="00280A88"/>
    <w:rsid w:val="0028100E"/>
    <w:rsid w:val="00281071"/>
    <w:rsid w:val="00281CF7"/>
    <w:rsid w:val="0028239D"/>
    <w:rsid w:val="00283717"/>
    <w:rsid w:val="00286122"/>
    <w:rsid w:val="00287553"/>
    <w:rsid w:val="002906DC"/>
    <w:rsid w:val="00293973"/>
    <w:rsid w:val="0029450F"/>
    <w:rsid w:val="002955FB"/>
    <w:rsid w:val="00296975"/>
    <w:rsid w:val="00297252"/>
    <w:rsid w:val="0029757A"/>
    <w:rsid w:val="002A01B2"/>
    <w:rsid w:val="002A0325"/>
    <w:rsid w:val="002A09C0"/>
    <w:rsid w:val="002A12BB"/>
    <w:rsid w:val="002A18DC"/>
    <w:rsid w:val="002A1D34"/>
    <w:rsid w:val="002A332E"/>
    <w:rsid w:val="002A338E"/>
    <w:rsid w:val="002A38EB"/>
    <w:rsid w:val="002A45DF"/>
    <w:rsid w:val="002A4A8E"/>
    <w:rsid w:val="002A4D9A"/>
    <w:rsid w:val="002A50EA"/>
    <w:rsid w:val="002A616F"/>
    <w:rsid w:val="002A6345"/>
    <w:rsid w:val="002A69A8"/>
    <w:rsid w:val="002A6FDA"/>
    <w:rsid w:val="002A7C27"/>
    <w:rsid w:val="002A7CCD"/>
    <w:rsid w:val="002B0E4C"/>
    <w:rsid w:val="002B12F8"/>
    <w:rsid w:val="002B1567"/>
    <w:rsid w:val="002B161D"/>
    <w:rsid w:val="002B162F"/>
    <w:rsid w:val="002B24D0"/>
    <w:rsid w:val="002B3AB8"/>
    <w:rsid w:val="002B3B67"/>
    <w:rsid w:val="002B40E3"/>
    <w:rsid w:val="002B41C4"/>
    <w:rsid w:val="002B4F03"/>
    <w:rsid w:val="002B539C"/>
    <w:rsid w:val="002B55C1"/>
    <w:rsid w:val="002B5A25"/>
    <w:rsid w:val="002B5A43"/>
    <w:rsid w:val="002B5B2C"/>
    <w:rsid w:val="002B5DED"/>
    <w:rsid w:val="002B5E49"/>
    <w:rsid w:val="002B6083"/>
    <w:rsid w:val="002B6824"/>
    <w:rsid w:val="002B773F"/>
    <w:rsid w:val="002C0258"/>
    <w:rsid w:val="002C044F"/>
    <w:rsid w:val="002C075C"/>
    <w:rsid w:val="002C1206"/>
    <w:rsid w:val="002C153C"/>
    <w:rsid w:val="002C1667"/>
    <w:rsid w:val="002C1E3D"/>
    <w:rsid w:val="002C23C1"/>
    <w:rsid w:val="002C2DF0"/>
    <w:rsid w:val="002C2F1A"/>
    <w:rsid w:val="002C300E"/>
    <w:rsid w:val="002C3B9E"/>
    <w:rsid w:val="002C3CB2"/>
    <w:rsid w:val="002C3FFE"/>
    <w:rsid w:val="002C4AC1"/>
    <w:rsid w:val="002C53A2"/>
    <w:rsid w:val="002C58E7"/>
    <w:rsid w:val="002C5F75"/>
    <w:rsid w:val="002C67C0"/>
    <w:rsid w:val="002C6BD6"/>
    <w:rsid w:val="002C7DFE"/>
    <w:rsid w:val="002D026D"/>
    <w:rsid w:val="002D0328"/>
    <w:rsid w:val="002D0578"/>
    <w:rsid w:val="002D0C09"/>
    <w:rsid w:val="002D1A94"/>
    <w:rsid w:val="002D41EF"/>
    <w:rsid w:val="002D42AD"/>
    <w:rsid w:val="002D46B6"/>
    <w:rsid w:val="002D536F"/>
    <w:rsid w:val="002D5645"/>
    <w:rsid w:val="002D5D1B"/>
    <w:rsid w:val="002D74FB"/>
    <w:rsid w:val="002E006B"/>
    <w:rsid w:val="002E0778"/>
    <w:rsid w:val="002E09C6"/>
    <w:rsid w:val="002E1ED4"/>
    <w:rsid w:val="002E2D3B"/>
    <w:rsid w:val="002E2E74"/>
    <w:rsid w:val="002E2F9A"/>
    <w:rsid w:val="002E43F9"/>
    <w:rsid w:val="002E4789"/>
    <w:rsid w:val="002E4C8C"/>
    <w:rsid w:val="002E4CCD"/>
    <w:rsid w:val="002E5A2E"/>
    <w:rsid w:val="002E5E03"/>
    <w:rsid w:val="002E6503"/>
    <w:rsid w:val="002E691E"/>
    <w:rsid w:val="002E6AC3"/>
    <w:rsid w:val="002E6AD6"/>
    <w:rsid w:val="002E7DA2"/>
    <w:rsid w:val="002F00E9"/>
    <w:rsid w:val="002F0715"/>
    <w:rsid w:val="002F0D63"/>
    <w:rsid w:val="002F1901"/>
    <w:rsid w:val="002F1D43"/>
    <w:rsid w:val="002F22BB"/>
    <w:rsid w:val="002F2446"/>
    <w:rsid w:val="002F2C3D"/>
    <w:rsid w:val="002F2CB2"/>
    <w:rsid w:val="002F2F26"/>
    <w:rsid w:val="002F2F60"/>
    <w:rsid w:val="002F30B0"/>
    <w:rsid w:val="002F3766"/>
    <w:rsid w:val="002F402E"/>
    <w:rsid w:val="002F418B"/>
    <w:rsid w:val="002F423D"/>
    <w:rsid w:val="002F5653"/>
    <w:rsid w:val="002F568A"/>
    <w:rsid w:val="002F5C72"/>
    <w:rsid w:val="002F5C74"/>
    <w:rsid w:val="002F5EE6"/>
    <w:rsid w:val="002F6B62"/>
    <w:rsid w:val="002F6F27"/>
    <w:rsid w:val="002F70B9"/>
    <w:rsid w:val="002F7B57"/>
    <w:rsid w:val="002F7C21"/>
    <w:rsid w:val="002F7D42"/>
    <w:rsid w:val="002F7F4F"/>
    <w:rsid w:val="00300348"/>
    <w:rsid w:val="003017CC"/>
    <w:rsid w:val="00301F42"/>
    <w:rsid w:val="00301F92"/>
    <w:rsid w:val="0030259E"/>
    <w:rsid w:val="00302B24"/>
    <w:rsid w:val="00303991"/>
    <w:rsid w:val="00303DFC"/>
    <w:rsid w:val="003043FC"/>
    <w:rsid w:val="003044A4"/>
    <w:rsid w:val="003044DF"/>
    <w:rsid w:val="0030548A"/>
    <w:rsid w:val="0030718E"/>
    <w:rsid w:val="00307356"/>
    <w:rsid w:val="003075DD"/>
    <w:rsid w:val="00307D0B"/>
    <w:rsid w:val="00310E2D"/>
    <w:rsid w:val="003115FE"/>
    <w:rsid w:val="00311AAC"/>
    <w:rsid w:val="00311F4B"/>
    <w:rsid w:val="0031258D"/>
    <w:rsid w:val="00312BAF"/>
    <w:rsid w:val="00312D3C"/>
    <w:rsid w:val="00313275"/>
    <w:rsid w:val="003137B4"/>
    <w:rsid w:val="003137C4"/>
    <w:rsid w:val="00314222"/>
    <w:rsid w:val="00314C85"/>
    <w:rsid w:val="00314F79"/>
    <w:rsid w:val="00315344"/>
    <w:rsid w:val="00315899"/>
    <w:rsid w:val="00315A99"/>
    <w:rsid w:val="00317EAA"/>
    <w:rsid w:val="003201EB"/>
    <w:rsid w:val="00320507"/>
    <w:rsid w:val="00320B0A"/>
    <w:rsid w:val="0032113C"/>
    <w:rsid w:val="0032210B"/>
    <w:rsid w:val="003223BF"/>
    <w:rsid w:val="00322B82"/>
    <w:rsid w:val="003240B5"/>
    <w:rsid w:val="00324617"/>
    <w:rsid w:val="003249C0"/>
    <w:rsid w:val="00324C9D"/>
    <w:rsid w:val="00326991"/>
    <w:rsid w:val="00327885"/>
    <w:rsid w:val="003279FA"/>
    <w:rsid w:val="00327DFD"/>
    <w:rsid w:val="00330895"/>
    <w:rsid w:val="00330D98"/>
    <w:rsid w:val="00330EEF"/>
    <w:rsid w:val="0033117B"/>
    <w:rsid w:val="0033152D"/>
    <w:rsid w:val="0033153B"/>
    <w:rsid w:val="00331B01"/>
    <w:rsid w:val="00331F61"/>
    <w:rsid w:val="00333AC4"/>
    <w:rsid w:val="00334003"/>
    <w:rsid w:val="00334DF8"/>
    <w:rsid w:val="003365FC"/>
    <w:rsid w:val="00336BC9"/>
    <w:rsid w:val="00337DD2"/>
    <w:rsid w:val="00340678"/>
    <w:rsid w:val="00340B16"/>
    <w:rsid w:val="00340B56"/>
    <w:rsid w:val="00340DFD"/>
    <w:rsid w:val="00341030"/>
    <w:rsid w:val="00342256"/>
    <w:rsid w:val="00342AA2"/>
    <w:rsid w:val="00342B47"/>
    <w:rsid w:val="00342D20"/>
    <w:rsid w:val="00343392"/>
    <w:rsid w:val="00344239"/>
    <w:rsid w:val="00344B07"/>
    <w:rsid w:val="00344BC8"/>
    <w:rsid w:val="00344E4F"/>
    <w:rsid w:val="00345D29"/>
    <w:rsid w:val="0034635F"/>
    <w:rsid w:val="0034649F"/>
    <w:rsid w:val="00346767"/>
    <w:rsid w:val="0034688C"/>
    <w:rsid w:val="00346C11"/>
    <w:rsid w:val="00347AF6"/>
    <w:rsid w:val="00350A63"/>
    <w:rsid w:val="00350E2A"/>
    <w:rsid w:val="0035104C"/>
    <w:rsid w:val="0035195C"/>
    <w:rsid w:val="0035277E"/>
    <w:rsid w:val="00352917"/>
    <w:rsid w:val="00353946"/>
    <w:rsid w:val="00353D31"/>
    <w:rsid w:val="00354081"/>
    <w:rsid w:val="00354585"/>
    <w:rsid w:val="00354B8F"/>
    <w:rsid w:val="003554BC"/>
    <w:rsid w:val="00356F31"/>
    <w:rsid w:val="00357884"/>
    <w:rsid w:val="003601C2"/>
    <w:rsid w:val="00361221"/>
    <w:rsid w:val="00361812"/>
    <w:rsid w:val="00361956"/>
    <w:rsid w:val="00362C3F"/>
    <w:rsid w:val="00362E5E"/>
    <w:rsid w:val="00363141"/>
    <w:rsid w:val="0036383C"/>
    <w:rsid w:val="0036462B"/>
    <w:rsid w:val="00365A00"/>
    <w:rsid w:val="00366E55"/>
    <w:rsid w:val="0036700B"/>
    <w:rsid w:val="00370152"/>
    <w:rsid w:val="00370D96"/>
    <w:rsid w:val="003715B7"/>
    <w:rsid w:val="00371FB0"/>
    <w:rsid w:val="00372AB3"/>
    <w:rsid w:val="003732A1"/>
    <w:rsid w:val="00373830"/>
    <w:rsid w:val="00373A5C"/>
    <w:rsid w:val="00373A5D"/>
    <w:rsid w:val="00375564"/>
    <w:rsid w:val="00375D5A"/>
    <w:rsid w:val="00377FFB"/>
    <w:rsid w:val="00381400"/>
    <w:rsid w:val="003815A1"/>
    <w:rsid w:val="00381768"/>
    <w:rsid w:val="00381925"/>
    <w:rsid w:val="00381C7E"/>
    <w:rsid w:val="00381F76"/>
    <w:rsid w:val="003822B3"/>
    <w:rsid w:val="0038277A"/>
    <w:rsid w:val="00383105"/>
    <w:rsid w:val="00384260"/>
    <w:rsid w:val="00384403"/>
    <w:rsid w:val="00384435"/>
    <w:rsid w:val="003850DB"/>
    <w:rsid w:val="00386AC1"/>
    <w:rsid w:val="00387A52"/>
    <w:rsid w:val="003906C5"/>
    <w:rsid w:val="00391F58"/>
    <w:rsid w:val="00392B6D"/>
    <w:rsid w:val="00392DBF"/>
    <w:rsid w:val="0039322F"/>
    <w:rsid w:val="00393EF1"/>
    <w:rsid w:val="00395176"/>
    <w:rsid w:val="0039568D"/>
    <w:rsid w:val="00395883"/>
    <w:rsid w:val="00395AAF"/>
    <w:rsid w:val="00396346"/>
    <w:rsid w:val="0039655C"/>
    <w:rsid w:val="003969B2"/>
    <w:rsid w:val="003970E6"/>
    <w:rsid w:val="00397146"/>
    <w:rsid w:val="00397A82"/>
    <w:rsid w:val="003A01F2"/>
    <w:rsid w:val="003A2005"/>
    <w:rsid w:val="003A22AB"/>
    <w:rsid w:val="003A22C9"/>
    <w:rsid w:val="003A26E8"/>
    <w:rsid w:val="003A2F52"/>
    <w:rsid w:val="003A3640"/>
    <w:rsid w:val="003A40AF"/>
    <w:rsid w:val="003A4930"/>
    <w:rsid w:val="003A6557"/>
    <w:rsid w:val="003A66A0"/>
    <w:rsid w:val="003A6C2D"/>
    <w:rsid w:val="003A745C"/>
    <w:rsid w:val="003A7522"/>
    <w:rsid w:val="003A7799"/>
    <w:rsid w:val="003A7940"/>
    <w:rsid w:val="003B05EF"/>
    <w:rsid w:val="003B0C3A"/>
    <w:rsid w:val="003B0FC7"/>
    <w:rsid w:val="003B106A"/>
    <w:rsid w:val="003B1DDB"/>
    <w:rsid w:val="003B2B5B"/>
    <w:rsid w:val="003B2C17"/>
    <w:rsid w:val="003B2F07"/>
    <w:rsid w:val="003B406A"/>
    <w:rsid w:val="003B4996"/>
    <w:rsid w:val="003B49F2"/>
    <w:rsid w:val="003B50D0"/>
    <w:rsid w:val="003B53EB"/>
    <w:rsid w:val="003B5952"/>
    <w:rsid w:val="003B7378"/>
    <w:rsid w:val="003B7BCE"/>
    <w:rsid w:val="003C1B25"/>
    <w:rsid w:val="003C1B82"/>
    <w:rsid w:val="003C28CA"/>
    <w:rsid w:val="003C2B74"/>
    <w:rsid w:val="003C2BF3"/>
    <w:rsid w:val="003C3AD4"/>
    <w:rsid w:val="003C3ECE"/>
    <w:rsid w:val="003C4B8C"/>
    <w:rsid w:val="003C5709"/>
    <w:rsid w:val="003C591E"/>
    <w:rsid w:val="003C5948"/>
    <w:rsid w:val="003C5EA6"/>
    <w:rsid w:val="003C6215"/>
    <w:rsid w:val="003C6953"/>
    <w:rsid w:val="003C6B99"/>
    <w:rsid w:val="003C79E6"/>
    <w:rsid w:val="003D09A6"/>
    <w:rsid w:val="003D2A84"/>
    <w:rsid w:val="003D2B4D"/>
    <w:rsid w:val="003D382D"/>
    <w:rsid w:val="003D3B0C"/>
    <w:rsid w:val="003D3BB0"/>
    <w:rsid w:val="003D3F20"/>
    <w:rsid w:val="003D4028"/>
    <w:rsid w:val="003D418A"/>
    <w:rsid w:val="003D4927"/>
    <w:rsid w:val="003D4C03"/>
    <w:rsid w:val="003D6E5A"/>
    <w:rsid w:val="003D7B92"/>
    <w:rsid w:val="003E00D8"/>
    <w:rsid w:val="003E01B1"/>
    <w:rsid w:val="003E097B"/>
    <w:rsid w:val="003E22CF"/>
    <w:rsid w:val="003E2970"/>
    <w:rsid w:val="003E2C2D"/>
    <w:rsid w:val="003E3CF8"/>
    <w:rsid w:val="003E3EE3"/>
    <w:rsid w:val="003E3FCF"/>
    <w:rsid w:val="003E40AC"/>
    <w:rsid w:val="003E41DE"/>
    <w:rsid w:val="003E4382"/>
    <w:rsid w:val="003E444F"/>
    <w:rsid w:val="003E4708"/>
    <w:rsid w:val="003E4A71"/>
    <w:rsid w:val="003E4C23"/>
    <w:rsid w:val="003E6528"/>
    <w:rsid w:val="003E7F27"/>
    <w:rsid w:val="003E7F77"/>
    <w:rsid w:val="003E7FFC"/>
    <w:rsid w:val="003F00DC"/>
    <w:rsid w:val="003F0200"/>
    <w:rsid w:val="003F0253"/>
    <w:rsid w:val="003F0493"/>
    <w:rsid w:val="003F0C7A"/>
    <w:rsid w:val="003F1B82"/>
    <w:rsid w:val="003F27AE"/>
    <w:rsid w:val="003F2D13"/>
    <w:rsid w:val="003F3F91"/>
    <w:rsid w:val="003F4002"/>
    <w:rsid w:val="003F40D9"/>
    <w:rsid w:val="003F470A"/>
    <w:rsid w:val="003F4C53"/>
    <w:rsid w:val="003F64CE"/>
    <w:rsid w:val="003F7332"/>
    <w:rsid w:val="003F79AF"/>
    <w:rsid w:val="00400D13"/>
    <w:rsid w:val="00400FFD"/>
    <w:rsid w:val="004022F8"/>
    <w:rsid w:val="00402A16"/>
    <w:rsid w:val="00402B49"/>
    <w:rsid w:val="00403984"/>
    <w:rsid w:val="00403D2B"/>
    <w:rsid w:val="00403EF4"/>
    <w:rsid w:val="00405090"/>
    <w:rsid w:val="00405099"/>
    <w:rsid w:val="00405357"/>
    <w:rsid w:val="00406DB7"/>
    <w:rsid w:val="00407D05"/>
    <w:rsid w:val="00407F19"/>
    <w:rsid w:val="00410214"/>
    <w:rsid w:val="0041023A"/>
    <w:rsid w:val="004102A2"/>
    <w:rsid w:val="0041069F"/>
    <w:rsid w:val="00411244"/>
    <w:rsid w:val="004119BF"/>
    <w:rsid w:val="00411DED"/>
    <w:rsid w:val="004124BD"/>
    <w:rsid w:val="00412628"/>
    <w:rsid w:val="004126BD"/>
    <w:rsid w:val="00412886"/>
    <w:rsid w:val="00412A21"/>
    <w:rsid w:val="0041379C"/>
    <w:rsid w:val="004141E5"/>
    <w:rsid w:val="00414809"/>
    <w:rsid w:val="004168DB"/>
    <w:rsid w:val="00417C23"/>
    <w:rsid w:val="004206C0"/>
    <w:rsid w:val="00420916"/>
    <w:rsid w:val="00421095"/>
    <w:rsid w:val="0042257C"/>
    <w:rsid w:val="004227A7"/>
    <w:rsid w:val="0042315F"/>
    <w:rsid w:val="00424856"/>
    <w:rsid w:val="00424CF2"/>
    <w:rsid w:val="004251CA"/>
    <w:rsid w:val="004251E5"/>
    <w:rsid w:val="0042585A"/>
    <w:rsid w:val="00426580"/>
    <w:rsid w:val="004266D5"/>
    <w:rsid w:val="004275B9"/>
    <w:rsid w:val="004279F8"/>
    <w:rsid w:val="00430220"/>
    <w:rsid w:val="004306F3"/>
    <w:rsid w:val="00430925"/>
    <w:rsid w:val="00431560"/>
    <w:rsid w:val="00431B47"/>
    <w:rsid w:val="00431C05"/>
    <w:rsid w:val="00431F1B"/>
    <w:rsid w:val="00432CBC"/>
    <w:rsid w:val="00432D82"/>
    <w:rsid w:val="00432EDF"/>
    <w:rsid w:val="00434379"/>
    <w:rsid w:val="00434BC7"/>
    <w:rsid w:val="00435EF7"/>
    <w:rsid w:val="00437698"/>
    <w:rsid w:val="00440435"/>
    <w:rsid w:val="0044166D"/>
    <w:rsid w:val="00441859"/>
    <w:rsid w:val="00441D19"/>
    <w:rsid w:val="00442BDA"/>
    <w:rsid w:val="00443878"/>
    <w:rsid w:val="00444327"/>
    <w:rsid w:val="0044441E"/>
    <w:rsid w:val="004445AD"/>
    <w:rsid w:val="00444874"/>
    <w:rsid w:val="00445008"/>
    <w:rsid w:val="00445B7E"/>
    <w:rsid w:val="004467C8"/>
    <w:rsid w:val="00446BA8"/>
    <w:rsid w:val="004471CD"/>
    <w:rsid w:val="004478DB"/>
    <w:rsid w:val="00447DBC"/>
    <w:rsid w:val="00447FFC"/>
    <w:rsid w:val="0045006F"/>
    <w:rsid w:val="00450363"/>
    <w:rsid w:val="004507CC"/>
    <w:rsid w:val="00450A8B"/>
    <w:rsid w:val="00451174"/>
    <w:rsid w:val="00452DB8"/>
    <w:rsid w:val="00453059"/>
    <w:rsid w:val="0045448A"/>
    <w:rsid w:val="004548EC"/>
    <w:rsid w:val="00454C03"/>
    <w:rsid w:val="0045552D"/>
    <w:rsid w:val="00456110"/>
    <w:rsid w:val="0045771F"/>
    <w:rsid w:val="00457949"/>
    <w:rsid w:val="0046026D"/>
    <w:rsid w:val="004603AD"/>
    <w:rsid w:val="0046041C"/>
    <w:rsid w:val="00460B77"/>
    <w:rsid w:val="004616E2"/>
    <w:rsid w:val="00461702"/>
    <w:rsid w:val="00462864"/>
    <w:rsid w:val="00462896"/>
    <w:rsid w:val="00462E8F"/>
    <w:rsid w:val="00463324"/>
    <w:rsid w:val="004634B5"/>
    <w:rsid w:val="00463FDF"/>
    <w:rsid w:val="004661C9"/>
    <w:rsid w:val="00466233"/>
    <w:rsid w:val="00466616"/>
    <w:rsid w:val="00467EF9"/>
    <w:rsid w:val="004701F3"/>
    <w:rsid w:val="00471C9E"/>
    <w:rsid w:val="00471F0A"/>
    <w:rsid w:val="00472305"/>
    <w:rsid w:val="00472875"/>
    <w:rsid w:val="00473EF6"/>
    <w:rsid w:val="00475686"/>
    <w:rsid w:val="00475EC7"/>
    <w:rsid w:val="004764E7"/>
    <w:rsid w:val="0047664F"/>
    <w:rsid w:val="00476A2F"/>
    <w:rsid w:val="00476D22"/>
    <w:rsid w:val="00477771"/>
    <w:rsid w:val="00477C07"/>
    <w:rsid w:val="00477ED9"/>
    <w:rsid w:val="00477FCB"/>
    <w:rsid w:val="0048220D"/>
    <w:rsid w:val="0048294E"/>
    <w:rsid w:val="004829DA"/>
    <w:rsid w:val="00483136"/>
    <w:rsid w:val="004832F8"/>
    <w:rsid w:val="00483364"/>
    <w:rsid w:val="00483539"/>
    <w:rsid w:val="00483A2A"/>
    <w:rsid w:val="00483F2D"/>
    <w:rsid w:val="00484077"/>
    <w:rsid w:val="0048486A"/>
    <w:rsid w:val="004860A1"/>
    <w:rsid w:val="00486351"/>
    <w:rsid w:val="00486B85"/>
    <w:rsid w:val="00487FC2"/>
    <w:rsid w:val="0049035E"/>
    <w:rsid w:val="00490E31"/>
    <w:rsid w:val="00491081"/>
    <w:rsid w:val="004911FC"/>
    <w:rsid w:val="00491468"/>
    <w:rsid w:val="0049200D"/>
    <w:rsid w:val="00492B4B"/>
    <w:rsid w:val="00492F7A"/>
    <w:rsid w:val="00492FFE"/>
    <w:rsid w:val="00493818"/>
    <w:rsid w:val="00493AAC"/>
    <w:rsid w:val="00493C6D"/>
    <w:rsid w:val="0049511A"/>
    <w:rsid w:val="00495C0A"/>
    <w:rsid w:val="00495D30"/>
    <w:rsid w:val="004965CD"/>
    <w:rsid w:val="004A0D9C"/>
    <w:rsid w:val="004A0FD5"/>
    <w:rsid w:val="004A1321"/>
    <w:rsid w:val="004A13E1"/>
    <w:rsid w:val="004A1DBF"/>
    <w:rsid w:val="004A1DDD"/>
    <w:rsid w:val="004A347E"/>
    <w:rsid w:val="004A37D9"/>
    <w:rsid w:val="004A3870"/>
    <w:rsid w:val="004A38CA"/>
    <w:rsid w:val="004A5186"/>
    <w:rsid w:val="004A6282"/>
    <w:rsid w:val="004A721F"/>
    <w:rsid w:val="004A7284"/>
    <w:rsid w:val="004A7EB3"/>
    <w:rsid w:val="004B036F"/>
    <w:rsid w:val="004B0DF0"/>
    <w:rsid w:val="004B0E58"/>
    <w:rsid w:val="004B1A63"/>
    <w:rsid w:val="004B247F"/>
    <w:rsid w:val="004B24D7"/>
    <w:rsid w:val="004B27C0"/>
    <w:rsid w:val="004B35C1"/>
    <w:rsid w:val="004B3B37"/>
    <w:rsid w:val="004B3DF8"/>
    <w:rsid w:val="004B43E2"/>
    <w:rsid w:val="004B4438"/>
    <w:rsid w:val="004B5497"/>
    <w:rsid w:val="004B5983"/>
    <w:rsid w:val="004B6621"/>
    <w:rsid w:val="004B6772"/>
    <w:rsid w:val="004B6BD2"/>
    <w:rsid w:val="004B6DBE"/>
    <w:rsid w:val="004B6E51"/>
    <w:rsid w:val="004B7504"/>
    <w:rsid w:val="004B76B4"/>
    <w:rsid w:val="004B7715"/>
    <w:rsid w:val="004C0468"/>
    <w:rsid w:val="004C077B"/>
    <w:rsid w:val="004C1029"/>
    <w:rsid w:val="004C1827"/>
    <w:rsid w:val="004C1BF3"/>
    <w:rsid w:val="004C1DB7"/>
    <w:rsid w:val="004C27A9"/>
    <w:rsid w:val="004C2AF9"/>
    <w:rsid w:val="004C32DE"/>
    <w:rsid w:val="004C3459"/>
    <w:rsid w:val="004C3CF7"/>
    <w:rsid w:val="004C3E04"/>
    <w:rsid w:val="004C4723"/>
    <w:rsid w:val="004C4852"/>
    <w:rsid w:val="004C5428"/>
    <w:rsid w:val="004C566D"/>
    <w:rsid w:val="004C59E8"/>
    <w:rsid w:val="004C5C05"/>
    <w:rsid w:val="004C5F0C"/>
    <w:rsid w:val="004C604B"/>
    <w:rsid w:val="004C6841"/>
    <w:rsid w:val="004C6BE6"/>
    <w:rsid w:val="004C7612"/>
    <w:rsid w:val="004D047A"/>
    <w:rsid w:val="004D0606"/>
    <w:rsid w:val="004D0684"/>
    <w:rsid w:val="004D0F0F"/>
    <w:rsid w:val="004D1802"/>
    <w:rsid w:val="004D21E4"/>
    <w:rsid w:val="004D42BB"/>
    <w:rsid w:val="004D4462"/>
    <w:rsid w:val="004D4A46"/>
    <w:rsid w:val="004D4B6B"/>
    <w:rsid w:val="004D4E45"/>
    <w:rsid w:val="004D55B0"/>
    <w:rsid w:val="004D7918"/>
    <w:rsid w:val="004D7D18"/>
    <w:rsid w:val="004E046E"/>
    <w:rsid w:val="004E04A8"/>
    <w:rsid w:val="004E0A44"/>
    <w:rsid w:val="004E1CE8"/>
    <w:rsid w:val="004E1E3B"/>
    <w:rsid w:val="004E2276"/>
    <w:rsid w:val="004E22ED"/>
    <w:rsid w:val="004E2E32"/>
    <w:rsid w:val="004E4D88"/>
    <w:rsid w:val="004E4FEF"/>
    <w:rsid w:val="004E5566"/>
    <w:rsid w:val="004E5910"/>
    <w:rsid w:val="004E7434"/>
    <w:rsid w:val="004E77EB"/>
    <w:rsid w:val="004F05B4"/>
    <w:rsid w:val="004F0976"/>
    <w:rsid w:val="004F09E0"/>
    <w:rsid w:val="004F2714"/>
    <w:rsid w:val="004F3556"/>
    <w:rsid w:val="004F47E1"/>
    <w:rsid w:val="004F4C7B"/>
    <w:rsid w:val="004F6875"/>
    <w:rsid w:val="004F7823"/>
    <w:rsid w:val="004F7EA0"/>
    <w:rsid w:val="0050007E"/>
    <w:rsid w:val="005006DC"/>
    <w:rsid w:val="00500E67"/>
    <w:rsid w:val="00502CE1"/>
    <w:rsid w:val="005036A2"/>
    <w:rsid w:val="00503CA3"/>
    <w:rsid w:val="005048FE"/>
    <w:rsid w:val="0050699C"/>
    <w:rsid w:val="005075E8"/>
    <w:rsid w:val="00507FDA"/>
    <w:rsid w:val="00511061"/>
    <w:rsid w:val="005116CB"/>
    <w:rsid w:val="005121D7"/>
    <w:rsid w:val="00512621"/>
    <w:rsid w:val="00512CB8"/>
    <w:rsid w:val="00513822"/>
    <w:rsid w:val="00513A99"/>
    <w:rsid w:val="00516467"/>
    <w:rsid w:val="005167FC"/>
    <w:rsid w:val="00516928"/>
    <w:rsid w:val="005169D4"/>
    <w:rsid w:val="00516ADB"/>
    <w:rsid w:val="00516D7A"/>
    <w:rsid w:val="005174EF"/>
    <w:rsid w:val="00520177"/>
    <w:rsid w:val="005203FE"/>
    <w:rsid w:val="00521112"/>
    <w:rsid w:val="0052212F"/>
    <w:rsid w:val="00522C5C"/>
    <w:rsid w:val="00522E1C"/>
    <w:rsid w:val="00523D01"/>
    <w:rsid w:val="00525B43"/>
    <w:rsid w:val="00527279"/>
    <w:rsid w:val="0052770B"/>
    <w:rsid w:val="00527B5C"/>
    <w:rsid w:val="00530ABD"/>
    <w:rsid w:val="00530F39"/>
    <w:rsid w:val="00532B9A"/>
    <w:rsid w:val="00533A90"/>
    <w:rsid w:val="005341CA"/>
    <w:rsid w:val="00534427"/>
    <w:rsid w:val="00534A56"/>
    <w:rsid w:val="00534F4D"/>
    <w:rsid w:val="005358E0"/>
    <w:rsid w:val="005362A2"/>
    <w:rsid w:val="0053638D"/>
    <w:rsid w:val="0053679B"/>
    <w:rsid w:val="005367B0"/>
    <w:rsid w:val="00536993"/>
    <w:rsid w:val="005374FA"/>
    <w:rsid w:val="00541B0D"/>
    <w:rsid w:val="0054203D"/>
    <w:rsid w:val="00542A7B"/>
    <w:rsid w:val="0054326E"/>
    <w:rsid w:val="00543D48"/>
    <w:rsid w:val="00543DC8"/>
    <w:rsid w:val="0054411D"/>
    <w:rsid w:val="0054418E"/>
    <w:rsid w:val="00544282"/>
    <w:rsid w:val="0054507A"/>
    <w:rsid w:val="005457DF"/>
    <w:rsid w:val="00546320"/>
    <w:rsid w:val="00546C20"/>
    <w:rsid w:val="00550F3D"/>
    <w:rsid w:val="005510C6"/>
    <w:rsid w:val="0055125B"/>
    <w:rsid w:val="00552398"/>
    <w:rsid w:val="005528BE"/>
    <w:rsid w:val="0055326C"/>
    <w:rsid w:val="00553CB4"/>
    <w:rsid w:val="00553EFE"/>
    <w:rsid w:val="00554D3D"/>
    <w:rsid w:val="00555C94"/>
    <w:rsid w:val="0055617F"/>
    <w:rsid w:val="005570D3"/>
    <w:rsid w:val="00557924"/>
    <w:rsid w:val="00560870"/>
    <w:rsid w:val="00560CA9"/>
    <w:rsid w:val="00560CF9"/>
    <w:rsid w:val="0056151A"/>
    <w:rsid w:val="00561CAB"/>
    <w:rsid w:val="00562554"/>
    <w:rsid w:val="0056307F"/>
    <w:rsid w:val="00563235"/>
    <w:rsid w:val="00563388"/>
    <w:rsid w:val="00563DEA"/>
    <w:rsid w:val="005640DD"/>
    <w:rsid w:val="005650EC"/>
    <w:rsid w:val="0056560A"/>
    <w:rsid w:val="00565740"/>
    <w:rsid w:val="00566369"/>
    <w:rsid w:val="005665A8"/>
    <w:rsid w:val="0056674D"/>
    <w:rsid w:val="00566E94"/>
    <w:rsid w:val="00570E7B"/>
    <w:rsid w:val="0057140A"/>
    <w:rsid w:val="00571C19"/>
    <w:rsid w:val="00572215"/>
    <w:rsid w:val="00572EE0"/>
    <w:rsid w:val="0057320B"/>
    <w:rsid w:val="00574535"/>
    <w:rsid w:val="00575149"/>
    <w:rsid w:val="005754F5"/>
    <w:rsid w:val="00575B0E"/>
    <w:rsid w:val="005760DF"/>
    <w:rsid w:val="005762F4"/>
    <w:rsid w:val="00577119"/>
    <w:rsid w:val="0057734C"/>
    <w:rsid w:val="00577832"/>
    <w:rsid w:val="00577958"/>
    <w:rsid w:val="0058037B"/>
    <w:rsid w:val="0058256B"/>
    <w:rsid w:val="00582BB5"/>
    <w:rsid w:val="00582EF6"/>
    <w:rsid w:val="00583F52"/>
    <w:rsid w:val="0058465D"/>
    <w:rsid w:val="005846B0"/>
    <w:rsid w:val="005848E9"/>
    <w:rsid w:val="00584AA8"/>
    <w:rsid w:val="00585010"/>
    <w:rsid w:val="005863FF"/>
    <w:rsid w:val="00587018"/>
    <w:rsid w:val="0058762C"/>
    <w:rsid w:val="005877B5"/>
    <w:rsid w:val="00587CF8"/>
    <w:rsid w:val="00590409"/>
    <w:rsid w:val="0059046B"/>
    <w:rsid w:val="005908F1"/>
    <w:rsid w:val="00590F44"/>
    <w:rsid w:val="00591485"/>
    <w:rsid w:val="005924CD"/>
    <w:rsid w:val="005930FE"/>
    <w:rsid w:val="00593666"/>
    <w:rsid w:val="00593A7C"/>
    <w:rsid w:val="00593B1E"/>
    <w:rsid w:val="00593EA2"/>
    <w:rsid w:val="005945E1"/>
    <w:rsid w:val="005948AB"/>
    <w:rsid w:val="00594A95"/>
    <w:rsid w:val="0059535E"/>
    <w:rsid w:val="0059536A"/>
    <w:rsid w:val="00596599"/>
    <w:rsid w:val="005966C6"/>
    <w:rsid w:val="005971E7"/>
    <w:rsid w:val="0059745D"/>
    <w:rsid w:val="00597537"/>
    <w:rsid w:val="00597A5D"/>
    <w:rsid w:val="00597BE9"/>
    <w:rsid w:val="005A0231"/>
    <w:rsid w:val="005A0804"/>
    <w:rsid w:val="005A0CB5"/>
    <w:rsid w:val="005A148A"/>
    <w:rsid w:val="005A1FAA"/>
    <w:rsid w:val="005A2159"/>
    <w:rsid w:val="005A2EAE"/>
    <w:rsid w:val="005A41E6"/>
    <w:rsid w:val="005A4217"/>
    <w:rsid w:val="005A44F2"/>
    <w:rsid w:val="005A4AF4"/>
    <w:rsid w:val="005A517E"/>
    <w:rsid w:val="005A5661"/>
    <w:rsid w:val="005A5E09"/>
    <w:rsid w:val="005A6AAB"/>
    <w:rsid w:val="005A6AD9"/>
    <w:rsid w:val="005A6D89"/>
    <w:rsid w:val="005A7889"/>
    <w:rsid w:val="005A7F92"/>
    <w:rsid w:val="005B03F9"/>
    <w:rsid w:val="005B041D"/>
    <w:rsid w:val="005B12FA"/>
    <w:rsid w:val="005B1773"/>
    <w:rsid w:val="005B2130"/>
    <w:rsid w:val="005B28A4"/>
    <w:rsid w:val="005B2D6E"/>
    <w:rsid w:val="005B2F01"/>
    <w:rsid w:val="005B33C5"/>
    <w:rsid w:val="005B35B8"/>
    <w:rsid w:val="005B47D0"/>
    <w:rsid w:val="005B5740"/>
    <w:rsid w:val="005B5E8E"/>
    <w:rsid w:val="005B60FB"/>
    <w:rsid w:val="005B6433"/>
    <w:rsid w:val="005B6A68"/>
    <w:rsid w:val="005B6C12"/>
    <w:rsid w:val="005B7765"/>
    <w:rsid w:val="005C0245"/>
    <w:rsid w:val="005C057A"/>
    <w:rsid w:val="005C0654"/>
    <w:rsid w:val="005C078C"/>
    <w:rsid w:val="005C0C16"/>
    <w:rsid w:val="005C0CEA"/>
    <w:rsid w:val="005C1402"/>
    <w:rsid w:val="005C1BDA"/>
    <w:rsid w:val="005C392A"/>
    <w:rsid w:val="005C47BA"/>
    <w:rsid w:val="005C5433"/>
    <w:rsid w:val="005C5DBC"/>
    <w:rsid w:val="005C645D"/>
    <w:rsid w:val="005C72BC"/>
    <w:rsid w:val="005C7B20"/>
    <w:rsid w:val="005D0443"/>
    <w:rsid w:val="005D10D8"/>
    <w:rsid w:val="005D1618"/>
    <w:rsid w:val="005D1897"/>
    <w:rsid w:val="005D1944"/>
    <w:rsid w:val="005D1A7C"/>
    <w:rsid w:val="005D3079"/>
    <w:rsid w:val="005D3448"/>
    <w:rsid w:val="005D4015"/>
    <w:rsid w:val="005D4996"/>
    <w:rsid w:val="005D5055"/>
    <w:rsid w:val="005D5CA6"/>
    <w:rsid w:val="005D6926"/>
    <w:rsid w:val="005D6F71"/>
    <w:rsid w:val="005E0F15"/>
    <w:rsid w:val="005E2259"/>
    <w:rsid w:val="005E2E61"/>
    <w:rsid w:val="005E2EC9"/>
    <w:rsid w:val="005E2FB5"/>
    <w:rsid w:val="005E3794"/>
    <w:rsid w:val="005E3FB5"/>
    <w:rsid w:val="005E4D6D"/>
    <w:rsid w:val="005E5CC9"/>
    <w:rsid w:val="005E6B04"/>
    <w:rsid w:val="005E71B1"/>
    <w:rsid w:val="005E7C6F"/>
    <w:rsid w:val="005F078E"/>
    <w:rsid w:val="005F1E28"/>
    <w:rsid w:val="005F265C"/>
    <w:rsid w:val="005F2A00"/>
    <w:rsid w:val="005F313D"/>
    <w:rsid w:val="005F31D0"/>
    <w:rsid w:val="005F3C55"/>
    <w:rsid w:val="005F517B"/>
    <w:rsid w:val="005F5243"/>
    <w:rsid w:val="005F5D37"/>
    <w:rsid w:val="005F625A"/>
    <w:rsid w:val="005F6973"/>
    <w:rsid w:val="005F7736"/>
    <w:rsid w:val="006017EF"/>
    <w:rsid w:val="00602C05"/>
    <w:rsid w:val="00603635"/>
    <w:rsid w:val="00603AF9"/>
    <w:rsid w:val="0060501D"/>
    <w:rsid w:val="00607721"/>
    <w:rsid w:val="00607E2E"/>
    <w:rsid w:val="00610A04"/>
    <w:rsid w:val="00612129"/>
    <w:rsid w:val="00612610"/>
    <w:rsid w:val="0061335E"/>
    <w:rsid w:val="00613A82"/>
    <w:rsid w:val="00613F2B"/>
    <w:rsid w:val="00613F34"/>
    <w:rsid w:val="006142DF"/>
    <w:rsid w:val="00614467"/>
    <w:rsid w:val="00614ACB"/>
    <w:rsid w:val="00615E3F"/>
    <w:rsid w:val="00616001"/>
    <w:rsid w:val="00616294"/>
    <w:rsid w:val="006169BC"/>
    <w:rsid w:val="0061776B"/>
    <w:rsid w:val="0062041D"/>
    <w:rsid w:val="00620457"/>
    <w:rsid w:val="006210EE"/>
    <w:rsid w:val="006213A2"/>
    <w:rsid w:val="00621CEF"/>
    <w:rsid w:val="00622482"/>
    <w:rsid w:val="00623021"/>
    <w:rsid w:val="0062414A"/>
    <w:rsid w:val="00624E11"/>
    <w:rsid w:val="00625DC7"/>
    <w:rsid w:val="006262EC"/>
    <w:rsid w:val="00627385"/>
    <w:rsid w:val="00627706"/>
    <w:rsid w:val="00627A4A"/>
    <w:rsid w:val="00627E29"/>
    <w:rsid w:val="00630388"/>
    <w:rsid w:val="00630D87"/>
    <w:rsid w:val="006315C8"/>
    <w:rsid w:val="0063386C"/>
    <w:rsid w:val="006339B9"/>
    <w:rsid w:val="00634DA6"/>
    <w:rsid w:val="006353C7"/>
    <w:rsid w:val="00635892"/>
    <w:rsid w:val="00635A4E"/>
    <w:rsid w:val="0063612F"/>
    <w:rsid w:val="00636513"/>
    <w:rsid w:val="00636E9C"/>
    <w:rsid w:val="006379D8"/>
    <w:rsid w:val="00641AC0"/>
    <w:rsid w:val="0064203A"/>
    <w:rsid w:val="00642304"/>
    <w:rsid w:val="00642385"/>
    <w:rsid w:val="0064259B"/>
    <w:rsid w:val="00643271"/>
    <w:rsid w:val="00643948"/>
    <w:rsid w:val="00643A34"/>
    <w:rsid w:val="00644462"/>
    <w:rsid w:val="00645CCE"/>
    <w:rsid w:val="0064611A"/>
    <w:rsid w:val="00646271"/>
    <w:rsid w:val="00646DD5"/>
    <w:rsid w:val="00646E08"/>
    <w:rsid w:val="006472F9"/>
    <w:rsid w:val="00647BC9"/>
    <w:rsid w:val="00647E69"/>
    <w:rsid w:val="00650A97"/>
    <w:rsid w:val="00650DB0"/>
    <w:rsid w:val="006515D7"/>
    <w:rsid w:val="00651D4C"/>
    <w:rsid w:val="00652885"/>
    <w:rsid w:val="00652F90"/>
    <w:rsid w:val="00653296"/>
    <w:rsid w:val="00653D01"/>
    <w:rsid w:val="00654166"/>
    <w:rsid w:val="006545D7"/>
    <w:rsid w:val="00654A83"/>
    <w:rsid w:val="00654D25"/>
    <w:rsid w:val="00655E3A"/>
    <w:rsid w:val="00656286"/>
    <w:rsid w:val="006573FC"/>
    <w:rsid w:val="00657715"/>
    <w:rsid w:val="006579D2"/>
    <w:rsid w:val="00660058"/>
    <w:rsid w:val="00660065"/>
    <w:rsid w:val="006604AB"/>
    <w:rsid w:val="006609EF"/>
    <w:rsid w:val="00660E0C"/>
    <w:rsid w:val="006610EF"/>
    <w:rsid w:val="0066140A"/>
    <w:rsid w:val="0066146E"/>
    <w:rsid w:val="00662940"/>
    <w:rsid w:val="0066390B"/>
    <w:rsid w:val="0066458A"/>
    <w:rsid w:val="00664ACA"/>
    <w:rsid w:val="00666862"/>
    <w:rsid w:val="006669A2"/>
    <w:rsid w:val="006677FE"/>
    <w:rsid w:val="00667856"/>
    <w:rsid w:val="006706E4"/>
    <w:rsid w:val="006709BE"/>
    <w:rsid w:val="00671AD5"/>
    <w:rsid w:val="0067225F"/>
    <w:rsid w:val="006734CA"/>
    <w:rsid w:val="00673535"/>
    <w:rsid w:val="00673F69"/>
    <w:rsid w:val="00675FBF"/>
    <w:rsid w:val="00676495"/>
    <w:rsid w:val="0067743F"/>
    <w:rsid w:val="00677673"/>
    <w:rsid w:val="00677E9F"/>
    <w:rsid w:val="00680FD3"/>
    <w:rsid w:val="006816AC"/>
    <w:rsid w:val="00681BF7"/>
    <w:rsid w:val="00681F58"/>
    <w:rsid w:val="006821C6"/>
    <w:rsid w:val="00682D48"/>
    <w:rsid w:val="0068304B"/>
    <w:rsid w:val="00683495"/>
    <w:rsid w:val="00683552"/>
    <w:rsid w:val="00683B54"/>
    <w:rsid w:val="00683C9B"/>
    <w:rsid w:val="006843F7"/>
    <w:rsid w:val="006849E1"/>
    <w:rsid w:val="00685023"/>
    <w:rsid w:val="00685A0D"/>
    <w:rsid w:val="00686620"/>
    <w:rsid w:val="006867CD"/>
    <w:rsid w:val="00687108"/>
    <w:rsid w:val="00690261"/>
    <w:rsid w:val="00690D98"/>
    <w:rsid w:val="00691113"/>
    <w:rsid w:val="0069115B"/>
    <w:rsid w:val="0069149C"/>
    <w:rsid w:val="0069163C"/>
    <w:rsid w:val="00691C23"/>
    <w:rsid w:val="00691FC8"/>
    <w:rsid w:val="0069203A"/>
    <w:rsid w:val="0069281E"/>
    <w:rsid w:val="0069308C"/>
    <w:rsid w:val="00693540"/>
    <w:rsid w:val="00693ADB"/>
    <w:rsid w:val="00693F8C"/>
    <w:rsid w:val="006941C3"/>
    <w:rsid w:val="00694287"/>
    <w:rsid w:val="00694798"/>
    <w:rsid w:val="00694FA9"/>
    <w:rsid w:val="00695090"/>
    <w:rsid w:val="0069542A"/>
    <w:rsid w:val="006958CC"/>
    <w:rsid w:val="00695EA7"/>
    <w:rsid w:val="00696672"/>
    <w:rsid w:val="006967C1"/>
    <w:rsid w:val="00696A35"/>
    <w:rsid w:val="00697643"/>
    <w:rsid w:val="00697D55"/>
    <w:rsid w:val="006A00F8"/>
    <w:rsid w:val="006A0178"/>
    <w:rsid w:val="006A046A"/>
    <w:rsid w:val="006A0816"/>
    <w:rsid w:val="006A0B29"/>
    <w:rsid w:val="006A16D9"/>
    <w:rsid w:val="006A1D0E"/>
    <w:rsid w:val="006A291F"/>
    <w:rsid w:val="006A383E"/>
    <w:rsid w:val="006A3BC3"/>
    <w:rsid w:val="006A4063"/>
    <w:rsid w:val="006A40A2"/>
    <w:rsid w:val="006A4422"/>
    <w:rsid w:val="006A506B"/>
    <w:rsid w:val="006A5461"/>
    <w:rsid w:val="006A56AA"/>
    <w:rsid w:val="006A59D3"/>
    <w:rsid w:val="006A5ED5"/>
    <w:rsid w:val="006A722C"/>
    <w:rsid w:val="006A755A"/>
    <w:rsid w:val="006A766C"/>
    <w:rsid w:val="006B0589"/>
    <w:rsid w:val="006B2C7F"/>
    <w:rsid w:val="006B2E36"/>
    <w:rsid w:val="006B3A1B"/>
    <w:rsid w:val="006B4031"/>
    <w:rsid w:val="006B42FF"/>
    <w:rsid w:val="006B4EB7"/>
    <w:rsid w:val="006B4FE5"/>
    <w:rsid w:val="006B5D6E"/>
    <w:rsid w:val="006B69B2"/>
    <w:rsid w:val="006B6D38"/>
    <w:rsid w:val="006B7443"/>
    <w:rsid w:val="006B7769"/>
    <w:rsid w:val="006C07AF"/>
    <w:rsid w:val="006C090C"/>
    <w:rsid w:val="006C0FBE"/>
    <w:rsid w:val="006C1084"/>
    <w:rsid w:val="006C16D2"/>
    <w:rsid w:val="006C1ED7"/>
    <w:rsid w:val="006C20A6"/>
    <w:rsid w:val="006C21F0"/>
    <w:rsid w:val="006C295D"/>
    <w:rsid w:val="006C3951"/>
    <w:rsid w:val="006C468B"/>
    <w:rsid w:val="006C4D68"/>
    <w:rsid w:val="006C6F32"/>
    <w:rsid w:val="006C75A7"/>
    <w:rsid w:val="006C7789"/>
    <w:rsid w:val="006C7F90"/>
    <w:rsid w:val="006D0497"/>
    <w:rsid w:val="006D1770"/>
    <w:rsid w:val="006D231B"/>
    <w:rsid w:val="006D2CA3"/>
    <w:rsid w:val="006D2FC6"/>
    <w:rsid w:val="006D311B"/>
    <w:rsid w:val="006D3773"/>
    <w:rsid w:val="006D413B"/>
    <w:rsid w:val="006D4C29"/>
    <w:rsid w:val="006D511E"/>
    <w:rsid w:val="006D5723"/>
    <w:rsid w:val="006D5812"/>
    <w:rsid w:val="006D613F"/>
    <w:rsid w:val="006D6F45"/>
    <w:rsid w:val="006D7278"/>
    <w:rsid w:val="006D7A15"/>
    <w:rsid w:val="006D7EF5"/>
    <w:rsid w:val="006E0985"/>
    <w:rsid w:val="006E0DFF"/>
    <w:rsid w:val="006E13FB"/>
    <w:rsid w:val="006E1AF7"/>
    <w:rsid w:val="006E21C9"/>
    <w:rsid w:val="006E2709"/>
    <w:rsid w:val="006E3119"/>
    <w:rsid w:val="006E31D9"/>
    <w:rsid w:val="006E38EC"/>
    <w:rsid w:val="006E3ED3"/>
    <w:rsid w:val="006E44AA"/>
    <w:rsid w:val="006E4854"/>
    <w:rsid w:val="006E4EB4"/>
    <w:rsid w:val="006E678C"/>
    <w:rsid w:val="006E6E4F"/>
    <w:rsid w:val="006E7931"/>
    <w:rsid w:val="006E7FC6"/>
    <w:rsid w:val="006F0829"/>
    <w:rsid w:val="006F1B63"/>
    <w:rsid w:val="006F2CA0"/>
    <w:rsid w:val="006F3B5C"/>
    <w:rsid w:val="006F3B9E"/>
    <w:rsid w:val="006F3F17"/>
    <w:rsid w:val="006F47B1"/>
    <w:rsid w:val="006F4C9A"/>
    <w:rsid w:val="006F637C"/>
    <w:rsid w:val="006F63C7"/>
    <w:rsid w:val="006F67A3"/>
    <w:rsid w:val="006F729F"/>
    <w:rsid w:val="006F7E4B"/>
    <w:rsid w:val="00702406"/>
    <w:rsid w:val="0070530E"/>
    <w:rsid w:val="00705C59"/>
    <w:rsid w:val="007060EB"/>
    <w:rsid w:val="00706291"/>
    <w:rsid w:val="00706532"/>
    <w:rsid w:val="0070665B"/>
    <w:rsid w:val="00706A24"/>
    <w:rsid w:val="00706BC3"/>
    <w:rsid w:val="00706CAC"/>
    <w:rsid w:val="007073DC"/>
    <w:rsid w:val="007077C3"/>
    <w:rsid w:val="00707C85"/>
    <w:rsid w:val="00707F07"/>
    <w:rsid w:val="00710796"/>
    <w:rsid w:val="00710D89"/>
    <w:rsid w:val="007111A4"/>
    <w:rsid w:val="00711D53"/>
    <w:rsid w:val="007129E6"/>
    <w:rsid w:val="00712A79"/>
    <w:rsid w:val="00712AB1"/>
    <w:rsid w:val="00712BE2"/>
    <w:rsid w:val="00712C5E"/>
    <w:rsid w:val="00712F73"/>
    <w:rsid w:val="00713133"/>
    <w:rsid w:val="00713A4A"/>
    <w:rsid w:val="0071531A"/>
    <w:rsid w:val="00716AFE"/>
    <w:rsid w:val="007170A6"/>
    <w:rsid w:val="0071748E"/>
    <w:rsid w:val="007174EC"/>
    <w:rsid w:val="007207F4"/>
    <w:rsid w:val="0072173E"/>
    <w:rsid w:val="00722F78"/>
    <w:rsid w:val="00723807"/>
    <w:rsid w:val="007238F8"/>
    <w:rsid w:val="007240FB"/>
    <w:rsid w:val="007247F4"/>
    <w:rsid w:val="007258C4"/>
    <w:rsid w:val="0072596D"/>
    <w:rsid w:val="007263F3"/>
    <w:rsid w:val="00726D6F"/>
    <w:rsid w:val="0072724E"/>
    <w:rsid w:val="00730985"/>
    <w:rsid w:val="007310C0"/>
    <w:rsid w:val="00731540"/>
    <w:rsid w:val="00731E0B"/>
    <w:rsid w:val="00731E38"/>
    <w:rsid w:val="007327A9"/>
    <w:rsid w:val="0073295A"/>
    <w:rsid w:val="00733004"/>
    <w:rsid w:val="00733F84"/>
    <w:rsid w:val="00734978"/>
    <w:rsid w:val="00735149"/>
    <w:rsid w:val="0073607B"/>
    <w:rsid w:val="00736428"/>
    <w:rsid w:val="00736BBA"/>
    <w:rsid w:val="00737D98"/>
    <w:rsid w:val="0074048B"/>
    <w:rsid w:val="00740569"/>
    <w:rsid w:val="00741561"/>
    <w:rsid w:val="00741608"/>
    <w:rsid w:val="00741F37"/>
    <w:rsid w:val="00742E9A"/>
    <w:rsid w:val="00743144"/>
    <w:rsid w:val="007435E0"/>
    <w:rsid w:val="007436BA"/>
    <w:rsid w:val="0074507E"/>
    <w:rsid w:val="0074694F"/>
    <w:rsid w:val="007470FF"/>
    <w:rsid w:val="00747748"/>
    <w:rsid w:val="007479E7"/>
    <w:rsid w:val="00747AA5"/>
    <w:rsid w:val="00750443"/>
    <w:rsid w:val="00751A6F"/>
    <w:rsid w:val="00751C3D"/>
    <w:rsid w:val="0075218B"/>
    <w:rsid w:val="007523B5"/>
    <w:rsid w:val="00752830"/>
    <w:rsid w:val="00752BCA"/>
    <w:rsid w:val="00752C7F"/>
    <w:rsid w:val="00752DF7"/>
    <w:rsid w:val="00752EA9"/>
    <w:rsid w:val="00752F25"/>
    <w:rsid w:val="0075339C"/>
    <w:rsid w:val="0075359B"/>
    <w:rsid w:val="0075406D"/>
    <w:rsid w:val="007541F5"/>
    <w:rsid w:val="007543BC"/>
    <w:rsid w:val="00754575"/>
    <w:rsid w:val="007555EE"/>
    <w:rsid w:val="007558AB"/>
    <w:rsid w:val="00755C17"/>
    <w:rsid w:val="00755DFF"/>
    <w:rsid w:val="007561DC"/>
    <w:rsid w:val="00756409"/>
    <w:rsid w:val="00756658"/>
    <w:rsid w:val="00760966"/>
    <w:rsid w:val="007610C2"/>
    <w:rsid w:val="007624F6"/>
    <w:rsid w:val="00763230"/>
    <w:rsid w:val="00763C72"/>
    <w:rsid w:val="00764629"/>
    <w:rsid w:val="0076496E"/>
    <w:rsid w:val="00764C19"/>
    <w:rsid w:val="007653C9"/>
    <w:rsid w:val="00765B8C"/>
    <w:rsid w:val="00767225"/>
    <w:rsid w:val="00767366"/>
    <w:rsid w:val="00767787"/>
    <w:rsid w:val="00770384"/>
    <w:rsid w:val="00772A26"/>
    <w:rsid w:val="00772D88"/>
    <w:rsid w:val="00773F27"/>
    <w:rsid w:val="00773F4F"/>
    <w:rsid w:val="00774304"/>
    <w:rsid w:val="007748BB"/>
    <w:rsid w:val="00774BBE"/>
    <w:rsid w:val="00775CDD"/>
    <w:rsid w:val="00775FCA"/>
    <w:rsid w:val="00776759"/>
    <w:rsid w:val="00776D16"/>
    <w:rsid w:val="00777585"/>
    <w:rsid w:val="00777939"/>
    <w:rsid w:val="00777BED"/>
    <w:rsid w:val="00777E5C"/>
    <w:rsid w:val="00780144"/>
    <w:rsid w:val="007805AD"/>
    <w:rsid w:val="007807F0"/>
    <w:rsid w:val="00780D67"/>
    <w:rsid w:val="00781312"/>
    <w:rsid w:val="00781324"/>
    <w:rsid w:val="007813D5"/>
    <w:rsid w:val="007814B0"/>
    <w:rsid w:val="00782570"/>
    <w:rsid w:val="00782678"/>
    <w:rsid w:val="007838E9"/>
    <w:rsid w:val="00783B64"/>
    <w:rsid w:val="00784290"/>
    <w:rsid w:val="0078470B"/>
    <w:rsid w:val="00785009"/>
    <w:rsid w:val="00786057"/>
    <w:rsid w:val="00786219"/>
    <w:rsid w:val="007863F1"/>
    <w:rsid w:val="00786BFA"/>
    <w:rsid w:val="00787983"/>
    <w:rsid w:val="00790527"/>
    <w:rsid w:val="007912E8"/>
    <w:rsid w:val="007926AE"/>
    <w:rsid w:val="007945FF"/>
    <w:rsid w:val="007951E2"/>
    <w:rsid w:val="00795263"/>
    <w:rsid w:val="007958B5"/>
    <w:rsid w:val="00795A5B"/>
    <w:rsid w:val="00795C41"/>
    <w:rsid w:val="00795D0A"/>
    <w:rsid w:val="007966E8"/>
    <w:rsid w:val="007967D4"/>
    <w:rsid w:val="00796ECB"/>
    <w:rsid w:val="007971A8"/>
    <w:rsid w:val="00797854"/>
    <w:rsid w:val="00797A4A"/>
    <w:rsid w:val="00797D83"/>
    <w:rsid w:val="007A05AE"/>
    <w:rsid w:val="007A1F08"/>
    <w:rsid w:val="007A28FD"/>
    <w:rsid w:val="007A3B56"/>
    <w:rsid w:val="007A3FD9"/>
    <w:rsid w:val="007A458D"/>
    <w:rsid w:val="007A536E"/>
    <w:rsid w:val="007A55AE"/>
    <w:rsid w:val="007A5FFF"/>
    <w:rsid w:val="007A7032"/>
    <w:rsid w:val="007B0A27"/>
    <w:rsid w:val="007B1F87"/>
    <w:rsid w:val="007B27E5"/>
    <w:rsid w:val="007B3097"/>
    <w:rsid w:val="007B3B0C"/>
    <w:rsid w:val="007B3C9E"/>
    <w:rsid w:val="007B40A6"/>
    <w:rsid w:val="007B4283"/>
    <w:rsid w:val="007B44EA"/>
    <w:rsid w:val="007B55E4"/>
    <w:rsid w:val="007B5F16"/>
    <w:rsid w:val="007B6307"/>
    <w:rsid w:val="007B6317"/>
    <w:rsid w:val="007B7265"/>
    <w:rsid w:val="007B768B"/>
    <w:rsid w:val="007C0D27"/>
    <w:rsid w:val="007C2342"/>
    <w:rsid w:val="007C3AFC"/>
    <w:rsid w:val="007C3D9A"/>
    <w:rsid w:val="007C411E"/>
    <w:rsid w:val="007C413F"/>
    <w:rsid w:val="007C542D"/>
    <w:rsid w:val="007C572B"/>
    <w:rsid w:val="007C5D5E"/>
    <w:rsid w:val="007C5F01"/>
    <w:rsid w:val="007C611C"/>
    <w:rsid w:val="007C6577"/>
    <w:rsid w:val="007C66CF"/>
    <w:rsid w:val="007C676C"/>
    <w:rsid w:val="007C6791"/>
    <w:rsid w:val="007C7032"/>
    <w:rsid w:val="007C7837"/>
    <w:rsid w:val="007D016E"/>
    <w:rsid w:val="007D0905"/>
    <w:rsid w:val="007D1006"/>
    <w:rsid w:val="007D120E"/>
    <w:rsid w:val="007D3159"/>
    <w:rsid w:val="007D3427"/>
    <w:rsid w:val="007D3DAD"/>
    <w:rsid w:val="007D46F7"/>
    <w:rsid w:val="007D4E65"/>
    <w:rsid w:val="007D516C"/>
    <w:rsid w:val="007D5DA6"/>
    <w:rsid w:val="007D710F"/>
    <w:rsid w:val="007D7295"/>
    <w:rsid w:val="007E06FA"/>
    <w:rsid w:val="007E07B7"/>
    <w:rsid w:val="007E0843"/>
    <w:rsid w:val="007E0A60"/>
    <w:rsid w:val="007E0C7E"/>
    <w:rsid w:val="007E1813"/>
    <w:rsid w:val="007E19E3"/>
    <w:rsid w:val="007E1F1F"/>
    <w:rsid w:val="007E224B"/>
    <w:rsid w:val="007E241C"/>
    <w:rsid w:val="007E27B0"/>
    <w:rsid w:val="007E2879"/>
    <w:rsid w:val="007E2D09"/>
    <w:rsid w:val="007E309F"/>
    <w:rsid w:val="007E359C"/>
    <w:rsid w:val="007E3C1A"/>
    <w:rsid w:val="007E3FA3"/>
    <w:rsid w:val="007E41AA"/>
    <w:rsid w:val="007E4515"/>
    <w:rsid w:val="007E4A6D"/>
    <w:rsid w:val="007E4F49"/>
    <w:rsid w:val="007E5539"/>
    <w:rsid w:val="007E5D3D"/>
    <w:rsid w:val="007E66C3"/>
    <w:rsid w:val="007E6725"/>
    <w:rsid w:val="007E72B6"/>
    <w:rsid w:val="007E7B9E"/>
    <w:rsid w:val="007F00C4"/>
    <w:rsid w:val="007F0159"/>
    <w:rsid w:val="007F12ED"/>
    <w:rsid w:val="007F154A"/>
    <w:rsid w:val="007F1BD4"/>
    <w:rsid w:val="007F1D06"/>
    <w:rsid w:val="007F2406"/>
    <w:rsid w:val="007F34F4"/>
    <w:rsid w:val="007F370A"/>
    <w:rsid w:val="007F3C6E"/>
    <w:rsid w:val="007F4C67"/>
    <w:rsid w:val="007F4D59"/>
    <w:rsid w:val="007F52F1"/>
    <w:rsid w:val="007F541F"/>
    <w:rsid w:val="007F5A03"/>
    <w:rsid w:val="007F5D63"/>
    <w:rsid w:val="007F619F"/>
    <w:rsid w:val="007F74E4"/>
    <w:rsid w:val="007F7B48"/>
    <w:rsid w:val="00801106"/>
    <w:rsid w:val="008013ED"/>
    <w:rsid w:val="00801C51"/>
    <w:rsid w:val="00801E34"/>
    <w:rsid w:val="00801E86"/>
    <w:rsid w:val="00802817"/>
    <w:rsid w:val="00802AA9"/>
    <w:rsid w:val="00803450"/>
    <w:rsid w:val="008035BB"/>
    <w:rsid w:val="0080433D"/>
    <w:rsid w:val="00804DBC"/>
    <w:rsid w:val="00805085"/>
    <w:rsid w:val="0080760C"/>
    <w:rsid w:val="00807C66"/>
    <w:rsid w:val="00807EA0"/>
    <w:rsid w:val="0081130C"/>
    <w:rsid w:val="00811359"/>
    <w:rsid w:val="0081199A"/>
    <w:rsid w:val="00812211"/>
    <w:rsid w:val="00812845"/>
    <w:rsid w:val="00812E3C"/>
    <w:rsid w:val="00813E49"/>
    <w:rsid w:val="0081495E"/>
    <w:rsid w:val="00815060"/>
    <w:rsid w:val="00815817"/>
    <w:rsid w:val="00816251"/>
    <w:rsid w:val="0081654A"/>
    <w:rsid w:val="008200B2"/>
    <w:rsid w:val="0082051F"/>
    <w:rsid w:val="008218F8"/>
    <w:rsid w:val="00821C22"/>
    <w:rsid w:val="008222EA"/>
    <w:rsid w:val="00823AAB"/>
    <w:rsid w:val="00823B65"/>
    <w:rsid w:val="00823E05"/>
    <w:rsid w:val="0082411A"/>
    <w:rsid w:val="0082439B"/>
    <w:rsid w:val="00824801"/>
    <w:rsid w:val="00824A66"/>
    <w:rsid w:val="00825E71"/>
    <w:rsid w:val="00825E9B"/>
    <w:rsid w:val="0082759A"/>
    <w:rsid w:val="0082780B"/>
    <w:rsid w:val="0083021F"/>
    <w:rsid w:val="00830477"/>
    <w:rsid w:val="00830781"/>
    <w:rsid w:val="00830828"/>
    <w:rsid w:val="00830A7A"/>
    <w:rsid w:val="008321D1"/>
    <w:rsid w:val="00832270"/>
    <w:rsid w:val="00833281"/>
    <w:rsid w:val="00833B00"/>
    <w:rsid w:val="0083474D"/>
    <w:rsid w:val="008350FB"/>
    <w:rsid w:val="0083591E"/>
    <w:rsid w:val="00836870"/>
    <w:rsid w:val="00837218"/>
    <w:rsid w:val="00837228"/>
    <w:rsid w:val="008376C7"/>
    <w:rsid w:val="00837983"/>
    <w:rsid w:val="008379BF"/>
    <w:rsid w:val="00840055"/>
    <w:rsid w:val="008400AC"/>
    <w:rsid w:val="00840914"/>
    <w:rsid w:val="00840B0D"/>
    <w:rsid w:val="00841429"/>
    <w:rsid w:val="008414FA"/>
    <w:rsid w:val="008416C8"/>
    <w:rsid w:val="00841DDF"/>
    <w:rsid w:val="00841ED3"/>
    <w:rsid w:val="00842848"/>
    <w:rsid w:val="00842CCA"/>
    <w:rsid w:val="00842E58"/>
    <w:rsid w:val="008444AB"/>
    <w:rsid w:val="008445A3"/>
    <w:rsid w:val="00846E30"/>
    <w:rsid w:val="00847B7F"/>
    <w:rsid w:val="0085027A"/>
    <w:rsid w:val="008517FF"/>
    <w:rsid w:val="008526FA"/>
    <w:rsid w:val="00852912"/>
    <w:rsid w:val="00852F9A"/>
    <w:rsid w:val="008534D2"/>
    <w:rsid w:val="00853612"/>
    <w:rsid w:val="00853C62"/>
    <w:rsid w:val="00853EB5"/>
    <w:rsid w:val="00854DB7"/>
    <w:rsid w:val="00854E78"/>
    <w:rsid w:val="00855DE0"/>
    <w:rsid w:val="00855FF7"/>
    <w:rsid w:val="00856670"/>
    <w:rsid w:val="00856BF8"/>
    <w:rsid w:val="008573F6"/>
    <w:rsid w:val="00857CFB"/>
    <w:rsid w:val="00857DA3"/>
    <w:rsid w:val="00860363"/>
    <w:rsid w:val="0086089D"/>
    <w:rsid w:val="00861859"/>
    <w:rsid w:val="00861C40"/>
    <w:rsid w:val="00861D03"/>
    <w:rsid w:val="00862435"/>
    <w:rsid w:val="008632F0"/>
    <w:rsid w:val="008635DF"/>
    <w:rsid w:val="0086374D"/>
    <w:rsid w:val="0086389C"/>
    <w:rsid w:val="00863BC9"/>
    <w:rsid w:val="00863E3B"/>
    <w:rsid w:val="0086586C"/>
    <w:rsid w:val="008666EB"/>
    <w:rsid w:val="00866E79"/>
    <w:rsid w:val="00866F37"/>
    <w:rsid w:val="008676BD"/>
    <w:rsid w:val="00867E82"/>
    <w:rsid w:val="008708C2"/>
    <w:rsid w:val="00870900"/>
    <w:rsid w:val="00870D56"/>
    <w:rsid w:val="00871049"/>
    <w:rsid w:val="0087125E"/>
    <w:rsid w:val="0087183A"/>
    <w:rsid w:val="00872202"/>
    <w:rsid w:val="00872649"/>
    <w:rsid w:val="00872966"/>
    <w:rsid w:val="00873847"/>
    <w:rsid w:val="008739D9"/>
    <w:rsid w:val="00873BAB"/>
    <w:rsid w:val="00873EF5"/>
    <w:rsid w:val="008740FB"/>
    <w:rsid w:val="00874B16"/>
    <w:rsid w:val="00875776"/>
    <w:rsid w:val="0087584F"/>
    <w:rsid w:val="00875B7E"/>
    <w:rsid w:val="0087660A"/>
    <w:rsid w:val="00876B03"/>
    <w:rsid w:val="00876F5F"/>
    <w:rsid w:val="008774FE"/>
    <w:rsid w:val="00880676"/>
    <w:rsid w:val="00881E27"/>
    <w:rsid w:val="00881E45"/>
    <w:rsid w:val="00881F53"/>
    <w:rsid w:val="0088258F"/>
    <w:rsid w:val="008830D6"/>
    <w:rsid w:val="0088314F"/>
    <w:rsid w:val="0088392B"/>
    <w:rsid w:val="00884005"/>
    <w:rsid w:val="0088435C"/>
    <w:rsid w:val="00884BCA"/>
    <w:rsid w:val="00885FEF"/>
    <w:rsid w:val="00890A23"/>
    <w:rsid w:val="008912BD"/>
    <w:rsid w:val="00891614"/>
    <w:rsid w:val="008917A2"/>
    <w:rsid w:val="0089189D"/>
    <w:rsid w:val="00891909"/>
    <w:rsid w:val="00891C00"/>
    <w:rsid w:val="008920ED"/>
    <w:rsid w:val="008924D4"/>
    <w:rsid w:val="00893346"/>
    <w:rsid w:val="00893E76"/>
    <w:rsid w:val="008942B0"/>
    <w:rsid w:val="00895766"/>
    <w:rsid w:val="00895926"/>
    <w:rsid w:val="00895D88"/>
    <w:rsid w:val="0089642A"/>
    <w:rsid w:val="00897039"/>
    <w:rsid w:val="0089743E"/>
    <w:rsid w:val="00897C3E"/>
    <w:rsid w:val="00897D5E"/>
    <w:rsid w:val="00897FEE"/>
    <w:rsid w:val="008A0F5F"/>
    <w:rsid w:val="008A1626"/>
    <w:rsid w:val="008A1FAF"/>
    <w:rsid w:val="008A2652"/>
    <w:rsid w:val="008A28FB"/>
    <w:rsid w:val="008A3166"/>
    <w:rsid w:val="008A32FE"/>
    <w:rsid w:val="008A3E96"/>
    <w:rsid w:val="008A558B"/>
    <w:rsid w:val="008A5A9D"/>
    <w:rsid w:val="008A5CA3"/>
    <w:rsid w:val="008A6888"/>
    <w:rsid w:val="008A733A"/>
    <w:rsid w:val="008B0D43"/>
    <w:rsid w:val="008B10E4"/>
    <w:rsid w:val="008B1569"/>
    <w:rsid w:val="008B3982"/>
    <w:rsid w:val="008B4F65"/>
    <w:rsid w:val="008B5511"/>
    <w:rsid w:val="008B66C5"/>
    <w:rsid w:val="008B6AF4"/>
    <w:rsid w:val="008B72E6"/>
    <w:rsid w:val="008B7974"/>
    <w:rsid w:val="008C0111"/>
    <w:rsid w:val="008C091C"/>
    <w:rsid w:val="008C14C5"/>
    <w:rsid w:val="008C1C9B"/>
    <w:rsid w:val="008C2E00"/>
    <w:rsid w:val="008C2FF4"/>
    <w:rsid w:val="008C32FE"/>
    <w:rsid w:val="008C4091"/>
    <w:rsid w:val="008C4444"/>
    <w:rsid w:val="008C4780"/>
    <w:rsid w:val="008C4878"/>
    <w:rsid w:val="008C4F7C"/>
    <w:rsid w:val="008C52C0"/>
    <w:rsid w:val="008C644B"/>
    <w:rsid w:val="008C7B49"/>
    <w:rsid w:val="008C7F5D"/>
    <w:rsid w:val="008D050E"/>
    <w:rsid w:val="008D0849"/>
    <w:rsid w:val="008D0DFC"/>
    <w:rsid w:val="008D2629"/>
    <w:rsid w:val="008D266E"/>
    <w:rsid w:val="008D2A68"/>
    <w:rsid w:val="008D2CEE"/>
    <w:rsid w:val="008D3026"/>
    <w:rsid w:val="008D3B75"/>
    <w:rsid w:val="008D414E"/>
    <w:rsid w:val="008D45A6"/>
    <w:rsid w:val="008D47C0"/>
    <w:rsid w:val="008D4F8A"/>
    <w:rsid w:val="008D5704"/>
    <w:rsid w:val="008D5A8E"/>
    <w:rsid w:val="008D624E"/>
    <w:rsid w:val="008D77F4"/>
    <w:rsid w:val="008E0132"/>
    <w:rsid w:val="008E037B"/>
    <w:rsid w:val="008E06BB"/>
    <w:rsid w:val="008E0AC6"/>
    <w:rsid w:val="008E0E60"/>
    <w:rsid w:val="008E0FD2"/>
    <w:rsid w:val="008E1E9A"/>
    <w:rsid w:val="008E1FB5"/>
    <w:rsid w:val="008E29EE"/>
    <w:rsid w:val="008E37F8"/>
    <w:rsid w:val="008E3B0E"/>
    <w:rsid w:val="008E4AE5"/>
    <w:rsid w:val="008E589B"/>
    <w:rsid w:val="008E6CCB"/>
    <w:rsid w:val="008E6CEC"/>
    <w:rsid w:val="008E77C9"/>
    <w:rsid w:val="008F0107"/>
    <w:rsid w:val="008F0149"/>
    <w:rsid w:val="008F10AB"/>
    <w:rsid w:val="008F1919"/>
    <w:rsid w:val="008F1B0C"/>
    <w:rsid w:val="008F1F38"/>
    <w:rsid w:val="008F3279"/>
    <w:rsid w:val="008F3514"/>
    <w:rsid w:val="008F41C1"/>
    <w:rsid w:val="008F48D6"/>
    <w:rsid w:val="008F4C63"/>
    <w:rsid w:val="008F5097"/>
    <w:rsid w:val="008F5B0F"/>
    <w:rsid w:val="008F6601"/>
    <w:rsid w:val="008F6AE7"/>
    <w:rsid w:val="008F6E95"/>
    <w:rsid w:val="008F71CE"/>
    <w:rsid w:val="008F75C6"/>
    <w:rsid w:val="008F7A98"/>
    <w:rsid w:val="008F7F1A"/>
    <w:rsid w:val="009013F8"/>
    <w:rsid w:val="00901459"/>
    <w:rsid w:val="00901BAC"/>
    <w:rsid w:val="009025D7"/>
    <w:rsid w:val="00902EA4"/>
    <w:rsid w:val="00902EAD"/>
    <w:rsid w:val="0090436E"/>
    <w:rsid w:val="00904516"/>
    <w:rsid w:val="00904A70"/>
    <w:rsid w:val="00906B4A"/>
    <w:rsid w:val="00906C26"/>
    <w:rsid w:val="00906D6C"/>
    <w:rsid w:val="00906E99"/>
    <w:rsid w:val="009070CB"/>
    <w:rsid w:val="00907372"/>
    <w:rsid w:val="00907465"/>
    <w:rsid w:val="00907B45"/>
    <w:rsid w:val="00907FA0"/>
    <w:rsid w:val="009104D8"/>
    <w:rsid w:val="00910D01"/>
    <w:rsid w:val="00910D15"/>
    <w:rsid w:val="00910FCC"/>
    <w:rsid w:val="00912803"/>
    <w:rsid w:val="009129D0"/>
    <w:rsid w:val="00912A4C"/>
    <w:rsid w:val="00912AD8"/>
    <w:rsid w:val="00912F8F"/>
    <w:rsid w:val="00913673"/>
    <w:rsid w:val="0091389C"/>
    <w:rsid w:val="00914709"/>
    <w:rsid w:val="009150E0"/>
    <w:rsid w:val="00915B20"/>
    <w:rsid w:val="00915F0F"/>
    <w:rsid w:val="0092065B"/>
    <w:rsid w:val="00920FEC"/>
    <w:rsid w:val="00921C76"/>
    <w:rsid w:val="00921F4A"/>
    <w:rsid w:val="00922444"/>
    <w:rsid w:val="00922BF6"/>
    <w:rsid w:val="00922CE0"/>
    <w:rsid w:val="00922E6B"/>
    <w:rsid w:val="00923275"/>
    <w:rsid w:val="00923322"/>
    <w:rsid w:val="009238FB"/>
    <w:rsid w:val="009242A9"/>
    <w:rsid w:val="0092481D"/>
    <w:rsid w:val="00924A58"/>
    <w:rsid w:val="00925EC7"/>
    <w:rsid w:val="00927B59"/>
    <w:rsid w:val="00927CAF"/>
    <w:rsid w:val="00930197"/>
    <w:rsid w:val="009306B2"/>
    <w:rsid w:val="009306DC"/>
    <w:rsid w:val="00930C85"/>
    <w:rsid w:val="009312AD"/>
    <w:rsid w:val="0093141F"/>
    <w:rsid w:val="00931B3C"/>
    <w:rsid w:val="00931B51"/>
    <w:rsid w:val="00931C88"/>
    <w:rsid w:val="009321F2"/>
    <w:rsid w:val="00932FA5"/>
    <w:rsid w:val="0093368F"/>
    <w:rsid w:val="009338A1"/>
    <w:rsid w:val="00935873"/>
    <w:rsid w:val="0093696A"/>
    <w:rsid w:val="00936F1B"/>
    <w:rsid w:val="00937449"/>
    <w:rsid w:val="00937564"/>
    <w:rsid w:val="00937EF6"/>
    <w:rsid w:val="00937F48"/>
    <w:rsid w:val="009405D6"/>
    <w:rsid w:val="00940898"/>
    <w:rsid w:val="00940DAF"/>
    <w:rsid w:val="00941391"/>
    <w:rsid w:val="009421E0"/>
    <w:rsid w:val="00942387"/>
    <w:rsid w:val="00942ED6"/>
    <w:rsid w:val="0094302A"/>
    <w:rsid w:val="00943FD7"/>
    <w:rsid w:val="009440E5"/>
    <w:rsid w:val="009444A5"/>
    <w:rsid w:val="009447E9"/>
    <w:rsid w:val="00944BB9"/>
    <w:rsid w:val="00945092"/>
    <w:rsid w:val="009456AF"/>
    <w:rsid w:val="00945B07"/>
    <w:rsid w:val="00945B81"/>
    <w:rsid w:val="00946489"/>
    <w:rsid w:val="00946786"/>
    <w:rsid w:val="0094753B"/>
    <w:rsid w:val="00950A31"/>
    <w:rsid w:val="00950BF6"/>
    <w:rsid w:val="00950C0F"/>
    <w:rsid w:val="009516E9"/>
    <w:rsid w:val="0095253A"/>
    <w:rsid w:val="00952969"/>
    <w:rsid w:val="00952C9F"/>
    <w:rsid w:val="00953AEC"/>
    <w:rsid w:val="009546BB"/>
    <w:rsid w:val="00954D55"/>
    <w:rsid w:val="00955576"/>
    <w:rsid w:val="00955A81"/>
    <w:rsid w:val="00955D56"/>
    <w:rsid w:val="009571B2"/>
    <w:rsid w:val="009574C7"/>
    <w:rsid w:val="009601B5"/>
    <w:rsid w:val="00960674"/>
    <w:rsid w:val="00961AC1"/>
    <w:rsid w:val="00961D71"/>
    <w:rsid w:val="009620D7"/>
    <w:rsid w:val="00962357"/>
    <w:rsid w:val="009623F8"/>
    <w:rsid w:val="00962531"/>
    <w:rsid w:val="00963049"/>
    <w:rsid w:val="009650B7"/>
    <w:rsid w:val="0096522E"/>
    <w:rsid w:val="00965E5C"/>
    <w:rsid w:val="00965EB6"/>
    <w:rsid w:val="00966749"/>
    <w:rsid w:val="00966B7E"/>
    <w:rsid w:val="009674AC"/>
    <w:rsid w:val="00967600"/>
    <w:rsid w:val="00967A85"/>
    <w:rsid w:val="0097005C"/>
    <w:rsid w:val="009703DA"/>
    <w:rsid w:val="00972146"/>
    <w:rsid w:val="00972689"/>
    <w:rsid w:val="0097293A"/>
    <w:rsid w:val="00972B6E"/>
    <w:rsid w:val="00972F64"/>
    <w:rsid w:val="00973D42"/>
    <w:rsid w:val="009741E7"/>
    <w:rsid w:val="0097446A"/>
    <w:rsid w:val="0097514D"/>
    <w:rsid w:val="00975674"/>
    <w:rsid w:val="0097615E"/>
    <w:rsid w:val="00977255"/>
    <w:rsid w:val="0097775C"/>
    <w:rsid w:val="00977C80"/>
    <w:rsid w:val="00977D4F"/>
    <w:rsid w:val="00981480"/>
    <w:rsid w:val="009826A6"/>
    <w:rsid w:val="009836B8"/>
    <w:rsid w:val="00983F87"/>
    <w:rsid w:val="009841BE"/>
    <w:rsid w:val="00984E2B"/>
    <w:rsid w:val="00985244"/>
    <w:rsid w:val="00985289"/>
    <w:rsid w:val="009853F8"/>
    <w:rsid w:val="009855A7"/>
    <w:rsid w:val="0098561A"/>
    <w:rsid w:val="00985B80"/>
    <w:rsid w:val="00985F8E"/>
    <w:rsid w:val="00986837"/>
    <w:rsid w:val="00986C57"/>
    <w:rsid w:val="00987BAC"/>
    <w:rsid w:val="009914AF"/>
    <w:rsid w:val="00991904"/>
    <w:rsid w:val="00992820"/>
    <w:rsid w:val="009954B5"/>
    <w:rsid w:val="0099580B"/>
    <w:rsid w:val="009962BA"/>
    <w:rsid w:val="00996BD3"/>
    <w:rsid w:val="00996D9B"/>
    <w:rsid w:val="00996F1B"/>
    <w:rsid w:val="009A275C"/>
    <w:rsid w:val="009A30C3"/>
    <w:rsid w:val="009A3162"/>
    <w:rsid w:val="009A4C6F"/>
    <w:rsid w:val="009A5043"/>
    <w:rsid w:val="009A5653"/>
    <w:rsid w:val="009A5A67"/>
    <w:rsid w:val="009A5FA9"/>
    <w:rsid w:val="009A6305"/>
    <w:rsid w:val="009A6EA4"/>
    <w:rsid w:val="009A7270"/>
    <w:rsid w:val="009A7C4D"/>
    <w:rsid w:val="009A7EDC"/>
    <w:rsid w:val="009B0386"/>
    <w:rsid w:val="009B0CC0"/>
    <w:rsid w:val="009B1502"/>
    <w:rsid w:val="009B15E1"/>
    <w:rsid w:val="009B28C8"/>
    <w:rsid w:val="009B2995"/>
    <w:rsid w:val="009B50BE"/>
    <w:rsid w:val="009B55CB"/>
    <w:rsid w:val="009B5A96"/>
    <w:rsid w:val="009B5F66"/>
    <w:rsid w:val="009B65E5"/>
    <w:rsid w:val="009B66ED"/>
    <w:rsid w:val="009B6DA1"/>
    <w:rsid w:val="009B7383"/>
    <w:rsid w:val="009B76A3"/>
    <w:rsid w:val="009B78CD"/>
    <w:rsid w:val="009B7F8A"/>
    <w:rsid w:val="009C0BF5"/>
    <w:rsid w:val="009C186E"/>
    <w:rsid w:val="009C238B"/>
    <w:rsid w:val="009C2432"/>
    <w:rsid w:val="009C2628"/>
    <w:rsid w:val="009C28C1"/>
    <w:rsid w:val="009C2CE9"/>
    <w:rsid w:val="009C2EAE"/>
    <w:rsid w:val="009C364A"/>
    <w:rsid w:val="009C3B37"/>
    <w:rsid w:val="009C3E64"/>
    <w:rsid w:val="009C4841"/>
    <w:rsid w:val="009C5405"/>
    <w:rsid w:val="009C5E90"/>
    <w:rsid w:val="009C6861"/>
    <w:rsid w:val="009C6F21"/>
    <w:rsid w:val="009C6F74"/>
    <w:rsid w:val="009C73D2"/>
    <w:rsid w:val="009C76D0"/>
    <w:rsid w:val="009D2F01"/>
    <w:rsid w:val="009D30A4"/>
    <w:rsid w:val="009D3C25"/>
    <w:rsid w:val="009D3CCA"/>
    <w:rsid w:val="009D3F95"/>
    <w:rsid w:val="009D4A08"/>
    <w:rsid w:val="009D4BD6"/>
    <w:rsid w:val="009D4F5D"/>
    <w:rsid w:val="009D567B"/>
    <w:rsid w:val="009D5969"/>
    <w:rsid w:val="009D5EFF"/>
    <w:rsid w:val="009D6896"/>
    <w:rsid w:val="009D6E0F"/>
    <w:rsid w:val="009D7727"/>
    <w:rsid w:val="009D7E51"/>
    <w:rsid w:val="009E06D2"/>
    <w:rsid w:val="009E08C5"/>
    <w:rsid w:val="009E11E8"/>
    <w:rsid w:val="009E143B"/>
    <w:rsid w:val="009E1795"/>
    <w:rsid w:val="009E185C"/>
    <w:rsid w:val="009E2758"/>
    <w:rsid w:val="009E30BD"/>
    <w:rsid w:val="009E42C8"/>
    <w:rsid w:val="009E43E7"/>
    <w:rsid w:val="009E4425"/>
    <w:rsid w:val="009E5248"/>
    <w:rsid w:val="009E5A9E"/>
    <w:rsid w:val="009E5C02"/>
    <w:rsid w:val="009E61FA"/>
    <w:rsid w:val="009E620E"/>
    <w:rsid w:val="009E66C5"/>
    <w:rsid w:val="009E68C3"/>
    <w:rsid w:val="009E7294"/>
    <w:rsid w:val="009E7F7B"/>
    <w:rsid w:val="009E7FF6"/>
    <w:rsid w:val="009F02CF"/>
    <w:rsid w:val="009F02F0"/>
    <w:rsid w:val="009F0ACE"/>
    <w:rsid w:val="009F19E3"/>
    <w:rsid w:val="009F1F76"/>
    <w:rsid w:val="009F2087"/>
    <w:rsid w:val="009F25CC"/>
    <w:rsid w:val="009F32AF"/>
    <w:rsid w:val="009F3491"/>
    <w:rsid w:val="009F563C"/>
    <w:rsid w:val="009F5C17"/>
    <w:rsid w:val="009F5FE9"/>
    <w:rsid w:val="009F64AD"/>
    <w:rsid w:val="009F75BD"/>
    <w:rsid w:val="009F7BF3"/>
    <w:rsid w:val="00A00626"/>
    <w:rsid w:val="00A00628"/>
    <w:rsid w:val="00A01390"/>
    <w:rsid w:val="00A02058"/>
    <w:rsid w:val="00A02375"/>
    <w:rsid w:val="00A02DB0"/>
    <w:rsid w:val="00A02FC2"/>
    <w:rsid w:val="00A03104"/>
    <w:rsid w:val="00A03584"/>
    <w:rsid w:val="00A04000"/>
    <w:rsid w:val="00A04BA2"/>
    <w:rsid w:val="00A050C6"/>
    <w:rsid w:val="00A0535B"/>
    <w:rsid w:val="00A05A54"/>
    <w:rsid w:val="00A05CCE"/>
    <w:rsid w:val="00A066B5"/>
    <w:rsid w:val="00A06F7B"/>
    <w:rsid w:val="00A07268"/>
    <w:rsid w:val="00A07C98"/>
    <w:rsid w:val="00A101F9"/>
    <w:rsid w:val="00A1063E"/>
    <w:rsid w:val="00A10640"/>
    <w:rsid w:val="00A10B15"/>
    <w:rsid w:val="00A110DC"/>
    <w:rsid w:val="00A11553"/>
    <w:rsid w:val="00A11A3E"/>
    <w:rsid w:val="00A134D9"/>
    <w:rsid w:val="00A1358D"/>
    <w:rsid w:val="00A13625"/>
    <w:rsid w:val="00A138F2"/>
    <w:rsid w:val="00A13D24"/>
    <w:rsid w:val="00A14223"/>
    <w:rsid w:val="00A143E2"/>
    <w:rsid w:val="00A14E78"/>
    <w:rsid w:val="00A15946"/>
    <w:rsid w:val="00A15EE0"/>
    <w:rsid w:val="00A1629B"/>
    <w:rsid w:val="00A1767B"/>
    <w:rsid w:val="00A178A2"/>
    <w:rsid w:val="00A178BF"/>
    <w:rsid w:val="00A2097D"/>
    <w:rsid w:val="00A20AD5"/>
    <w:rsid w:val="00A20C3B"/>
    <w:rsid w:val="00A20DB2"/>
    <w:rsid w:val="00A21AC1"/>
    <w:rsid w:val="00A220DA"/>
    <w:rsid w:val="00A2264A"/>
    <w:rsid w:val="00A23324"/>
    <w:rsid w:val="00A2378D"/>
    <w:rsid w:val="00A23795"/>
    <w:rsid w:val="00A24621"/>
    <w:rsid w:val="00A2623A"/>
    <w:rsid w:val="00A26382"/>
    <w:rsid w:val="00A26A72"/>
    <w:rsid w:val="00A27386"/>
    <w:rsid w:val="00A27FB9"/>
    <w:rsid w:val="00A3101C"/>
    <w:rsid w:val="00A31BD1"/>
    <w:rsid w:val="00A31C6E"/>
    <w:rsid w:val="00A31E15"/>
    <w:rsid w:val="00A32797"/>
    <w:rsid w:val="00A32A8C"/>
    <w:rsid w:val="00A32E02"/>
    <w:rsid w:val="00A33476"/>
    <w:rsid w:val="00A33B7E"/>
    <w:rsid w:val="00A33E57"/>
    <w:rsid w:val="00A34224"/>
    <w:rsid w:val="00A348FC"/>
    <w:rsid w:val="00A350DA"/>
    <w:rsid w:val="00A35765"/>
    <w:rsid w:val="00A359C5"/>
    <w:rsid w:val="00A36AFB"/>
    <w:rsid w:val="00A36B1E"/>
    <w:rsid w:val="00A3740A"/>
    <w:rsid w:val="00A37738"/>
    <w:rsid w:val="00A37AF6"/>
    <w:rsid w:val="00A40E4B"/>
    <w:rsid w:val="00A41588"/>
    <w:rsid w:val="00A42C30"/>
    <w:rsid w:val="00A42C96"/>
    <w:rsid w:val="00A42DBE"/>
    <w:rsid w:val="00A43B86"/>
    <w:rsid w:val="00A43DA9"/>
    <w:rsid w:val="00A43F41"/>
    <w:rsid w:val="00A44E52"/>
    <w:rsid w:val="00A44FE3"/>
    <w:rsid w:val="00A45FE5"/>
    <w:rsid w:val="00A46731"/>
    <w:rsid w:val="00A47739"/>
    <w:rsid w:val="00A47C23"/>
    <w:rsid w:val="00A50244"/>
    <w:rsid w:val="00A502B6"/>
    <w:rsid w:val="00A50AAB"/>
    <w:rsid w:val="00A50E72"/>
    <w:rsid w:val="00A52F47"/>
    <w:rsid w:val="00A53751"/>
    <w:rsid w:val="00A53DDF"/>
    <w:rsid w:val="00A54823"/>
    <w:rsid w:val="00A54CFC"/>
    <w:rsid w:val="00A55703"/>
    <w:rsid w:val="00A557FF"/>
    <w:rsid w:val="00A55E26"/>
    <w:rsid w:val="00A5642E"/>
    <w:rsid w:val="00A56CB2"/>
    <w:rsid w:val="00A56F0F"/>
    <w:rsid w:val="00A57067"/>
    <w:rsid w:val="00A5709D"/>
    <w:rsid w:val="00A5759E"/>
    <w:rsid w:val="00A5796A"/>
    <w:rsid w:val="00A60EEB"/>
    <w:rsid w:val="00A60FAC"/>
    <w:rsid w:val="00A6141E"/>
    <w:rsid w:val="00A61946"/>
    <w:rsid w:val="00A621C3"/>
    <w:rsid w:val="00A63BBF"/>
    <w:rsid w:val="00A6442E"/>
    <w:rsid w:val="00A65098"/>
    <w:rsid w:val="00A65E4A"/>
    <w:rsid w:val="00A66370"/>
    <w:rsid w:val="00A6643E"/>
    <w:rsid w:val="00A674AF"/>
    <w:rsid w:val="00A6756A"/>
    <w:rsid w:val="00A67711"/>
    <w:rsid w:val="00A701D7"/>
    <w:rsid w:val="00A705AE"/>
    <w:rsid w:val="00A70AF4"/>
    <w:rsid w:val="00A71CE6"/>
    <w:rsid w:val="00A71D49"/>
    <w:rsid w:val="00A71DEE"/>
    <w:rsid w:val="00A721CB"/>
    <w:rsid w:val="00A72230"/>
    <w:rsid w:val="00A7333F"/>
    <w:rsid w:val="00A75638"/>
    <w:rsid w:val="00A75B4D"/>
    <w:rsid w:val="00A76EC8"/>
    <w:rsid w:val="00A77446"/>
    <w:rsid w:val="00A77891"/>
    <w:rsid w:val="00A77C22"/>
    <w:rsid w:val="00A80343"/>
    <w:rsid w:val="00A80A0C"/>
    <w:rsid w:val="00A80F12"/>
    <w:rsid w:val="00A817F7"/>
    <w:rsid w:val="00A8256D"/>
    <w:rsid w:val="00A82B81"/>
    <w:rsid w:val="00A83165"/>
    <w:rsid w:val="00A8325A"/>
    <w:rsid w:val="00A835A6"/>
    <w:rsid w:val="00A837AB"/>
    <w:rsid w:val="00A8426D"/>
    <w:rsid w:val="00A84355"/>
    <w:rsid w:val="00A84BF1"/>
    <w:rsid w:val="00A85781"/>
    <w:rsid w:val="00A859F7"/>
    <w:rsid w:val="00A85AE7"/>
    <w:rsid w:val="00A86FED"/>
    <w:rsid w:val="00A879F2"/>
    <w:rsid w:val="00A90529"/>
    <w:rsid w:val="00A905B8"/>
    <w:rsid w:val="00A908ED"/>
    <w:rsid w:val="00A90FEC"/>
    <w:rsid w:val="00A9121E"/>
    <w:rsid w:val="00A91CAD"/>
    <w:rsid w:val="00A91DE2"/>
    <w:rsid w:val="00A92962"/>
    <w:rsid w:val="00A929C0"/>
    <w:rsid w:val="00A92BCD"/>
    <w:rsid w:val="00A92CCD"/>
    <w:rsid w:val="00A93D4E"/>
    <w:rsid w:val="00A944AE"/>
    <w:rsid w:val="00A94700"/>
    <w:rsid w:val="00A95107"/>
    <w:rsid w:val="00A95DFA"/>
    <w:rsid w:val="00A9641B"/>
    <w:rsid w:val="00A96966"/>
    <w:rsid w:val="00A97775"/>
    <w:rsid w:val="00A97A9C"/>
    <w:rsid w:val="00A97ACA"/>
    <w:rsid w:val="00A97F3F"/>
    <w:rsid w:val="00AA0DC9"/>
    <w:rsid w:val="00AA1024"/>
    <w:rsid w:val="00AA1795"/>
    <w:rsid w:val="00AA208C"/>
    <w:rsid w:val="00AA2234"/>
    <w:rsid w:val="00AA2E1D"/>
    <w:rsid w:val="00AA361B"/>
    <w:rsid w:val="00AA3738"/>
    <w:rsid w:val="00AA42F3"/>
    <w:rsid w:val="00AA432B"/>
    <w:rsid w:val="00AA44C1"/>
    <w:rsid w:val="00AA44D2"/>
    <w:rsid w:val="00AA57C6"/>
    <w:rsid w:val="00AA60EC"/>
    <w:rsid w:val="00AA7434"/>
    <w:rsid w:val="00AA76BA"/>
    <w:rsid w:val="00AA78A4"/>
    <w:rsid w:val="00AA7A57"/>
    <w:rsid w:val="00AB053C"/>
    <w:rsid w:val="00AB0704"/>
    <w:rsid w:val="00AB0827"/>
    <w:rsid w:val="00AB1E27"/>
    <w:rsid w:val="00AB3043"/>
    <w:rsid w:val="00AB33DC"/>
    <w:rsid w:val="00AB36FC"/>
    <w:rsid w:val="00AB3D35"/>
    <w:rsid w:val="00AB3F18"/>
    <w:rsid w:val="00AB49C0"/>
    <w:rsid w:val="00AB4A18"/>
    <w:rsid w:val="00AB5501"/>
    <w:rsid w:val="00AB581A"/>
    <w:rsid w:val="00AB597F"/>
    <w:rsid w:val="00AB5B8B"/>
    <w:rsid w:val="00AB69F7"/>
    <w:rsid w:val="00AC012A"/>
    <w:rsid w:val="00AC04DD"/>
    <w:rsid w:val="00AC0714"/>
    <w:rsid w:val="00AC1848"/>
    <w:rsid w:val="00AC1B46"/>
    <w:rsid w:val="00AC23FD"/>
    <w:rsid w:val="00AC2CCA"/>
    <w:rsid w:val="00AC2DAD"/>
    <w:rsid w:val="00AC2DB6"/>
    <w:rsid w:val="00AC2DD4"/>
    <w:rsid w:val="00AC30CE"/>
    <w:rsid w:val="00AC3363"/>
    <w:rsid w:val="00AC3C5B"/>
    <w:rsid w:val="00AC56AA"/>
    <w:rsid w:val="00AC56F0"/>
    <w:rsid w:val="00AC5CB0"/>
    <w:rsid w:val="00AC5DD1"/>
    <w:rsid w:val="00AC6649"/>
    <w:rsid w:val="00AC67FD"/>
    <w:rsid w:val="00AC6F4C"/>
    <w:rsid w:val="00AC6FC6"/>
    <w:rsid w:val="00AC71A3"/>
    <w:rsid w:val="00AD085C"/>
    <w:rsid w:val="00AD0CFF"/>
    <w:rsid w:val="00AD0EC3"/>
    <w:rsid w:val="00AD100D"/>
    <w:rsid w:val="00AD1106"/>
    <w:rsid w:val="00AD1339"/>
    <w:rsid w:val="00AD1A8A"/>
    <w:rsid w:val="00AD3060"/>
    <w:rsid w:val="00AD34AB"/>
    <w:rsid w:val="00AD38DD"/>
    <w:rsid w:val="00AD3CAF"/>
    <w:rsid w:val="00AD3F68"/>
    <w:rsid w:val="00AD4CF6"/>
    <w:rsid w:val="00AD587D"/>
    <w:rsid w:val="00AD58BC"/>
    <w:rsid w:val="00AD7148"/>
    <w:rsid w:val="00AD762A"/>
    <w:rsid w:val="00AE074A"/>
    <w:rsid w:val="00AE09AA"/>
    <w:rsid w:val="00AE0DA7"/>
    <w:rsid w:val="00AE1BE5"/>
    <w:rsid w:val="00AE2456"/>
    <w:rsid w:val="00AE2850"/>
    <w:rsid w:val="00AE2F6E"/>
    <w:rsid w:val="00AE32ED"/>
    <w:rsid w:val="00AE3732"/>
    <w:rsid w:val="00AE3CC0"/>
    <w:rsid w:val="00AE40D1"/>
    <w:rsid w:val="00AE4132"/>
    <w:rsid w:val="00AE4900"/>
    <w:rsid w:val="00AE52C5"/>
    <w:rsid w:val="00AE58F6"/>
    <w:rsid w:val="00AE5A90"/>
    <w:rsid w:val="00AE690B"/>
    <w:rsid w:val="00AE6AB5"/>
    <w:rsid w:val="00AE76D1"/>
    <w:rsid w:val="00AF0440"/>
    <w:rsid w:val="00AF0F54"/>
    <w:rsid w:val="00AF213F"/>
    <w:rsid w:val="00AF26B6"/>
    <w:rsid w:val="00AF3667"/>
    <w:rsid w:val="00AF36AF"/>
    <w:rsid w:val="00AF3949"/>
    <w:rsid w:val="00AF3CFF"/>
    <w:rsid w:val="00AF48F8"/>
    <w:rsid w:val="00AF4DAE"/>
    <w:rsid w:val="00AF511E"/>
    <w:rsid w:val="00AF60ED"/>
    <w:rsid w:val="00AF6E09"/>
    <w:rsid w:val="00AF7E6D"/>
    <w:rsid w:val="00B001BA"/>
    <w:rsid w:val="00B00312"/>
    <w:rsid w:val="00B00735"/>
    <w:rsid w:val="00B0131F"/>
    <w:rsid w:val="00B01588"/>
    <w:rsid w:val="00B01D2A"/>
    <w:rsid w:val="00B030BA"/>
    <w:rsid w:val="00B04B9F"/>
    <w:rsid w:val="00B04CE4"/>
    <w:rsid w:val="00B055BC"/>
    <w:rsid w:val="00B059C1"/>
    <w:rsid w:val="00B064BD"/>
    <w:rsid w:val="00B07E31"/>
    <w:rsid w:val="00B07FC2"/>
    <w:rsid w:val="00B113AF"/>
    <w:rsid w:val="00B12C9D"/>
    <w:rsid w:val="00B138E3"/>
    <w:rsid w:val="00B13984"/>
    <w:rsid w:val="00B13D08"/>
    <w:rsid w:val="00B13E67"/>
    <w:rsid w:val="00B14BA5"/>
    <w:rsid w:val="00B15ADE"/>
    <w:rsid w:val="00B163AA"/>
    <w:rsid w:val="00B17028"/>
    <w:rsid w:val="00B177A3"/>
    <w:rsid w:val="00B17949"/>
    <w:rsid w:val="00B229C3"/>
    <w:rsid w:val="00B244A3"/>
    <w:rsid w:val="00B247CA"/>
    <w:rsid w:val="00B24D75"/>
    <w:rsid w:val="00B24F0F"/>
    <w:rsid w:val="00B26935"/>
    <w:rsid w:val="00B27A7E"/>
    <w:rsid w:val="00B3006A"/>
    <w:rsid w:val="00B3014D"/>
    <w:rsid w:val="00B308C0"/>
    <w:rsid w:val="00B30BE9"/>
    <w:rsid w:val="00B317CA"/>
    <w:rsid w:val="00B31B4A"/>
    <w:rsid w:val="00B31F0C"/>
    <w:rsid w:val="00B32490"/>
    <w:rsid w:val="00B32C27"/>
    <w:rsid w:val="00B3307C"/>
    <w:rsid w:val="00B33477"/>
    <w:rsid w:val="00B3386F"/>
    <w:rsid w:val="00B34D2E"/>
    <w:rsid w:val="00B35CEE"/>
    <w:rsid w:val="00B361E5"/>
    <w:rsid w:val="00B36BC4"/>
    <w:rsid w:val="00B37EED"/>
    <w:rsid w:val="00B4144F"/>
    <w:rsid w:val="00B41481"/>
    <w:rsid w:val="00B414FF"/>
    <w:rsid w:val="00B4218B"/>
    <w:rsid w:val="00B421B2"/>
    <w:rsid w:val="00B42C3B"/>
    <w:rsid w:val="00B4313C"/>
    <w:rsid w:val="00B43C0F"/>
    <w:rsid w:val="00B442EE"/>
    <w:rsid w:val="00B45D61"/>
    <w:rsid w:val="00B46873"/>
    <w:rsid w:val="00B46D30"/>
    <w:rsid w:val="00B47921"/>
    <w:rsid w:val="00B47DEC"/>
    <w:rsid w:val="00B50155"/>
    <w:rsid w:val="00B50904"/>
    <w:rsid w:val="00B50D99"/>
    <w:rsid w:val="00B512F2"/>
    <w:rsid w:val="00B51F53"/>
    <w:rsid w:val="00B527C1"/>
    <w:rsid w:val="00B52912"/>
    <w:rsid w:val="00B52B46"/>
    <w:rsid w:val="00B53241"/>
    <w:rsid w:val="00B535E0"/>
    <w:rsid w:val="00B53CE5"/>
    <w:rsid w:val="00B53FAD"/>
    <w:rsid w:val="00B5484E"/>
    <w:rsid w:val="00B55752"/>
    <w:rsid w:val="00B55ABF"/>
    <w:rsid w:val="00B55DB7"/>
    <w:rsid w:val="00B56486"/>
    <w:rsid w:val="00B56E67"/>
    <w:rsid w:val="00B571F0"/>
    <w:rsid w:val="00B574CF"/>
    <w:rsid w:val="00B57EA0"/>
    <w:rsid w:val="00B60CA5"/>
    <w:rsid w:val="00B61ADC"/>
    <w:rsid w:val="00B6236C"/>
    <w:rsid w:val="00B63517"/>
    <w:rsid w:val="00B63D10"/>
    <w:rsid w:val="00B6400B"/>
    <w:rsid w:val="00B6448F"/>
    <w:rsid w:val="00B64B21"/>
    <w:rsid w:val="00B652E6"/>
    <w:rsid w:val="00B660C8"/>
    <w:rsid w:val="00B661DE"/>
    <w:rsid w:val="00B6670E"/>
    <w:rsid w:val="00B66B84"/>
    <w:rsid w:val="00B66B8C"/>
    <w:rsid w:val="00B673C2"/>
    <w:rsid w:val="00B706A4"/>
    <w:rsid w:val="00B70A35"/>
    <w:rsid w:val="00B70CB3"/>
    <w:rsid w:val="00B71915"/>
    <w:rsid w:val="00B71CF4"/>
    <w:rsid w:val="00B71E97"/>
    <w:rsid w:val="00B72941"/>
    <w:rsid w:val="00B739DC"/>
    <w:rsid w:val="00B7470F"/>
    <w:rsid w:val="00B7483F"/>
    <w:rsid w:val="00B748C6"/>
    <w:rsid w:val="00B74D8D"/>
    <w:rsid w:val="00B74EE8"/>
    <w:rsid w:val="00B767BC"/>
    <w:rsid w:val="00B77941"/>
    <w:rsid w:val="00B77D00"/>
    <w:rsid w:val="00B800D0"/>
    <w:rsid w:val="00B801A4"/>
    <w:rsid w:val="00B8044D"/>
    <w:rsid w:val="00B80655"/>
    <w:rsid w:val="00B810F5"/>
    <w:rsid w:val="00B813FF"/>
    <w:rsid w:val="00B8256F"/>
    <w:rsid w:val="00B82696"/>
    <w:rsid w:val="00B8356C"/>
    <w:rsid w:val="00B83C52"/>
    <w:rsid w:val="00B84560"/>
    <w:rsid w:val="00B856D7"/>
    <w:rsid w:val="00B857B1"/>
    <w:rsid w:val="00B863A3"/>
    <w:rsid w:val="00B863D8"/>
    <w:rsid w:val="00B8729A"/>
    <w:rsid w:val="00B87745"/>
    <w:rsid w:val="00B87E67"/>
    <w:rsid w:val="00B90383"/>
    <w:rsid w:val="00B90513"/>
    <w:rsid w:val="00B91884"/>
    <w:rsid w:val="00B91D68"/>
    <w:rsid w:val="00B92564"/>
    <w:rsid w:val="00B92DAB"/>
    <w:rsid w:val="00B92DD5"/>
    <w:rsid w:val="00B94522"/>
    <w:rsid w:val="00B94C01"/>
    <w:rsid w:val="00B94E1B"/>
    <w:rsid w:val="00B94FD8"/>
    <w:rsid w:val="00B9552A"/>
    <w:rsid w:val="00B958AB"/>
    <w:rsid w:val="00B962E2"/>
    <w:rsid w:val="00B967C1"/>
    <w:rsid w:val="00B967ED"/>
    <w:rsid w:val="00B96800"/>
    <w:rsid w:val="00B978A8"/>
    <w:rsid w:val="00B97912"/>
    <w:rsid w:val="00B97AA4"/>
    <w:rsid w:val="00BA0F61"/>
    <w:rsid w:val="00BA1301"/>
    <w:rsid w:val="00BA3237"/>
    <w:rsid w:val="00BA33C5"/>
    <w:rsid w:val="00BA3515"/>
    <w:rsid w:val="00BA3D09"/>
    <w:rsid w:val="00BA4157"/>
    <w:rsid w:val="00BA45B8"/>
    <w:rsid w:val="00BA4E8F"/>
    <w:rsid w:val="00BA57D7"/>
    <w:rsid w:val="00BA6866"/>
    <w:rsid w:val="00BA68FA"/>
    <w:rsid w:val="00BA6E87"/>
    <w:rsid w:val="00BA7024"/>
    <w:rsid w:val="00BA72C3"/>
    <w:rsid w:val="00BA7FB2"/>
    <w:rsid w:val="00BB0331"/>
    <w:rsid w:val="00BB1C0B"/>
    <w:rsid w:val="00BB1E52"/>
    <w:rsid w:val="00BB1E6B"/>
    <w:rsid w:val="00BB1F79"/>
    <w:rsid w:val="00BB1F95"/>
    <w:rsid w:val="00BB2643"/>
    <w:rsid w:val="00BB29FF"/>
    <w:rsid w:val="00BB3290"/>
    <w:rsid w:val="00BB41B7"/>
    <w:rsid w:val="00BB455D"/>
    <w:rsid w:val="00BB4891"/>
    <w:rsid w:val="00BB5EB5"/>
    <w:rsid w:val="00BB6414"/>
    <w:rsid w:val="00BB677D"/>
    <w:rsid w:val="00BB704A"/>
    <w:rsid w:val="00BB7789"/>
    <w:rsid w:val="00BB799D"/>
    <w:rsid w:val="00BC036E"/>
    <w:rsid w:val="00BC0E56"/>
    <w:rsid w:val="00BC0F5E"/>
    <w:rsid w:val="00BC1DAE"/>
    <w:rsid w:val="00BC1EE4"/>
    <w:rsid w:val="00BC1FC7"/>
    <w:rsid w:val="00BC20F9"/>
    <w:rsid w:val="00BC235D"/>
    <w:rsid w:val="00BC244E"/>
    <w:rsid w:val="00BC3431"/>
    <w:rsid w:val="00BC3A4D"/>
    <w:rsid w:val="00BC52A6"/>
    <w:rsid w:val="00BC58F8"/>
    <w:rsid w:val="00BC5D25"/>
    <w:rsid w:val="00BC62B8"/>
    <w:rsid w:val="00BC6FC2"/>
    <w:rsid w:val="00BD06D3"/>
    <w:rsid w:val="00BD088A"/>
    <w:rsid w:val="00BD10AB"/>
    <w:rsid w:val="00BD1AC9"/>
    <w:rsid w:val="00BD1CBF"/>
    <w:rsid w:val="00BD21EB"/>
    <w:rsid w:val="00BD245B"/>
    <w:rsid w:val="00BD2679"/>
    <w:rsid w:val="00BD2B6F"/>
    <w:rsid w:val="00BD2C36"/>
    <w:rsid w:val="00BD3052"/>
    <w:rsid w:val="00BD3280"/>
    <w:rsid w:val="00BD3756"/>
    <w:rsid w:val="00BD3927"/>
    <w:rsid w:val="00BD47BD"/>
    <w:rsid w:val="00BD4E14"/>
    <w:rsid w:val="00BD5769"/>
    <w:rsid w:val="00BD5794"/>
    <w:rsid w:val="00BD64FF"/>
    <w:rsid w:val="00BD6A2C"/>
    <w:rsid w:val="00BD6D7F"/>
    <w:rsid w:val="00BD7029"/>
    <w:rsid w:val="00BD7C96"/>
    <w:rsid w:val="00BD7E43"/>
    <w:rsid w:val="00BE00EE"/>
    <w:rsid w:val="00BE029A"/>
    <w:rsid w:val="00BE08D4"/>
    <w:rsid w:val="00BE138E"/>
    <w:rsid w:val="00BE16EF"/>
    <w:rsid w:val="00BE1E40"/>
    <w:rsid w:val="00BE1EF5"/>
    <w:rsid w:val="00BE25AA"/>
    <w:rsid w:val="00BE287A"/>
    <w:rsid w:val="00BE3330"/>
    <w:rsid w:val="00BE3921"/>
    <w:rsid w:val="00BE3DED"/>
    <w:rsid w:val="00BE5468"/>
    <w:rsid w:val="00BE6B2C"/>
    <w:rsid w:val="00BE6C72"/>
    <w:rsid w:val="00BE7424"/>
    <w:rsid w:val="00BE75D6"/>
    <w:rsid w:val="00BF0A0F"/>
    <w:rsid w:val="00BF10CE"/>
    <w:rsid w:val="00BF16AE"/>
    <w:rsid w:val="00BF1857"/>
    <w:rsid w:val="00BF1935"/>
    <w:rsid w:val="00BF1EB2"/>
    <w:rsid w:val="00BF20D1"/>
    <w:rsid w:val="00BF2C9C"/>
    <w:rsid w:val="00BF3933"/>
    <w:rsid w:val="00BF3CC7"/>
    <w:rsid w:val="00BF4919"/>
    <w:rsid w:val="00BF4A21"/>
    <w:rsid w:val="00BF4A4B"/>
    <w:rsid w:val="00BF4B9E"/>
    <w:rsid w:val="00BF4C72"/>
    <w:rsid w:val="00BF521E"/>
    <w:rsid w:val="00BF67B3"/>
    <w:rsid w:val="00BF6903"/>
    <w:rsid w:val="00BF69BB"/>
    <w:rsid w:val="00BF6D1B"/>
    <w:rsid w:val="00BF745D"/>
    <w:rsid w:val="00BF776A"/>
    <w:rsid w:val="00C004A5"/>
    <w:rsid w:val="00C0057E"/>
    <w:rsid w:val="00C00860"/>
    <w:rsid w:val="00C00FE8"/>
    <w:rsid w:val="00C017C6"/>
    <w:rsid w:val="00C022AC"/>
    <w:rsid w:val="00C0290F"/>
    <w:rsid w:val="00C02EC9"/>
    <w:rsid w:val="00C030E6"/>
    <w:rsid w:val="00C0326F"/>
    <w:rsid w:val="00C03386"/>
    <w:rsid w:val="00C0340D"/>
    <w:rsid w:val="00C0351D"/>
    <w:rsid w:val="00C0369B"/>
    <w:rsid w:val="00C036C6"/>
    <w:rsid w:val="00C036EA"/>
    <w:rsid w:val="00C03C2A"/>
    <w:rsid w:val="00C058D0"/>
    <w:rsid w:val="00C05A86"/>
    <w:rsid w:val="00C05D2A"/>
    <w:rsid w:val="00C0637A"/>
    <w:rsid w:val="00C072B9"/>
    <w:rsid w:val="00C14573"/>
    <w:rsid w:val="00C14899"/>
    <w:rsid w:val="00C150F2"/>
    <w:rsid w:val="00C16DF6"/>
    <w:rsid w:val="00C171E6"/>
    <w:rsid w:val="00C17323"/>
    <w:rsid w:val="00C177E0"/>
    <w:rsid w:val="00C202A5"/>
    <w:rsid w:val="00C21B10"/>
    <w:rsid w:val="00C21E74"/>
    <w:rsid w:val="00C22E9F"/>
    <w:rsid w:val="00C22FC1"/>
    <w:rsid w:val="00C231A7"/>
    <w:rsid w:val="00C237EF"/>
    <w:rsid w:val="00C23A1B"/>
    <w:rsid w:val="00C2545B"/>
    <w:rsid w:val="00C254AF"/>
    <w:rsid w:val="00C26FC6"/>
    <w:rsid w:val="00C27018"/>
    <w:rsid w:val="00C27FAA"/>
    <w:rsid w:val="00C311CA"/>
    <w:rsid w:val="00C31555"/>
    <w:rsid w:val="00C3203D"/>
    <w:rsid w:val="00C33771"/>
    <w:rsid w:val="00C33CC6"/>
    <w:rsid w:val="00C33E76"/>
    <w:rsid w:val="00C34BAD"/>
    <w:rsid w:val="00C35556"/>
    <w:rsid w:val="00C3559C"/>
    <w:rsid w:val="00C3598C"/>
    <w:rsid w:val="00C36A29"/>
    <w:rsid w:val="00C36AF7"/>
    <w:rsid w:val="00C36D55"/>
    <w:rsid w:val="00C37150"/>
    <w:rsid w:val="00C376A2"/>
    <w:rsid w:val="00C40440"/>
    <w:rsid w:val="00C4056F"/>
    <w:rsid w:val="00C406F9"/>
    <w:rsid w:val="00C41708"/>
    <w:rsid w:val="00C41B87"/>
    <w:rsid w:val="00C41FA2"/>
    <w:rsid w:val="00C42A9C"/>
    <w:rsid w:val="00C433B9"/>
    <w:rsid w:val="00C43C2E"/>
    <w:rsid w:val="00C443ED"/>
    <w:rsid w:val="00C44BE2"/>
    <w:rsid w:val="00C44CBC"/>
    <w:rsid w:val="00C4524C"/>
    <w:rsid w:val="00C45B82"/>
    <w:rsid w:val="00C46013"/>
    <w:rsid w:val="00C46A3F"/>
    <w:rsid w:val="00C501C9"/>
    <w:rsid w:val="00C50B70"/>
    <w:rsid w:val="00C50F34"/>
    <w:rsid w:val="00C5132F"/>
    <w:rsid w:val="00C517FC"/>
    <w:rsid w:val="00C51CAD"/>
    <w:rsid w:val="00C51EA9"/>
    <w:rsid w:val="00C520AD"/>
    <w:rsid w:val="00C525F3"/>
    <w:rsid w:val="00C52B53"/>
    <w:rsid w:val="00C53023"/>
    <w:rsid w:val="00C53DA2"/>
    <w:rsid w:val="00C5415D"/>
    <w:rsid w:val="00C543E4"/>
    <w:rsid w:val="00C54AC3"/>
    <w:rsid w:val="00C54B44"/>
    <w:rsid w:val="00C5537D"/>
    <w:rsid w:val="00C568B2"/>
    <w:rsid w:val="00C56F0C"/>
    <w:rsid w:val="00C56FC0"/>
    <w:rsid w:val="00C5779B"/>
    <w:rsid w:val="00C6041A"/>
    <w:rsid w:val="00C60FA7"/>
    <w:rsid w:val="00C62555"/>
    <w:rsid w:val="00C6291B"/>
    <w:rsid w:val="00C64D25"/>
    <w:rsid w:val="00C64F5B"/>
    <w:rsid w:val="00C65B6B"/>
    <w:rsid w:val="00C66499"/>
    <w:rsid w:val="00C67D35"/>
    <w:rsid w:val="00C724E4"/>
    <w:rsid w:val="00C7298B"/>
    <w:rsid w:val="00C73236"/>
    <w:rsid w:val="00C73251"/>
    <w:rsid w:val="00C7330A"/>
    <w:rsid w:val="00C73A16"/>
    <w:rsid w:val="00C746BE"/>
    <w:rsid w:val="00C746C0"/>
    <w:rsid w:val="00C74E13"/>
    <w:rsid w:val="00C75395"/>
    <w:rsid w:val="00C757C9"/>
    <w:rsid w:val="00C7592D"/>
    <w:rsid w:val="00C75C6C"/>
    <w:rsid w:val="00C75D9C"/>
    <w:rsid w:val="00C76565"/>
    <w:rsid w:val="00C76A61"/>
    <w:rsid w:val="00C76E97"/>
    <w:rsid w:val="00C8071F"/>
    <w:rsid w:val="00C80CE0"/>
    <w:rsid w:val="00C81A2F"/>
    <w:rsid w:val="00C820A9"/>
    <w:rsid w:val="00C821CB"/>
    <w:rsid w:val="00C82794"/>
    <w:rsid w:val="00C82966"/>
    <w:rsid w:val="00C82A60"/>
    <w:rsid w:val="00C82ED7"/>
    <w:rsid w:val="00C858FA"/>
    <w:rsid w:val="00C85969"/>
    <w:rsid w:val="00C85EE8"/>
    <w:rsid w:val="00C86275"/>
    <w:rsid w:val="00C86DC9"/>
    <w:rsid w:val="00C8717F"/>
    <w:rsid w:val="00C87FFC"/>
    <w:rsid w:val="00C906BF"/>
    <w:rsid w:val="00C90902"/>
    <w:rsid w:val="00C9223B"/>
    <w:rsid w:val="00C924A3"/>
    <w:rsid w:val="00C926B1"/>
    <w:rsid w:val="00C92A02"/>
    <w:rsid w:val="00C92D3D"/>
    <w:rsid w:val="00C92F38"/>
    <w:rsid w:val="00C930EE"/>
    <w:rsid w:val="00C935F3"/>
    <w:rsid w:val="00C9387A"/>
    <w:rsid w:val="00C9475F"/>
    <w:rsid w:val="00C9493B"/>
    <w:rsid w:val="00C949BC"/>
    <w:rsid w:val="00C94BEB"/>
    <w:rsid w:val="00C94EC4"/>
    <w:rsid w:val="00C94FE4"/>
    <w:rsid w:val="00C958F7"/>
    <w:rsid w:val="00C95A48"/>
    <w:rsid w:val="00C95FBA"/>
    <w:rsid w:val="00C962F5"/>
    <w:rsid w:val="00C969BF"/>
    <w:rsid w:val="00C96B34"/>
    <w:rsid w:val="00C97957"/>
    <w:rsid w:val="00CA117C"/>
    <w:rsid w:val="00CA2452"/>
    <w:rsid w:val="00CA26F9"/>
    <w:rsid w:val="00CA2863"/>
    <w:rsid w:val="00CA2991"/>
    <w:rsid w:val="00CA3AB9"/>
    <w:rsid w:val="00CA3B65"/>
    <w:rsid w:val="00CA3C5C"/>
    <w:rsid w:val="00CA4A3D"/>
    <w:rsid w:val="00CA5617"/>
    <w:rsid w:val="00CA6836"/>
    <w:rsid w:val="00CA72B4"/>
    <w:rsid w:val="00CA77A3"/>
    <w:rsid w:val="00CA793B"/>
    <w:rsid w:val="00CB0638"/>
    <w:rsid w:val="00CB06D9"/>
    <w:rsid w:val="00CB0977"/>
    <w:rsid w:val="00CB0B34"/>
    <w:rsid w:val="00CB17FA"/>
    <w:rsid w:val="00CB1AC6"/>
    <w:rsid w:val="00CB1C01"/>
    <w:rsid w:val="00CB1E70"/>
    <w:rsid w:val="00CB20D1"/>
    <w:rsid w:val="00CB2633"/>
    <w:rsid w:val="00CB37C9"/>
    <w:rsid w:val="00CB3939"/>
    <w:rsid w:val="00CB3947"/>
    <w:rsid w:val="00CB3B85"/>
    <w:rsid w:val="00CB3CBB"/>
    <w:rsid w:val="00CB4513"/>
    <w:rsid w:val="00CB46B3"/>
    <w:rsid w:val="00CB56E1"/>
    <w:rsid w:val="00CB60D3"/>
    <w:rsid w:val="00CB639D"/>
    <w:rsid w:val="00CB654D"/>
    <w:rsid w:val="00CB66D2"/>
    <w:rsid w:val="00CB7094"/>
    <w:rsid w:val="00CB7603"/>
    <w:rsid w:val="00CB7723"/>
    <w:rsid w:val="00CB7727"/>
    <w:rsid w:val="00CC02D7"/>
    <w:rsid w:val="00CC0A3A"/>
    <w:rsid w:val="00CC1EC2"/>
    <w:rsid w:val="00CC279B"/>
    <w:rsid w:val="00CC28CB"/>
    <w:rsid w:val="00CC3B73"/>
    <w:rsid w:val="00CC414B"/>
    <w:rsid w:val="00CC561C"/>
    <w:rsid w:val="00CC5894"/>
    <w:rsid w:val="00CC6443"/>
    <w:rsid w:val="00CC6974"/>
    <w:rsid w:val="00CC7421"/>
    <w:rsid w:val="00CC77B4"/>
    <w:rsid w:val="00CD0656"/>
    <w:rsid w:val="00CD0727"/>
    <w:rsid w:val="00CD0AA2"/>
    <w:rsid w:val="00CD0C00"/>
    <w:rsid w:val="00CD0D44"/>
    <w:rsid w:val="00CD1076"/>
    <w:rsid w:val="00CD1BCB"/>
    <w:rsid w:val="00CD1BF4"/>
    <w:rsid w:val="00CD244E"/>
    <w:rsid w:val="00CD2A75"/>
    <w:rsid w:val="00CD2E2B"/>
    <w:rsid w:val="00CD3BF6"/>
    <w:rsid w:val="00CD3E8A"/>
    <w:rsid w:val="00CD42D4"/>
    <w:rsid w:val="00CD44CC"/>
    <w:rsid w:val="00CD49E9"/>
    <w:rsid w:val="00CD52DE"/>
    <w:rsid w:val="00CE04F0"/>
    <w:rsid w:val="00CE0CFE"/>
    <w:rsid w:val="00CE1234"/>
    <w:rsid w:val="00CE1FBF"/>
    <w:rsid w:val="00CE44C6"/>
    <w:rsid w:val="00CE4DA6"/>
    <w:rsid w:val="00CE51AB"/>
    <w:rsid w:val="00CE5BE1"/>
    <w:rsid w:val="00CE6420"/>
    <w:rsid w:val="00CE7B6D"/>
    <w:rsid w:val="00CE7C8C"/>
    <w:rsid w:val="00CE7F9C"/>
    <w:rsid w:val="00CF0D95"/>
    <w:rsid w:val="00CF2399"/>
    <w:rsid w:val="00CF3C70"/>
    <w:rsid w:val="00CF4A71"/>
    <w:rsid w:val="00CF4FEA"/>
    <w:rsid w:val="00CF5349"/>
    <w:rsid w:val="00CF56D3"/>
    <w:rsid w:val="00CF5BE0"/>
    <w:rsid w:val="00CF7263"/>
    <w:rsid w:val="00CF7ECA"/>
    <w:rsid w:val="00D008B8"/>
    <w:rsid w:val="00D01AB6"/>
    <w:rsid w:val="00D0209B"/>
    <w:rsid w:val="00D03319"/>
    <w:rsid w:val="00D0472E"/>
    <w:rsid w:val="00D04CCA"/>
    <w:rsid w:val="00D04FEC"/>
    <w:rsid w:val="00D06552"/>
    <w:rsid w:val="00D0710B"/>
    <w:rsid w:val="00D1009C"/>
    <w:rsid w:val="00D104A0"/>
    <w:rsid w:val="00D105FE"/>
    <w:rsid w:val="00D11DF8"/>
    <w:rsid w:val="00D1263A"/>
    <w:rsid w:val="00D12A1B"/>
    <w:rsid w:val="00D12C31"/>
    <w:rsid w:val="00D12FFE"/>
    <w:rsid w:val="00D132D1"/>
    <w:rsid w:val="00D1358E"/>
    <w:rsid w:val="00D14307"/>
    <w:rsid w:val="00D14892"/>
    <w:rsid w:val="00D14F62"/>
    <w:rsid w:val="00D15088"/>
    <w:rsid w:val="00D1520A"/>
    <w:rsid w:val="00D16632"/>
    <w:rsid w:val="00D16C32"/>
    <w:rsid w:val="00D17863"/>
    <w:rsid w:val="00D17D26"/>
    <w:rsid w:val="00D220CA"/>
    <w:rsid w:val="00D22AB3"/>
    <w:rsid w:val="00D24231"/>
    <w:rsid w:val="00D247D1"/>
    <w:rsid w:val="00D250F8"/>
    <w:rsid w:val="00D25C2D"/>
    <w:rsid w:val="00D25C61"/>
    <w:rsid w:val="00D25D30"/>
    <w:rsid w:val="00D2608D"/>
    <w:rsid w:val="00D26279"/>
    <w:rsid w:val="00D265F1"/>
    <w:rsid w:val="00D2737F"/>
    <w:rsid w:val="00D31781"/>
    <w:rsid w:val="00D31C90"/>
    <w:rsid w:val="00D31C9C"/>
    <w:rsid w:val="00D31EE7"/>
    <w:rsid w:val="00D323CF"/>
    <w:rsid w:val="00D33A0F"/>
    <w:rsid w:val="00D33FEC"/>
    <w:rsid w:val="00D34983"/>
    <w:rsid w:val="00D34C0A"/>
    <w:rsid w:val="00D35573"/>
    <w:rsid w:val="00D35A56"/>
    <w:rsid w:val="00D3628B"/>
    <w:rsid w:val="00D36899"/>
    <w:rsid w:val="00D37212"/>
    <w:rsid w:val="00D41439"/>
    <w:rsid w:val="00D42658"/>
    <w:rsid w:val="00D433F3"/>
    <w:rsid w:val="00D43754"/>
    <w:rsid w:val="00D43D65"/>
    <w:rsid w:val="00D43E02"/>
    <w:rsid w:val="00D44806"/>
    <w:rsid w:val="00D45C91"/>
    <w:rsid w:val="00D46288"/>
    <w:rsid w:val="00D46819"/>
    <w:rsid w:val="00D50108"/>
    <w:rsid w:val="00D505E5"/>
    <w:rsid w:val="00D50A74"/>
    <w:rsid w:val="00D50CCD"/>
    <w:rsid w:val="00D537FA"/>
    <w:rsid w:val="00D539E4"/>
    <w:rsid w:val="00D53C3E"/>
    <w:rsid w:val="00D54CF4"/>
    <w:rsid w:val="00D55815"/>
    <w:rsid w:val="00D55A4C"/>
    <w:rsid w:val="00D56C4A"/>
    <w:rsid w:val="00D601F4"/>
    <w:rsid w:val="00D60C03"/>
    <w:rsid w:val="00D616C0"/>
    <w:rsid w:val="00D61926"/>
    <w:rsid w:val="00D61AF9"/>
    <w:rsid w:val="00D61ECE"/>
    <w:rsid w:val="00D62F1B"/>
    <w:rsid w:val="00D648F7"/>
    <w:rsid w:val="00D64A3C"/>
    <w:rsid w:val="00D64B45"/>
    <w:rsid w:val="00D701D7"/>
    <w:rsid w:val="00D703FB"/>
    <w:rsid w:val="00D70B87"/>
    <w:rsid w:val="00D71327"/>
    <w:rsid w:val="00D71C03"/>
    <w:rsid w:val="00D722C2"/>
    <w:rsid w:val="00D72626"/>
    <w:rsid w:val="00D726EF"/>
    <w:rsid w:val="00D7354E"/>
    <w:rsid w:val="00D73CEC"/>
    <w:rsid w:val="00D74883"/>
    <w:rsid w:val="00D74C10"/>
    <w:rsid w:val="00D74F94"/>
    <w:rsid w:val="00D75604"/>
    <w:rsid w:val="00D75E83"/>
    <w:rsid w:val="00D75F85"/>
    <w:rsid w:val="00D7600B"/>
    <w:rsid w:val="00D761E0"/>
    <w:rsid w:val="00D76BDA"/>
    <w:rsid w:val="00D76C07"/>
    <w:rsid w:val="00D77C87"/>
    <w:rsid w:val="00D77EBA"/>
    <w:rsid w:val="00D802C9"/>
    <w:rsid w:val="00D81E5E"/>
    <w:rsid w:val="00D8207B"/>
    <w:rsid w:val="00D821F6"/>
    <w:rsid w:val="00D8347F"/>
    <w:rsid w:val="00D8386E"/>
    <w:rsid w:val="00D84954"/>
    <w:rsid w:val="00D850E2"/>
    <w:rsid w:val="00D86284"/>
    <w:rsid w:val="00D863B3"/>
    <w:rsid w:val="00D864C2"/>
    <w:rsid w:val="00D86DB4"/>
    <w:rsid w:val="00D87838"/>
    <w:rsid w:val="00D909D1"/>
    <w:rsid w:val="00D90A99"/>
    <w:rsid w:val="00D90C7C"/>
    <w:rsid w:val="00D90FF9"/>
    <w:rsid w:val="00D910B9"/>
    <w:rsid w:val="00D92134"/>
    <w:rsid w:val="00D921DB"/>
    <w:rsid w:val="00D92362"/>
    <w:rsid w:val="00D9276E"/>
    <w:rsid w:val="00D92EFF"/>
    <w:rsid w:val="00D94192"/>
    <w:rsid w:val="00D94EDF"/>
    <w:rsid w:val="00D94F41"/>
    <w:rsid w:val="00D95E1F"/>
    <w:rsid w:val="00D961A7"/>
    <w:rsid w:val="00D96462"/>
    <w:rsid w:val="00D966C7"/>
    <w:rsid w:val="00D96F14"/>
    <w:rsid w:val="00D9798A"/>
    <w:rsid w:val="00D97E17"/>
    <w:rsid w:val="00DA0DD2"/>
    <w:rsid w:val="00DA120D"/>
    <w:rsid w:val="00DA1767"/>
    <w:rsid w:val="00DA1C68"/>
    <w:rsid w:val="00DA1C73"/>
    <w:rsid w:val="00DA1D1B"/>
    <w:rsid w:val="00DA1DD3"/>
    <w:rsid w:val="00DA225E"/>
    <w:rsid w:val="00DA2788"/>
    <w:rsid w:val="00DA3BAC"/>
    <w:rsid w:val="00DA407F"/>
    <w:rsid w:val="00DA553C"/>
    <w:rsid w:val="00DA581E"/>
    <w:rsid w:val="00DA5B84"/>
    <w:rsid w:val="00DA7F51"/>
    <w:rsid w:val="00DB0B60"/>
    <w:rsid w:val="00DB115E"/>
    <w:rsid w:val="00DB1415"/>
    <w:rsid w:val="00DB2B98"/>
    <w:rsid w:val="00DB3198"/>
    <w:rsid w:val="00DB4785"/>
    <w:rsid w:val="00DB5CE2"/>
    <w:rsid w:val="00DB6430"/>
    <w:rsid w:val="00DB6999"/>
    <w:rsid w:val="00DB6BAA"/>
    <w:rsid w:val="00DB7108"/>
    <w:rsid w:val="00DB7394"/>
    <w:rsid w:val="00DB7B59"/>
    <w:rsid w:val="00DB7E84"/>
    <w:rsid w:val="00DB7F72"/>
    <w:rsid w:val="00DC02EE"/>
    <w:rsid w:val="00DC036F"/>
    <w:rsid w:val="00DC0440"/>
    <w:rsid w:val="00DC18E8"/>
    <w:rsid w:val="00DC39BC"/>
    <w:rsid w:val="00DC40F6"/>
    <w:rsid w:val="00DC44F0"/>
    <w:rsid w:val="00DC49B9"/>
    <w:rsid w:val="00DC49F4"/>
    <w:rsid w:val="00DC4CEB"/>
    <w:rsid w:val="00DC53A6"/>
    <w:rsid w:val="00DC5D2F"/>
    <w:rsid w:val="00DC61C3"/>
    <w:rsid w:val="00DC6308"/>
    <w:rsid w:val="00DC6620"/>
    <w:rsid w:val="00DC700F"/>
    <w:rsid w:val="00DC7247"/>
    <w:rsid w:val="00DC7529"/>
    <w:rsid w:val="00DD180F"/>
    <w:rsid w:val="00DD1B4E"/>
    <w:rsid w:val="00DD1C98"/>
    <w:rsid w:val="00DD3277"/>
    <w:rsid w:val="00DD528E"/>
    <w:rsid w:val="00DD53AB"/>
    <w:rsid w:val="00DD57BE"/>
    <w:rsid w:val="00DD744D"/>
    <w:rsid w:val="00DD789D"/>
    <w:rsid w:val="00DD7A43"/>
    <w:rsid w:val="00DE01CD"/>
    <w:rsid w:val="00DE0375"/>
    <w:rsid w:val="00DE049C"/>
    <w:rsid w:val="00DE04D1"/>
    <w:rsid w:val="00DE109B"/>
    <w:rsid w:val="00DE157D"/>
    <w:rsid w:val="00DE15C1"/>
    <w:rsid w:val="00DE44D5"/>
    <w:rsid w:val="00DE4E80"/>
    <w:rsid w:val="00DE5AFB"/>
    <w:rsid w:val="00DE5F41"/>
    <w:rsid w:val="00DE6245"/>
    <w:rsid w:val="00DE6598"/>
    <w:rsid w:val="00DE65F6"/>
    <w:rsid w:val="00DE6F85"/>
    <w:rsid w:val="00DE77A7"/>
    <w:rsid w:val="00DF06FC"/>
    <w:rsid w:val="00DF077E"/>
    <w:rsid w:val="00DF2BB4"/>
    <w:rsid w:val="00DF3982"/>
    <w:rsid w:val="00DF3B8B"/>
    <w:rsid w:val="00DF40B2"/>
    <w:rsid w:val="00DF59F8"/>
    <w:rsid w:val="00DF5C00"/>
    <w:rsid w:val="00DF6033"/>
    <w:rsid w:val="00DF611F"/>
    <w:rsid w:val="00DF6302"/>
    <w:rsid w:val="00DF64BA"/>
    <w:rsid w:val="00DF661C"/>
    <w:rsid w:val="00DF70AE"/>
    <w:rsid w:val="00DF722C"/>
    <w:rsid w:val="00DF7671"/>
    <w:rsid w:val="00DF7F49"/>
    <w:rsid w:val="00E00CBE"/>
    <w:rsid w:val="00E01918"/>
    <w:rsid w:val="00E02299"/>
    <w:rsid w:val="00E0392B"/>
    <w:rsid w:val="00E03B5E"/>
    <w:rsid w:val="00E03E0C"/>
    <w:rsid w:val="00E04650"/>
    <w:rsid w:val="00E073D4"/>
    <w:rsid w:val="00E07436"/>
    <w:rsid w:val="00E11A00"/>
    <w:rsid w:val="00E1229C"/>
    <w:rsid w:val="00E130F0"/>
    <w:rsid w:val="00E14371"/>
    <w:rsid w:val="00E14A55"/>
    <w:rsid w:val="00E14AAD"/>
    <w:rsid w:val="00E14E7D"/>
    <w:rsid w:val="00E153E9"/>
    <w:rsid w:val="00E15727"/>
    <w:rsid w:val="00E15E70"/>
    <w:rsid w:val="00E16A24"/>
    <w:rsid w:val="00E16AC9"/>
    <w:rsid w:val="00E16B39"/>
    <w:rsid w:val="00E16B85"/>
    <w:rsid w:val="00E16BD5"/>
    <w:rsid w:val="00E170E2"/>
    <w:rsid w:val="00E17481"/>
    <w:rsid w:val="00E17C98"/>
    <w:rsid w:val="00E205BF"/>
    <w:rsid w:val="00E20648"/>
    <w:rsid w:val="00E20C5B"/>
    <w:rsid w:val="00E212BA"/>
    <w:rsid w:val="00E22466"/>
    <w:rsid w:val="00E22856"/>
    <w:rsid w:val="00E22C13"/>
    <w:rsid w:val="00E23C42"/>
    <w:rsid w:val="00E2432E"/>
    <w:rsid w:val="00E247A7"/>
    <w:rsid w:val="00E2485C"/>
    <w:rsid w:val="00E2549E"/>
    <w:rsid w:val="00E258B8"/>
    <w:rsid w:val="00E25955"/>
    <w:rsid w:val="00E26194"/>
    <w:rsid w:val="00E26F53"/>
    <w:rsid w:val="00E27370"/>
    <w:rsid w:val="00E30C83"/>
    <w:rsid w:val="00E31618"/>
    <w:rsid w:val="00E31899"/>
    <w:rsid w:val="00E31D51"/>
    <w:rsid w:val="00E32232"/>
    <w:rsid w:val="00E327BB"/>
    <w:rsid w:val="00E32BE4"/>
    <w:rsid w:val="00E32DC5"/>
    <w:rsid w:val="00E33777"/>
    <w:rsid w:val="00E34037"/>
    <w:rsid w:val="00E34956"/>
    <w:rsid w:val="00E35414"/>
    <w:rsid w:val="00E35E5E"/>
    <w:rsid w:val="00E36CF4"/>
    <w:rsid w:val="00E37459"/>
    <w:rsid w:val="00E404A8"/>
    <w:rsid w:val="00E40C24"/>
    <w:rsid w:val="00E41699"/>
    <w:rsid w:val="00E43786"/>
    <w:rsid w:val="00E448BB"/>
    <w:rsid w:val="00E472AD"/>
    <w:rsid w:val="00E479A8"/>
    <w:rsid w:val="00E47D87"/>
    <w:rsid w:val="00E47F6E"/>
    <w:rsid w:val="00E503B7"/>
    <w:rsid w:val="00E51172"/>
    <w:rsid w:val="00E5137E"/>
    <w:rsid w:val="00E51828"/>
    <w:rsid w:val="00E51950"/>
    <w:rsid w:val="00E52071"/>
    <w:rsid w:val="00E52945"/>
    <w:rsid w:val="00E53526"/>
    <w:rsid w:val="00E537C4"/>
    <w:rsid w:val="00E53842"/>
    <w:rsid w:val="00E5500B"/>
    <w:rsid w:val="00E555A9"/>
    <w:rsid w:val="00E56529"/>
    <w:rsid w:val="00E56773"/>
    <w:rsid w:val="00E569F5"/>
    <w:rsid w:val="00E56F56"/>
    <w:rsid w:val="00E56FB6"/>
    <w:rsid w:val="00E57568"/>
    <w:rsid w:val="00E579F6"/>
    <w:rsid w:val="00E602FB"/>
    <w:rsid w:val="00E6139F"/>
    <w:rsid w:val="00E61D47"/>
    <w:rsid w:val="00E63017"/>
    <w:rsid w:val="00E633F3"/>
    <w:rsid w:val="00E63A8C"/>
    <w:rsid w:val="00E64156"/>
    <w:rsid w:val="00E6451C"/>
    <w:rsid w:val="00E64A9E"/>
    <w:rsid w:val="00E64AC5"/>
    <w:rsid w:val="00E6519B"/>
    <w:rsid w:val="00E65617"/>
    <w:rsid w:val="00E66211"/>
    <w:rsid w:val="00E66B62"/>
    <w:rsid w:val="00E6708E"/>
    <w:rsid w:val="00E67AF0"/>
    <w:rsid w:val="00E70826"/>
    <w:rsid w:val="00E72080"/>
    <w:rsid w:val="00E72FEA"/>
    <w:rsid w:val="00E734A2"/>
    <w:rsid w:val="00E735FE"/>
    <w:rsid w:val="00E75C55"/>
    <w:rsid w:val="00E76763"/>
    <w:rsid w:val="00E76784"/>
    <w:rsid w:val="00E76A23"/>
    <w:rsid w:val="00E772A1"/>
    <w:rsid w:val="00E7772B"/>
    <w:rsid w:val="00E777EC"/>
    <w:rsid w:val="00E77E02"/>
    <w:rsid w:val="00E8045E"/>
    <w:rsid w:val="00E81C0C"/>
    <w:rsid w:val="00E825C9"/>
    <w:rsid w:val="00E83312"/>
    <w:rsid w:val="00E83FC2"/>
    <w:rsid w:val="00E84D74"/>
    <w:rsid w:val="00E84E58"/>
    <w:rsid w:val="00E850F2"/>
    <w:rsid w:val="00E85642"/>
    <w:rsid w:val="00E861B0"/>
    <w:rsid w:val="00E86589"/>
    <w:rsid w:val="00E8659D"/>
    <w:rsid w:val="00E86955"/>
    <w:rsid w:val="00E86C23"/>
    <w:rsid w:val="00E86C90"/>
    <w:rsid w:val="00E87965"/>
    <w:rsid w:val="00E905CD"/>
    <w:rsid w:val="00E90A06"/>
    <w:rsid w:val="00E90EAE"/>
    <w:rsid w:val="00E91145"/>
    <w:rsid w:val="00E913A9"/>
    <w:rsid w:val="00E916D3"/>
    <w:rsid w:val="00E91C25"/>
    <w:rsid w:val="00E92E1F"/>
    <w:rsid w:val="00E9383B"/>
    <w:rsid w:val="00E939F3"/>
    <w:rsid w:val="00E93B1A"/>
    <w:rsid w:val="00E9447B"/>
    <w:rsid w:val="00E95397"/>
    <w:rsid w:val="00EA03E6"/>
    <w:rsid w:val="00EA04D9"/>
    <w:rsid w:val="00EA09A3"/>
    <w:rsid w:val="00EA141B"/>
    <w:rsid w:val="00EA1456"/>
    <w:rsid w:val="00EA1C6C"/>
    <w:rsid w:val="00EA1C8F"/>
    <w:rsid w:val="00EA1DFD"/>
    <w:rsid w:val="00EA24A7"/>
    <w:rsid w:val="00EA329E"/>
    <w:rsid w:val="00EA469C"/>
    <w:rsid w:val="00EA630B"/>
    <w:rsid w:val="00EA63D5"/>
    <w:rsid w:val="00EA6A3D"/>
    <w:rsid w:val="00EA71FB"/>
    <w:rsid w:val="00EA7382"/>
    <w:rsid w:val="00EA7ABF"/>
    <w:rsid w:val="00EB0F3E"/>
    <w:rsid w:val="00EB2250"/>
    <w:rsid w:val="00EB3297"/>
    <w:rsid w:val="00EB35D5"/>
    <w:rsid w:val="00EB4169"/>
    <w:rsid w:val="00EB480F"/>
    <w:rsid w:val="00EB578A"/>
    <w:rsid w:val="00EB5DA4"/>
    <w:rsid w:val="00EB6501"/>
    <w:rsid w:val="00EB6BBA"/>
    <w:rsid w:val="00EB74FC"/>
    <w:rsid w:val="00EC087E"/>
    <w:rsid w:val="00EC0EE9"/>
    <w:rsid w:val="00EC15BD"/>
    <w:rsid w:val="00EC1B5E"/>
    <w:rsid w:val="00EC22C6"/>
    <w:rsid w:val="00EC2D65"/>
    <w:rsid w:val="00EC4520"/>
    <w:rsid w:val="00EC5179"/>
    <w:rsid w:val="00EC53B3"/>
    <w:rsid w:val="00EC5B36"/>
    <w:rsid w:val="00EC641B"/>
    <w:rsid w:val="00EC6689"/>
    <w:rsid w:val="00EC6FC6"/>
    <w:rsid w:val="00EC7119"/>
    <w:rsid w:val="00EC7213"/>
    <w:rsid w:val="00EC74DC"/>
    <w:rsid w:val="00EC7E1F"/>
    <w:rsid w:val="00ED0F00"/>
    <w:rsid w:val="00ED21BB"/>
    <w:rsid w:val="00ED24BC"/>
    <w:rsid w:val="00ED30A9"/>
    <w:rsid w:val="00ED333A"/>
    <w:rsid w:val="00ED3AC4"/>
    <w:rsid w:val="00ED3CE6"/>
    <w:rsid w:val="00ED4457"/>
    <w:rsid w:val="00ED4E6C"/>
    <w:rsid w:val="00ED4F65"/>
    <w:rsid w:val="00ED506B"/>
    <w:rsid w:val="00ED5192"/>
    <w:rsid w:val="00ED575D"/>
    <w:rsid w:val="00ED5788"/>
    <w:rsid w:val="00ED5E84"/>
    <w:rsid w:val="00ED6817"/>
    <w:rsid w:val="00ED71A1"/>
    <w:rsid w:val="00ED7471"/>
    <w:rsid w:val="00EE0452"/>
    <w:rsid w:val="00EE07C9"/>
    <w:rsid w:val="00EE0906"/>
    <w:rsid w:val="00EE19B4"/>
    <w:rsid w:val="00EE1A3E"/>
    <w:rsid w:val="00EE217D"/>
    <w:rsid w:val="00EE29F0"/>
    <w:rsid w:val="00EE2ACB"/>
    <w:rsid w:val="00EE56B1"/>
    <w:rsid w:val="00EE5700"/>
    <w:rsid w:val="00EE58E5"/>
    <w:rsid w:val="00EE5CA7"/>
    <w:rsid w:val="00EE6B74"/>
    <w:rsid w:val="00EE79CA"/>
    <w:rsid w:val="00EE7BD2"/>
    <w:rsid w:val="00EF07DA"/>
    <w:rsid w:val="00EF098F"/>
    <w:rsid w:val="00EF0C9B"/>
    <w:rsid w:val="00EF0CC5"/>
    <w:rsid w:val="00EF0E53"/>
    <w:rsid w:val="00EF106C"/>
    <w:rsid w:val="00EF1680"/>
    <w:rsid w:val="00EF2240"/>
    <w:rsid w:val="00EF22AD"/>
    <w:rsid w:val="00EF2577"/>
    <w:rsid w:val="00EF28BC"/>
    <w:rsid w:val="00EF2BEC"/>
    <w:rsid w:val="00EF3324"/>
    <w:rsid w:val="00EF3629"/>
    <w:rsid w:val="00EF39B1"/>
    <w:rsid w:val="00EF3F18"/>
    <w:rsid w:val="00EF411C"/>
    <w:rsid w:val="00EF427F"/>
    <w:rsid w:val="00EF5C73"/>
    <w:rsid w:val="00EF63C3"/>
    <w:rsid w:val="00EF64C6"/>
    <w:rsid w:val="00EF6710"/>
    <w:rsid w:val="00EF6D19"/>
    <w:rsid w:val="00EF6F1E"/>
    <w:rsid w:val="00EF70E4"/>
    <w:rsid w:val="00EF7258"/>
    <w:rsid w:val="00EF752E"/>
    <w:rsid w:val="00EF78A8"/>
    <w:rsid w:val="00EF7C07"/>
    <w:rsid w:val="00EF7D01"/>
    <w:rsid w:val="00EF7FCF"/>
    <w:rsid w:val="00F002D2"/>
    <w:rsid w:val="00F00375"/>
    <w:rsid w:val="00F013C5"/>
    <w:rsid w:val="00F014F9"/>
    <w:rsid w:val="00F015BD"/>
    <w:rsid w:val="00F01808"/>
    <w:rsid w:val="00F01CE1"/>
    <w:rsid w:val="00F01FD8"/>
    <w:rsid w:val="00F0277F"/>
    <w:rsid w:val="00F02952"/>
    <w:rsid w:val="00F02A0A"/>
    <w:rsid w:val="00F02D7E"/>
    <w:rsid w:val="00F04024"/>
    <w:rsid w:val="00F04339"/>
    <w:rsid w:val="00F0492A"/>
    <w:rsid w:val="00F04AB2"/>
    <w:rsid w:val="00F0511D"/>
    <w:rsid w:val="00F0544E"/>
    <w:rsid w:val="00F05586"/>
    <w:rsid w:val="00F06868"/>
    <w:rsid w:val="00F1090B"/>
    <w:rsid w:val="00F1092E"/>
    <w:rsid w:val="00F1136E"/>
    <w:rsid w:val="00F121CE"/>
    <w:rsid w:val="00F12B1D"/>
    <w:rsid w:val="00F130BE"/>
    <w:rsid w:val="00F133DF"/>
    <w:rsid w:val="00F13EFF"/>
    <w:rsid w:val="00F13F96"/>
    <w:rsid w:val="00F141B7"/>
    <w:rsid w:val="00F15182"/>
    <w:rsid w:val="00F15206"/>
    <w:rsid w:val="00F15879"/>
    <w:rsid w:val="00F15BF8"/>
    <w:rsid w:val="00F1605F"/>
    <w:rsid w:val="00F167A9"/>
    <w:rsid w:val="00F16A66"/>
    <w:rsid w:val="00F16A6C"/>
    <w:rsid w:val="00F16CDA"/>
    <w:rsid w:val="00F16FB3"/>
    <w:rsid w:val="00F1755A"/>
    <w:rsid w:val="00F1782E"/>
    <w:rsid w:val="00F17895"/>
    <w:rsid w:val="00F17CD2"/>
    <w:rsid w:val="00F20CAD"/>
    <w:rsid w:val="00F215F2"/>
    <w:rsid w:val="00F220BA"/>
    <w:rsid w:val="00F233DA"/>
    <w:rsid w:val="00F23479"/>
    <w:rsid w:val="00F2451D"/>
    <w:rsid w:val="00F24532"/>
    <w:rsid w:val="00F24950"/>
    <w:rsid w:val="00F24A83"/>
    <w:rsid w:val="00F24C12"/>
    <w:rsid w:val="00F251D0"/>
    <w:rsid w:val="00F2566E"/>
    <w:rsid w:val="00F2677B"/>
    <w:rsid w:val="00F30533"/>
    <w:rsid w:val="00F3058C"/>
    <w:rsid w:val="00F30B63"/>
    <w:rsid w:val="00F31641"/>
    <w:rsid w:val="00F31F6D"/>
    <w:rsid w:val="00F326B9"/>
    <w:rsid w:val="00F328D1"/>
    <w:rsid w:val="00F3332D"/>
    <w:rsid w:val="00F33673"/>
    <w:rsid w:val="00F33B07"/>
    <w:rsid w:val="00F34768"/>
    <w:rsid w:val="00F34993"/>
    <w:rsid w:val="00F34B33"/>
    <w:rsid w:val="00F35D59"/>
    <w:rsid w:val="00F36DA2"/>
    <w:rsid w:val="00F3785D"/>
    <w:rsid w:val="00F41064"/>
    <w:rsid w:val="00F432D5"/>
    <w:rsid w:val="00F43DDE"/>
    <w:rsid w:val="00F44413"/>
    <w:rsid w:val="00F4446E"/>
    <w:rsid w:val="00F4621E"/>
    <w:rsid w:val="00F46238"/>
    <w:rsid w:val="00F46A7A"/>
    <w:rsid w:val="00F47325"/>
    <w:rsid w:val="00F47FEA"/>
    <w:rsid w:val="00F50023"/>
    <w:rsid w:val="00F50030"/>
    <w:rsid w:val="00F51A50"/>
    <w:rsid w:val="00F5293A"/>
    <w:rsid w:val="00F53402"/>
    <w:rsid w:val="00F5368D"/>
    <w:rsid w:val="00F53801"/>
    <w:rsid w:val="00F538A6"/>
    <w:rsid w:val="00F53B4F"/>
    <w:rsid w:val="00F5601C"/>
    <w:rsid w:val="00F5622A"/>
    <w:rsid w:val="00F564FA"/>
    <w:rsid w:val="00F566DD"/>
    <w:rsid w:val="00F57D84"/>
    <w:rsid w:val="00F60063"/>
    <w:rsid w:val="00F6064A"/>
    <w:rsid w:val="00F6098E"/>
    <w:rsid w:val="00F612BC"/>
    <w:rsid w:val="00F614CC"/>
    <w:rsid w:val="00F631A5"/>
    <w:rsid w:val="00F6464A"/>
    <w:rsid w:val="00F6479A"/>
    <w:rsid w:val="00F655AA"/>
    <w:rsid w:val="00F67732"/>
    <w:rsid w:val="00F67B08"/>
    <w:rsid w:val="00F67D2C"/>
    <w:rsid w:val="00F71040"/>
    <w:rsid w:val="00F71809"/>
    <w:rsid w:val="00F73510"/>
    <w:rsid w:val="00F74F81"/>
    <w:rsid w:val="00F75D63"/>
    <w:rsid w:val="00F76078"/>
    <w:rsid w:val="00F766B4"/>
    <w:rsid w:val="00F768CA"/>
    <w:rsid w:val="00F76951"/>
    <w:rsid w:val="00F76BA7"/>
    <w:rsid w:val="00F80D07"/>
    <w:rsid w:val="00F817DB"/>
    <w:rsid w:val="00F81846"/>
    <w:rsid w:val="00F81A54"/>
    <w:rsid w:val="00F81D47"/>
    <w:rsid w:val="00F82045"/>
    <w:rsid w:val="00F826B4"/>
    <w:rsid w:val="00F82894"/>
    <w:rsid w:val="00F82B0F"/>
    <w:rsid w:val="00F8347C"/>
    <w:rsid w:val="00F834A6"/>
    <w:rsid w:val="00F841B4"/>
    <w:rsid w:val="00F84BE3"/>
    <w:rsid w:val="00F86F03"/>
    <w:rsid w:val="00F86FDE"/>
    <w:rsid w:val="00F8777E"/>
    <w:rsid w:val="00F901E4"/>
    <w:rsid w:val="00F90850"/>
    <w:rsid w:val="00F910B1"/>
    <w:rsid w:val="00F91730"/>
    <w:rsid w:val="00F923E4"/>
    <w:rsid w:val="00F92CC9"/>
    <w:rsid w:val="00F930A7"/>
    <w:rsid w:val="00F93316"/>
    <w:rsid w:val="00F93439"/>
    <w:rsid w:val="00F93DE0"/>
    <w:rsid w:val="00F9422D"/>
    <w:rsid w:val="00F949FD"/>
    <w:rsid w:val="00F951B9"/>
    <w:rsid w:val="00F95953"/>
    <w:rsid w:val="00F95E4B"/>
    <w:rsid w:val="00F9661B"/>
    <w:rsid w:val="00F97DC4"/>
    <w:rsid w:val="00FA04AF"/>
    <w:rsid w:val="00FA10B6"/>
    <w:rsid w:val="00FA10F2"/>
    <w:rsid w:val="00FA16F5"/>
    <w:rsid w:val="00FA19DF"/>
    <w:rsid w:val="00FA2F0A"/>
    <w:rsid w:val="00FA2F7C"/>
    <w:rsid w:val="00FA4DA1"/>
    <w:rsid w:val="00FA5595"/>
    <w:rsid w:val="00FA6460"/>
    <w:rsid w:val="00FA7E2A"/>
    <w:rsid w:val="00FB0E8B"/>
    <w:rsid w:val="00FB24C9"/>
    <w:rsid w:val="00FB2531"/>
    <w:rsid w:val="00FB26BF"/>
    <w:rsid w:val="00FB31A5"/>
    <w:rsid w:val="00FB368C"/>
    <w:rsid w:val="00FB5AB4"/>
    <w:rsid w:val="00FB6CC5"/>
    <w:rsid w:val="00FB7911"/>
    <w:rsid w:val="00FC0DC5"/>
    <w:rsid w:val="00FC1380"/>
    <w:rsid w:val="00FC1584"/>
    <w:rsid w:val="00FC1C64"/>
    <w:rsid w:val="00FC2830"/>
    <w:rsid w:val="00FC3424"/>
    <w:rsid w:val="00FC4672"/>
    <w:rsid w:val="00FC55D8"/>
    <w:rsid w:val="00FC58BC"/>
    <w:rsid w:val="00FC59BE"/>
    <w:rsid w:val="00FC6D15"/>
    <w:rsid w:val="00FC732A"/>
    <w:rsid w:val="00FC743F"/>
    <w:rsid w:val="00FC7A29"/>
    <w:rsid w:val="00FD0FB4"/>
    <w:rsid w:val="00FD1646"/>
    <w:rsid w:val="00FD17E0"/>
    <w:rsid w:val="00FD1A2B"/>
    <w:rsid w:val="00FD1BAD"/>
    <w:rsid w:val="00FD1E58"/>
    <w:rsid w:val="00FD249B"/>
    <w:rsid w:val="00FD3109"/>
    <w:rsid w:val="00FD381F"/>
    <w:rsid w:val="00FD42E2"/>
    <w:rsid w:val="00FD51EF"/>
    <w:rsid w:val="00FD5719"/>
    <w:rsid w:val="00FD6D93"/>
    <w:rsid w:val="00FD7089"/>
    <w:rsid w:val="00FE0211"/>
    <w:rsid w:val="00FE0275"/>
    <w:rsid w:val="00FE0569"/>
    <w:rsid w:val="00FE076D"/>
    <w:rsid w:val="00FE087D"/>
    <w:rsid w:val="00FE0FDB"/>
    <w:rsid w:val="00FE21C0"/>
    <w:rsid w:val="00FE3ACD"/>
    <w:rsid w:val="00FE42F5"/>
    <w:rsid w:val="00FE4E18"/>
    <w:rsid w:val="00FE535B"/>
    <w:rsid w:val="00FE5BE0"/>
    <w:rsid w:val="00FE5FD3"/>
    <w:rsid w:val="00FE6766"/>
    <w:rsid w:val="00FE7156"/>
    <w:rsid w:val="00FE7427"/>
    <w:rsid w:val="00FE77C7"/>
    <w:rsid w:val="00FF06F7"/>
    <w:rsid w:val="00FF2383"/>
    <w:rsid w:val="00FF2EBE"/>
    <w:rsid w:val="00FF2EDA"/>
    <w:rsid w:val="00FF3600"/>
    <w:rsid w:val="00FF3CCF"/>
    <w:rsid w:val="00FF3DA5"/>
    <w:rsid w:val="00FF3FFE"/>
    <w:rsid w:val="00FF4837"/>
    <w:rsid w:val="00FF5B10"/>
    <w:rsid w:val="00FF5B7D"/>
    <w:rsid w:val="00FF6AD6"/>
    <w:rsid w:val="00FF738F"/>
    <w:rsid w:val="00FF7594"/>
    <w:rsid w:val="11FAE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6AAC7E3"/>
  <w15:docId w15:val="{E5CA108B-C76C-47CB-BD8B-A922BB8E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290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A63D5"/>
    <w:pPr>
      <w:keepNext/>
      <w:spacing w:before="80"/>
      <w:outlineLvl w:val="0"/>
    </w:pPr>
    <w:rPr>
      <w:color w:val="2E74B5" w:themeColor="accent1" w:themeShade="BF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ListParagraph">
    <w:name w:val="List Paragraph"/>
    <w:basedOn w:val="Normal"/>
    <w:uiPriority w:val="34"/>
    <w:qFormat/>
    <w:rsid w:val="00B66B8C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4C59E8"/>
    <w:rPr>
      <w:color w:val="0000FF"/>
      <w:u w:val="single"/>
    </w:rPr>
  </w:style>
  <w:style w:type="character" w:customStyle="1" w:styleId="definition">
    <w:name w:val="definition"/>
    <w:rsid w:val="001E1FF0"/>
  </w:style>
  <w:style w:type="character" w:customStyle="1" w:styleId="st">
    <w:name w:val="st"/>
    <w:rsid w:val="001E1FF0"/>
  </w:style>
  <w:style w:type="table" w:styleId="TableGrid">
    <w:name w:val="Table Grid"/>
    <w:basedOn w:val="TableNormal"/>
    <w:uiPriority w:val="39"/>
    <w:rsid w:val="00C0086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177A3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C56F0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evel1">
    <w:name w:val="Level 1"/>
    <w:basedOn w:val="Normal"/>
    <w:qFormat/>
    <w:rsid w:val="002515B7"/>
    <w:pPr>
      <w:tabs>
        <w:tab w:val="num" w:pos="900"/>
      </w:tabs>
      <w:spacing w:after="120"/>
      <w:ind w:left="900" w:hanging="540"/>
    </w:pPr>
    <w:rPr>
      <w:rFonts w:cs="Arial"/>
      <w:szCs w:val="24"/>
    </w:rPr>
  </w:style>
  <w:style w:type="paragraph" w:customStyle="1" w:styleId="Level2">
    <w:name w:val="Level 2"/>
    <w:basedOn w:val="Normal"/>
    <w:link w:val="Level2Char"/>
    <w:qFormat/>
    <w:rsid w:val="002515B7"/>
    <w:pPr>
      <w:tabs>
        <w:tab w:val="left" w:pos="1350"/>
        <w:tab w:val="num" w:pos="1890"/>
      </w:tabs>
      <w:spacing w:after="120"/>
      <w:ind w:left="1674" w:hanging="504"/>
    </w:pPr>
    <w:rPr>
      <w:rFonts w:cs="Arial"/>
      <w:bCs/>
      <w:color w:val="000000"/>
      <w:szCs w:val="24"/>
    </w:rPr>
  </w:style>
  <w:style w:type="paragraph" w:customStyle="1" w:styleId="Level3">
    <w:name w:val="Level 3"/>
    <w:basedOn w:val="Level2"/>
    <w:link w:val="Level3Char"/>
    <w:qFormat/>
    <w:rsid w:val="002515B7"/>
    <w:pPr>
      <w:tabs>
        <w:tab w:val="clear" w:pos="1890"/>
        <w:tab w:val="num" w:pos="1710"/>
      </w:tabs>
      <w:ind w:left="1710" w:hanging="990"/>
    </w:pPr>
  </w:style>
  <w:style w:type="paragraph" w:customStyle="1" w:styleId="Level2Bold">
    <w:name w:val="Level 2 Bold"/>
    <w:basedOn w:val="Level2"/>
    <w:qFormat/>
    <w:rsid w:val="002515B7"/>
    <w:pPr>
      <w:numPr>
        <w:ilvl w:val="2"/>
      </w:numPr>
      <w:tabs>
        <w:tab w:val="num" w:pos="1890"/>
      </w:tabs>
      <w:ind w:left="1674" w:hanging="504"/>
    </w:pPr>
    <w:rPr>
      <w:b/>
    </w:rPr>
  </w:style>
  <w:style w:type="paragraph" w:customStyle="1" w:styleId="Level4">
    <w:name w:val="Level 4"/>
    <w:basedOn w:val="Level3"/>
    <w:link w:val="Level4Char"/>
    <w:qFormat/>
    <w:rsid w:val="002515B7"/>
    <w:pPr>
      <w:tabs>
        <w:tab w:val="clear" w:pos="1710"/>
        <w:tab w:val="num" w:pos="2304"/>
        <w:tab w:val="num" w:pos="6570"/>
      </w:tabs>
      <w:ind w:left="2160" w:hanging="1152"/>
    </w:pPr>
  </w:style>
  <w:style w:type="paragraph" w:customStyle="1" w:styleId="Level5">
    <w:name w:val="Level 5"/>
    <w:basedOn w:val="Level4"/>
    <w:link w:val="Level5Char"/>
    <w:qFormat/>
    <w:rsid w:val="002515B7"/>
    <w:pPr>
      <w:tabs>
        <w:tab w:val="clear" w:pos="2304"/>
        <w:tab w:val="clear" w:pos="6570"/>
        <w:tab w:val="num" w:pos="2880"/>
      </w:tabs>
      <w:ind w:left="3168" w:hanging="1440"/>
    </w:pPr>
  </w:style>
  <w:style w:type="character" w:customStyle="1" w:styleId="Level2Char">
    <w:name w:val="Level 2 Char"/>
    <w:link w:val="Level2"/>
    <w:rsid w:val="002515B7"/>
    <w:rPr>
      <w:rFonts w:ascii="Arial" w:hAnsi="Arial" w:cs="Arial"/>
      <w:bCs/>
      <w:color w:val="000000"/>
      <w:sz w:val="24"/>
      <w:szCs w:val="24"/>
    </w:rPr>
  </w:style>
  <w:style w:type="character" w:customStyle="1" w:styleId="Level3Char">
    <w:name w:val="Level 3 Char"/>
    <w:link w:val="Level3"/>
    <w:rsid w:val="002515B7"/>
    <w:rPr>
      <w:rFonts w:ascii="Arial" w:hAnsi="Arial" w:cs="Arial"/>
      <w:bCs/>
      <w:color w:val="000000"/>
      <w:sz w:val="24"/>
      <w:szCs w:val="24"/>
    </w:rPr>
  </w:style>
  <w:style w:type="character" w:customStyle="1" w:styleId="Level4Char">
    <w:name w:val="Level 4 Char"/>
    <w:link w:val="Level4"/>
    <w:rsid w:val="002515B7"/>
    <w:rPr>
      <w:rFonts w:ascii="Arial" w:hAnsi="Arial" w:cs="Arial"/>
      <w:bCs/>
      <w:color w:val="000000"/>
      <w:sz w:val="24"/>
      <w:szCs w:val="24"/>
    </w:rPr>
  </w:style>
  <w:style w:type="character" w:customStyle="1" w:styleId="Level5Char">
    <w:name w:val="Level 5 Char"/>
    <w:link w:val="Level5"/>
    <w:rsid w:val="002515B7"/>
    <w:rPr>
      <w:rFonts w:ascii="Arial" w:hAnsi="Arial" w:cs="Arial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B7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776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2451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2451D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2451D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F2451D"/>
    <w:rPr>
      <w:rFonts w:ascii="Arial" w:hAnsi="Arial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D567B"/>
    <w:rPr>
      <w:rFonts w:ascii="Arial" w:hAnsi="Arial"/>
      <w:b/>
      <w:color w:val="FFFFFF"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9D567B"/>
    <w:rPr>
      <w:rFonts w:ascii="Arial" w:hAnsi="Arial"/>
      <w:i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749F2"/>
    <w:rPr>
      <w:rFonts w:ascii="Arial" w:hAnsi="Arial"/>
      <w:b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95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408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8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8FE4F8028504CA371714F83B86C67" ma:contentTypeVersion="0" ma:contentTypeDescription="Create a new document." ma:contentTypeScope="" ma:versionID="808bf3225352a19764b69ede71627a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1AE7-934B-404E-AAFD-B90ED0E1C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D9B10-33BE-484B-9B12-5DC403572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D0639C-2D65-431F-A762-F01BE810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Settings\mmatthew\Application Data\Microsoft\Templates\Project Charter Form_1.0.dot</Template>
  <TotalTime>1</TotalTime>
  <Pages>9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CRB Meeting Minutes Template</vt:lpstr>
    </vt:vector>
  </TitlesOfParts>
  <Company>CVR/IT Consulting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CRB Meeting Minutes Template</dc:title>
  <dc:creator>Daniel.Crowley@orchid-ortho.com</dc:creator>
  <cp:keywords>Meeting Minutes</cp:keywords>
  <dc:description>Document history: origin - Written by Covansys for the City of Raleigh, NC, Enterprise PMO.  Generic format by CVR-IT (www.cvr-it.com).  May be used freely but please retain this reference.</dc:description>
  <cp:lastModifiedBy>Scott Stauske</cp:lastModifiedBy>
  <cp:revision>2</cp:revision>
  <cp:lastPrinted>2021-02-18T00:20:00Z</cp:lastPrinted>
  <dcterms:created xsi:type="dcterms:W3CDTF">2021-05-20T01:36:00Z</dcterms:created>
  <dcterms:modified xsi:type="dcterms:W3CDTF">2021-05-20T01:36:00Z</dcterms:modified>
  <cp:category>Rev 1.1;last template edit 3-5-05 gje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0x010100BEE8FE4F8028504CA371714F83B86C67</vt:lpwstr>
  </property>
</Properties>
</file>